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B1DAF" w14:textId="7EB8ED50" w:rsidR="00103B74" w:rsidRDefault="39FB96D0">
      <w:pPr>
        <w:pStyle w:val="Title"/>
      </w:pPr>
      <w:bookmarkStart w:id="0" w:name="_GoBack"/>
      <w:bookmarkEnd w:id="0"/>
      <w:r>
        <w:t>Spanish I</w:t>
      </w:r>
      <w:r w:rsidR="006E1995">
        <w:t xml:space="preserve"> &amp; II</w:t>
      </w:r>
      <w:r>
        <w:t xml:space="preserve"> Syllabus</w:t>
      </w:r>
    </w:p>
    <w:p w14:paraId="433F36A0" w14:textId="20D7FAF8" w:rsidR="00103B74" w:rsidRPr="002C4F3B" w:rsidRDefault="00965642">
      <w:pPr>
        <w:pStyle w:val="Heading1"/>
        <w:rPr>
          <w:sz w:val="22"/>
          <w:szCs w:val="22"/>
        </w:rPr>
      </w:pPr>
      <w:r w:rsidRPr="002C4F3B">
        <w:rPr>
          <w:noProof/>
          <w:sz w:val="22"/>
          <w:szCs w:val="22"/>
          <w:lang w:eastAsia="en-US"/>
        </w:rPr>
        <mc:AlternateContent>
          <mc:Choice Requires="wps">
            <w:drawing>
              <wp:anchor distT="0" distB="0" distL="191770" distR="191770" simplePos="0" relativeHeight="251659264" behindDoc="0" locked="0" layoutInCell="1" allowOverlap="1" wp14:anchorId="5AE1314F" wp14:editId="2F9D318D">
                <wp:simplePos x="0" y="0"/>
                <wp:positionH relativeFrom="margin">
                  <wp:align>left</wp:align>
                </wp:positionH>
                <mc:AlternateContent>
                  <mc:Choice Requires="wp14">
                    <wp:positionV relativeFrom="margin">
                      <wp14:pctPosVOffset>9000</wp14:pctPosVOffset>
                    </wp:positionV>
                  </mc:Choice>
                  <mc:Fallback>
                    <wp:positionV relativeFrom="page">
                      <wp:posOffset>1280160</wp:posOffset>
                    </wp:positionV>
                  </mc:Fallback>
                </mc:AlternateContent>
                <wp:extent cx="1390650" cy="7848600"/>
                <wp:effectExtent l="0" t="0" r="0"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390650" cy="784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B2869" w14:textId="77777777" w:rsidR="00103B74" w:rsidRDefault="00965642">
                            <w:pPr>
                              <w:pStyle w:val="SidebarHeading"/>
                            </w:pPr>
                            <w:r>
                              <w:t>Instructor</w:t>
                            </w:r>
                          </w:p>
                          <w:p w14:paraId="26B80946" w14:textId="63738914" w:rsidR="00103B74" w:rsidRDefault="005A4D07">
                            <w:pPr>
                              <w:pStyle w:val="BodyText"/>
                              <w:rPr>
                                <w:rStyle w:val="BodyTextChar"/>
                              </w:rPr>
                            </w:pPr>
                            <w:r>
                              <w:rPr>
                                <w:rStyle w:val="BodyTextChar"/>
                              </w:rPr>
                              <w:t>Trecia Taylor</w:t>
                            </w:r>
                          </w:p>
                          <w:p w14:paraId="3908ACDB" w14:textId="77777777" w:rsidR="00103B74" w:rsidRDefault="00965642">
                            <w:pPr>
                              <w:pStyle w:val="SidebarHeading"/>
                            </w:pPr>
                            <w:r>
                              <w:t>Phone</w:t>
                            </w:r>
                          </w:p>
                          <w:p w14:paraId="71CD02D0" w14:textId="20FA7289" w:rsidR="00103B74" w:rsidRDefault="005A4D07">
                            <w:pPr>
                              <w:pStyle w:val="BodyText"/>
                            </w:pPr>
                            <w:r>
                              <w:t>(928)634-7531 ext</w:t>
                            </w:r>
                            <w:r w:rsidR="0066065A">
                              <w:t xml:space="preserve"> </w:t>
                            </w:r>
                            <w:r w:rsidR="007B47B3">
                              <w:t>6602</w:t>
                            </w:r>
                          </w:p>
                          <w:p w14:paraId="3EC050F3" w14:textId="77777777" w:rsidR="00103B74" w:rsidRDefault="00965642">
                            <w:pPr>
                              <w:pStyle w:val="SidebarHeading"/>
                            </w:pPr>
                            <w:r>
                              <w:t>Email</w:t>
                            </w:r>
                          </w:p>
                          <w:p w14:paraId="46AFDEB7" w14:textId="77777777" w:rsidR="00103B74" w:rsidRDefault="005A4D07">
                            <w:pPr>
                              <w:pStyle w:val="BodyText"/>
                            </w:pPr>
                            <w:r>
                              <w:t>ttaylor@muhs.com</w:t>
                            </w:r>
                          </w:p>
                          <w:p w14:paraId="2CFEB154" w14:textId="77777777" w:rsidR="00103B74" w:rsidRDefault="00965642">
                            <w:pPr>
                              <w:pStyle w:val="SidebarHeading"/>
                            </w:pPr>
                            <w:r>
                              <w:t>Location</w:t>
                            </w:r>
                          </w:p>
                          <w:p w14:paraId="677E1517" w14:textId="55DD5121" w:rsidR="00103B74" w:rsidRDefault="005A4D07">
                            <w:pPr>
                              <w:pStyle w:val="BodyText"/>
                            </w:pPr>
                            <w:r>
                              <w:t xml:space="preserve">Room </w:t>
                            </w:r>
                            <w:r w:rsidR="007B47B3">
                              <w:t>602</w:t>
                            </w:r>
                          </w:p>
                          <w:p w14:paraId="50BDB363" w14:textId="55AAAFFD" w:rsidR="000D4562" w:rsidRDefault="000D4562">
                            <w:pPr>
                              <w:pStyle w:val="BodyText"/>
                            </w:pPr>
                          </w:p>
                          <w:p w14:paraId="102E70AD" w14:textId="63360CA4" w:rsidR="000D4562" w:rsidRPr="000D4562" w:rsidRDefault="000D4562">
                            <w:pPr>
                              <w:pStyle w:val="BodyText"/>
                              <w:rPr>
                                <w:b/>
                              </w:rPr>
                            </w:pPr>
                            <w:r w:rsidRPr="000D4562">
                              <w:rPr>
                                <w:b/>
                              </w:rPr>
                              <w:t>Office Hours</w:t>
                            </w:r>
                          </w:p>
                          <w:p w14:paraId="23E50AD2" w14:textId="711806F2" w:rsidR="00CE16BF" w:rsidRDefault="00BA46A2">
                            <w:pPr>
                              <w:pStyle w:val="BodyText"/>
                            </w:pPr>
                            <w:r>
                              <w:t>2</w:t>
                            </w:r>
                            <w:r w:rsidRPr="00BA46A2">
                              <w:rPr>
                                <w:vertAlign w:val="superscript"/>
                              </w:rPr>
                              <w:t>nd</w:t>
                            </w:r>
                            <w:r>
                              <w:t xml:space="preserve"> Hour Prep</w:t>
                            </w:r>
                          </w:p>
                          <w:p w14:paraId="41CF5BDD" w14:textId="2C3DF381" w:rsidR="00BA46A2" w:rsidRDefault="00BA46A2">
                            <w:pPr>
                              <w:pStyle w:val="BodyText"/>
                            </w:pPr>
                            <w:r>
                              <w:t xml:space="preserve">Power Hour </w:t>
                            </w:r>
                          </w:p>
                          <w:p w14:paraId="5FB36D4F" w14:textId="59A4BBC8" w:rsidR="00BA46A2" w:rsidRDefault="00BA46A2">
                            <w:pPr>
                              <w:pStyle w:val="BodyText"/>
                            </w:pPr>
                            <w:r>
                              <w:t>After school</w:t>
                            </w:r>
                          </w:p>
                          <w:p w14:paraId="7AF59740" w14:textId="77777777" w:rsidR="000D4562" w:rsidRDefault="000D4562">
                            <w:pPr>
                              <w:pStyle w:val="BodyText"/>
                            </w:pPr>
                          </w:p>
                          <w:p w14:paraId="6E9A43B4" w14:textId="1FF54061" w:rsidR="008F311A" w:rsidRPr="008F311A" w:rsidRDefault="008F311A">
                            <w:pPr>
                              <w:pStyle w:val="BodyText"/>
                              <w:rPr>
                                <w:b/>
                              </w:rPr>
                            </w:pPr>
                            <w:r w:rsidRPr="008F311A">
                              <w:rPr>
                                <w:b/>
                              </w:rPr>
                              <w:t>Website</w:t>
                            </w:r>
                          </w:p>
                          <w:p w14:paraId="2F24559D" w14:textId="03B6552F" w:rsidR="008F311A" w:rsidRDefault="006D672B">
                            <w:pPr>
                              <w:pStyle w:val="BodyText"/>
                            </w:pPr>
                            <w:hyperlink r:id="rId9" w:history="1">
                              <w:r w:rsidR="00E57090" w:rsidRPr="00BE438B">
                                <w:rPr>
                                  <w:rStyle w:val="Hyperlink"/>
                                </w:rPr>
                                <w:t>www.ttaylorspanish.myteachersite.com</w:t>
                              </w:r>
                            </w:hyperlink>
                          </w:p>
                          <w:p w14:paraId="2110E8C4" w14:textId="3AA40B36" w:rsidR="00E57090" w:rsidRDefault="00E57090">
                            <w:pPr>
                              <w:pStyle w:val="BodyText"/>
                            </w:pPr>
                          </w:p>
                          <w:p w14:paraId="424EDDE0" w14:textId="4C3AAA0F" w:rsidR="007B47B3" w:rsidRDefault="007B47B3">
                            <w:pPr>
                              <w:pStyle w:val="BodyText"/>
                              <w:rPr>
                                <w:b/>
                              </w:rPr>
                            </w:pPr>
                            <w:r w:rsidRPr="007B47B3">
                              <w:rPr>
                                <w:b/>
                              </w:rPr>
                              <w:t>Textbook Website</w:t>
                            </w:r>
                          </w:p>
                          <w:p w14:paraId="019AE9AE" w14:textId="691B6DEA" w:rsidR="007B47B3" w:rsidRDefault="006D672B">
                            <w:pPr>
                              <w:pStyle w:val="BodyText"/>
                            </w:pPr>
                            <w:hyperlink r:id="rId10" w:history="1">
                              <w:r w:rsidR="007B47B3" w:rsidRPr="00B9210D">
                                <w:rPr>
                                  <w:rStyle w:val="Hyperlink"/>
                                </w:rPr>
                                <w:t>www.connected.mcgraw-hill.com</w:t>
                              </w:r>
                            </w:hyperlink>
                          </w:p>
                          <w:p w14:paraId="62E81BF3" w14:textId="711B657D" w:rsidR="007B47B3" w:rsidRPr="007B47B3" w:rsidRDefault="007B47B3" w:rsidP="007B47B3">
                            <w:pPr>
                              <w:pStyle w:val="BodyText"/>
                            </w:pPr>
                            <w:r>
                              <w:t>Each student has unique log-in credentials</w:t>
                            </w:r>
                          </w:p>
                          <w:p w14:paraId="1468170C" w14:textId="77777777" w:rsidR="007B47B3" w:rsidRDefault="007B47B3">
                            <w:pPr>
                              <w:pStyle w:val="BodyText"/>
                              <w:rPr>
                                <w:b/>
                              </w:rPr>
                            </w:pPr>
                          </w:p>
                          <w:p w14:paraId="788848B0" w14:textId="2985FDD8" w:rsidR="00E57090" w:rsidRDefault="007B47B3">
                            <w:pPr>
                              <w:pStyle w:val="BodyText"/>
                              <w:rPr>
                                <w:b/>
                              </w:rPr>
                            </w:pPr>
                            <w:r>
                              <w:rPr>
                                <w:b/>
                              </w:rPr>
                              <w:t>Remind</w:t>
                            </w:r>
                            <w:r w:rsidR="00E57090" w:rsidRPr="00E57090">
                              <w:rPr>
                                <w:b/>
                              </w:rPr>
                              <w:t>:</w:t>
                            </w:r>
                          </w:p>
                          <w:p w14:paraId="2EA7F62A" w14:textId="57616638" w:rsidR="007B47B3" w:rsidRDefault="00691E3A" w:rsidP="007B47B3">
                            <w:pPr>
                              <w:pStyle w:val="BodyText"/>
                            </w:pPr>
                            <w:r>
                              <w:t>See website for instructions on how to sign up for reminders</w:t>
                            </w:r>
                          </w:p>
                          <w:p w14:paraId="006EE1CC" w14:textId="77777777" w:rsidR="00DD7378" w:rsidRDefault="00DD7378">
                            <w:pPr>
                              <w:pStyle w:val="BodyText"/>
                            </w:pPr>
                          </w:p>
                          <w:p w14:paraId="59D09272" w14:textId="14972A48" w:rsidR="001A4B92" w:rsidRDefault="00E57090">
                            <w:pPr>
                              <w:pStyle w:val="BodyText"/>
                            </w:pPr>
                            <w:r w:rsidRPr="00E57090">
                              <w:rPr>
                                <w:b/>
                              </w:rPr>
                              <w:t>Communication is key!</w:t>
                            </w:r>
                            <w:r>
                              <w:t xml:space="preserve"> </w:t>
                            </w:r>
                            <w:r w:rsidR="001A4B92">
                              <w:t>Please feel free to contact me</w:t>
                            </w:r>
                            <w:r>
                              <w:t xml:space="preserve"> any time</w:t>
                            </w:r>
                            <w:r w:rsidR="00DD7378">
                              <w:t xml:space="preserve"> to address</w:t>
                            </w:r>
                            <w:r w:rsidR="001A4B92">
                              <w:t xml:space="preserve"> </w:t>
                            </w:r>
                            <w:r w:rsidR="00DD7378">
                              <w:t>any</w:t>
                            </w:r>
                            <w:r w:rsidR="001A4B92">
                              <w:t xml:space="preserve"> questions, comments or concerns</w:t>
                            </w:r>
                            <w:r w:rsidR="007B47B3">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E1314F" id="_x0000_t202" coordsize="21600,21600" o:spt="202" path="m,l,21600r21600,l21600,xe">
                <v:stroke joinstyle="miter"/>
                <v:path gradientshapeok="t" o:connecttype="rect"/>
              </v:shapetype>
              <v:shape id="Text Box 5" o:spid="_x0000_s1026" type="#_x0000_t202" alt="Contact Info" style="position:absolute;left:0;text-align:left;margin-left:0;margin-top:0;width:109.5pt;height:618pt;z-index:251659264;visibility:visible;mso-wrap-style:square;mso-width-percent:0;mso-height-percent:0;mso-top-percent:90;mso-wrap-distance-left:15.1pt;mso-wrap-distance-top:0;mso-wrap-distance-right:15.1pt;mso-wrap-distance-bottom:0;mso-position-horizontal:left;mso-position-horizontal-relative:margin;mso-position-vertical-relative:margin;mso-width-percent:0;mso-height-percent: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" filled="f" stroked="f" strokeweight=".5pt">
                <v:textbox inset="0,0,0,0">
                  <w:txbxContent>
                    <w:p w14:paraId="25DB2869" w14:textId="77777777" w:rsidR="00103B74" w:rsidRDefault="00965642">
                      <w:pPr>
                        <w:pStyle w:val="SidebarHeading"/>
                      </w:pPr>
                      <w:r>
                        <w:t>Instructor</w:t>
                      </w:r>
                    </w:p>
                    <w:p w14:paraId="26B80946" w14:textId="63738914" w:rsidR="00103B74" w:rsidRDefault="005A4D07">
                      <w:pPr>
                        <w:pStyle w:val="BodyText"/>
                        <w:rPr>
                          <w:rStyle w:val="BodyTextChar"/>
                        </w:rPr>
                      </w:pPr>
                      <w:r>
                        <w:rPr>
                          <w:rStyle w:val="BodyTextChar"/>
                        </w:rPr>
                        <w:t>Trecia Taylor</w:t>
                      </w:r>
                    </w:p>
                    <w:p w14:paraId="3908ACDB" w14:textId="77777777" w:rsidR="00103B74" w:rsidRDefault="00965642">
                      <w:pPr>
                        <w:pStyle w:val="SidebarHeading"/>
                      </w:pPr>
                      <w:r>
                        <w:t>Phone</w:t>
                      </w:r>
                    </w:p>
                    <w:p w14:paraId="71CD02D0" w14:textId="20FA7289" w:rsidR="00103B74" w:rsidRDefault="005A4D07">
                      <w:pPr>
                        <w:pStyle w:val="BodyText"/>
                      </w:pPr>
                      <w:r>
                        <w:t xml:space="preserve">(928)634-7531 </w:t>
                      </w:r>
                      <w:proofErr w:type="spellStart"/>
                      <w:r>
                        <w:t>ext</w:t>
                      </w:r>
                      <w:proofErr w:type="spellEnd"/>
                      <w:r w:rsidR="0066065A">
                        <w:t xml:space="preserve"> </w:t>
                      </w:r>
                      <w:r w:rsidR="007B47B3">
                        <w:t>6602</w:t>
                      </w:r>
                    </w:p>
                    <w:p w14:paraId="3EC050F3" w14:textId="77777777" w:rsidR="00103B74" w:rsidRDefault="00965642">
                      <w:pPr>
                        <w:pStyle w:val="SidebarHeading"/>
                      </w:pPr>
                      <w:r>
                        <w:t>Email</w:t>
                      </w:r>
                    </w:p>
                    <w:p w14:paraId="46AFDEB7" w14:textId="77777777" w:rsidR="00103B74" w:rsidRDefault="005A4D07">
                      <w:pPr>
                        <w:pStyle w:val="BodyText"/>
                      </w:pPr>
                      <w:r>
                        <w:t>ttaylor@muhs.com</w:t>
                      </w:r>
                    </w:p>
                    <w:p w14:paraId="2CFEB154" w14:textId="77777777" w:rsidR="00103B74" w:rsidRDefault="00965642">
                      <w:pPr>
                        <w:pStyle w:val="SidebarHeading"/>
                      </w:pPr>
                      <w:r>
                        <w:t>Location</w:t>
                      </w:r>
                    </w:p>
                    <w:p w14:paraId="677E1517" w14:textId="55DD5121" w:rsidR="00103B74" w:rsidRDefault="005A4D07">
                      <w:pPr>
                        <w:pStyle w:val="BodyText"/>
                      </w:pPr>
                      <w:r>
                        <w:t xml:space="preserve">Room </w:t>
                      </w:r>
                      <w:r w:rsidR="007B47B3">
                        <w:t>602</w:t>
                      </w:r>
                    </w:p>
                    <w:p w14:paraId="50BDB363" w14:textId="55AAAFFD" w:rsidR="000D4562" w:rsidRDefault="000D4562">
                      <w:pPr>
                        <w:pStyle w:val="BodyText"/>
                      </w:pPr>
                    </w:p>
                    <w:p w14:paraId="102E70AD" w14:textId="63360CA4" w:rsidR="000D4562" w:rsidRPr="000D4562" w:rsidRDefault="000D4562">
                      <w:pPr>
                        <w:pStyle w:val="BodyText"/>
                        <w:rPr>
                          <w:b/>
                        </w:rPr>
                      </w:pPr>
                      <w:r w:rsidRPr="000D4562">
                        <w:rPr>
                          <w:b/>
                        </w:rPr>
                        <w:t>Office Hours</w:t>
                      </w:r>
                    </w:p>
                    <w:p w14:paraId="23E50AD2" w14:textId="711806F2" w:rsidR="00CE16BF" w:rsidRDefault="00BA46A2">
                      <w:pPr>
                        <w:pStyle w:val="BodyText"/>
                      </w:pPr>
                      <w:r>
                        <w:t>2</w:t>
                      </w:r>
                      <w:r w:rsidRPr="00BA46A2">
                        <w:rPr>
                          <w:vertAlign w:val="superscript"/>
                        </w:rPr>
                        <w:t>nd</w:t>
                      </w:r>
                      <w:r>
                        <w:t xml:space="preserve"> Hour Prep</w:t>
                      </w:r>
                    </w:p>
                    <w:p w14:paraId="41CF5BDD" w14:textId="2C3DF381" w:rsidR="00BA46A2" w:rsidRDefault="00BA46A2">
                      <w:pPr>
                        <w:pStyle w:val="BodyText"/>
                      </w:pPr>
                      <w:r>
                        <w:t xml:space="preserve">Power Hour </w:t>
                      </w:r>
                    </w:p>
                    <w:p w14:paraId="5FB36D4F" w14:textId="59A4BBC8" w:rsidR="00BA46A2" w:rsidRDefault="00BA46A2">
                      <w:pPr>
                        <w:pStyle w:val="BodyText"/>
                      </w:pPr>
                      <w:r>
                        <w:t>After school</w:t>
                      </w:r>
                    </w:p>
                    <w:p w14:paraId="7AF59740" w14:textId="77777777" w:rsidR="000D4562" w:rsidRDefault="000D4562">
                      <w:pPr>
                        <w:pStyle w:val="BodyText"/>
                      </w:pPr>
                    </w:p>
                    <w:p w14:paraId="6E9A43B4" w14:textId="1FF54061" w:rsidR="008F311A" w:rsidRPr="008F311A" w:rsidRDefault="008F311A">
                      <w:pPr>
                        <w:pStyle w:val="BodyText"/>
                        <w:rPr>
                          <w:b/>
                        </w:rPr>
                      </w:pPr>
                      <w:r w:rsidRPr="008F311A">
                        <w:rPr>
                          <w:b/>
                        </w:rPr>
                        <w:t>Website</w:t>
                      </w:r>
                    </w:p>
                    <w:p w14:paraId="2F24559D" w14:textId="03B6552F" w:rsidR="008F311A" w:rsidRDefault="00583E84">
                      <w:pPr>
                        <w:pStyle w:val="BodyText"/>
                      </w:pPr>
                      <w:hyperlink r:id="rId11" w:history="1">
                        <w:r w:rsidR="00E57090" w:rsidRPr="00BE438B">
                          <w:rPr>
                            <w:rStyle w:val="Hyperlink"/>
                          </w:rPr>
                          <w:t>www.ttaylorspanish.myteachersite.com</w:t>
                        </w:r>
                      </w:hyperlink>
                    </w:p>
                    <w:p w14:paraId="2110E8C4" w14:textId="3AA40B36" w:rsidR="00E57090" w:rsidRDefault="00E57090">
                      <w:pPr>
                        <w:pStyle w:val="BodyText"/>
                      </w:pPr>
                    </w:p>
                    <w:p w14:paraId="424EDDE0" w14:textId="4C3AAA0F" w:rsidR="007B47B3" w:rsidRDefault="007B47B3">
                      <w:pPr>
                        <w:pStyle w:val="BodyText"/>
                        <w:rPr>
                          <w:b/>
                        </w:rPr>
                      </w:pPr>
                      <w:r w:rsidRPr="007B47B3">
                        <w:rPr>
                          <w:b/>
                        </w:rPr>
                        <w:t>Textbook Website</w:t>
                      </w:r>
                    </w:p>
                    <w:p w14:paraId="019AE9AE" w14:textId="691B6DEA" w:rsidR="007B47B3" w:rsidRDefault="00583E84">
                      <w:pPr>
                        <w:pStyle w:val="BodyText"/>
                      </w:pPr>
                      <w:hyperlink r:id="rId12" w:history="1">
                        <w:r w:rsidR="007B47B3" w:rsidRPr="00B9210D">
                          <w:rPr>
                            <w:rStyle w:val="Hyperlink"/>
                          </w:rPr>
                          <w:t>www.connected.mcgraw-hill.com</w:t>
                        </w:r>
                      </w:hyperlink>
                    </w:p>
                    <w:p w14:paraId="62E81BF3" w14:textId="711B657D" w:rsidR="007B47B3" w:rsidRPr="007B47B3" w:rsidRDefault="007B47B3" w:rsidP="007B47B3">
                      <w:pPr>
                        <w:pStyle w:val="BodyText"/>
                      </w:pPr>
                      <w:r>
                        <w:t>Each student has unique log-in credentials</w:t>
                      </w:r>
                    </w:p>
                    <w:p w14:paraId="1468170C" w14:textId="77777777" w:rsidR="007B47B3" w:rsidRDefault="007B47B3">
                      <w:pPr>
                        <w:pStyle w:val="BodyText"/>
                        <w:rPr>
                          <w:b/>
                        </w:rPr>
                      </w:pPr>
                    </w:p>
                    <w:p w14:paraId="788848B0" w14:textId="2985FDD8" w:rsidR="00E57090" w:rsidRDefault="007B47B3">
                      <w:pPr>
                        <w:pStyle w:val="BodyText"/>
                        <w:rPr>
                          <w:b/>
                        </w:rPr>
                      </w:pPr>
                      <w:r>
                        <w:rPr>
                          <w:b/>
                        </w:rPr>
                        <w:t>Remind</w:t>
                      </w:r>
                      <w:r w:rsidR="00E57090" w:rsidRPr="00E57090">
                        <w:rPr>
                          <w:b/>
                        </w:rPr>
                        <w:t>:</w:t>
                      </w:r>
                    </w:p>
                    <w:p w14:paraId="2EA7F62A" w14:textId="57616638" w:rsidR="007B47B3" w:rsidRDefault="00691E3A" w:rsidP="007B47B3">
                      <w:pPr>
                        <w:pStyle w:val="BodyText"/>
                      </w:pPr>
                      <w:r>
                        <w:t>See website for instructions on how to sign up for reminders</w:t>
                      </w:r>
                    </w:p>
                    <w:p w14:paraId="006EE1CC" w14:textId="77777777" w:rsidR="00DD7378" w:rsidRDefault="00DD7378">
                      <w:pPr>
                        <w:pStyle w:val="BodyText"/>
                      </w:pPr>
                    </w:p>
                    <w:p w14:paraId="59D09272" w14:textId="14972A48" w:rsidR="001A4B92" w:rsidRDefault="00E57090">
                      <w:pPr>
                        <w:pStyle w:val="BodyText"/>
                      </w:pPr>
                      <w:r w:rsidRPr="00E57090">
                        <w:rPr>
                          <w:b/>
                        </w:rPr>
                        <w:t>Communication is key!</w:t>
                      </w:r>
                      <w:r>
                        <w:t xml:space="preserve"> </w:t>
                      </w:r>
                      <w:r w:rsidR="001A4B92">
                        <w:t>Please feel free to contact me</w:t>
                      </w:r>
                      <w:r>
                        <w:t xml:space="preserve"> any time</w:t>
                      </w:r>
                      <w:r w:rsidR="00DD7378">
                        <w:t xml:space="preserve"> to address</w:t>
                      </w:r>
                      <w:r w:rsidR="001A4B92">
                        <w:t xml:space="preserve"> </w:t>
                      </w:r>
                      <w:r w:rsidR="00DD7378">
                        <w:t>any</w:t>
                      </w:r>
                      <w:r w:rsidR="001A4B92">
                        <w:t xml:space="preserve"> questions, comments or concerns</w:t>
                      </w:r>
                      <w:r w:rsidR="007B47B3">
                        <w:t>.</w:t>
                      </w:r>
                    </w:p>
                  </w:txbxContent>
                </v:textbox>
                <w10:wrap type="square" anchorx="margin" anchory="margin"/>
              </v:shape>
            </w:pict>
          </mc:Fallback>
        </mc:AlternateContent>
      </w:r>
      <w:r w:rsidRPr="002C4F3B">
        <w:rPr>
          <w:sz w:val="22"/>
          <w:szCs w:val="22"/>
        </w:rPr>
        <w:t>Course</w:t>
      </w:r>
      <w:r w:rsidR="00104E37">
        <w:rPr>
          <w:sz w:val="22"/>
          <w:szCs w:val="22"/>
        </w:rPr>
        <w:t xml:space="preserve"> and Instructor</w:t>
      </w:r>
      <w:r w:rsidRPr="002C4F3B">
        <w:rPr>
          <w:sz w:val="22"/>
          <w:szCs w:val="22"/>
        </w:rPr>
        <w:t xml:space="preserve"> Overview</w:t>
      </w:r>
    </w:p>
    <w:p w14:paraId="67EBCA83" w14:textId="5D99ED6F" w:rsidR="00F039D4" w:rsidRPr="002C4F3B" w:rsidRDefault="00767EE5" w:rsidP="0066065A">
      <w:pPr>
        <w:rPr>
          <w:sz w:val="22"/>
          <w:szCs w:val="22"/>
        </w:rPr>
      </w:pPr>
      <w:r w:rsidRPr="00767EE5">
        <w:rPr>
          <w:b/>
          <w:sz w:val="22"/>
          <w:szCs w:val="22"/>
        </w:rPr>
        <w:t>Students:</w:t>
      </w:r>
      <w:r>
        <w:rPr>
          <w:sz w:val="22"/>
          <w:szCs w:val="22"/>
        </w:rPr>
        <w:t xml:space="preserve"> </w:t>
      </w:r>
      <w:r w:rsidR="39FB96D0" w:rsidRPr="002C4F3B">
        <w:rPr>
          <w:sz w:val="22"/>
          <w:szCs w:val="22"/>
        </w:rPr>
        <w:t>Welcome to Spanish! I am so excited to embark on this adventure with you. By putting forth the effort to learn</w:t>
      </w:r>
      <w:r w:rsidR="00691E3A">
        <w:rPr>
          <w:sz w:val="22"/>
          <w:szCs w:val="22"/>
        </w:rPr>
        <w:t xml:space="preserve"> or improve skills in</w:t>
      </w:r>
      <w:r w:rsidR="39FB96D0" w:rsidRPr="002C4F3B">
        <w:rPr>
          <w:sz w:val="22"/>
          <w:szCs w:val="22"/>
        </w:rPr>
        <w:t xml:space="preserve"> a second language, you are truly giving yourself an invaluable gift.  Not only will you gain a new understanding of many parts of the world, but you’ll actually be expanding the limits of your brain!  Learning a second language physically challenges your brain to form new connections and pathways.  </w:t>
      </w:r>
      <w:r w:rsidR="00104E37">
        <w:rPr>
          <w:sz w:val="22"/>
          <w:szCs w:val="22"/>
        </w:rPr>
        <w:t>I am passionate about the Spanish language!  As I also began my journey learning Spanish in high school, I look forward to being your guide in a similar journey!</w:t>
      </w:r>
    </w:p>
    <w:p w14:paraId="6BC4F37D" w14:textId="7F8AD5E1" w:rsidR="008F311A" w:rsidRDefault="39FB96D0" w:rsidP="008F311A">
      <w:pPr>
        <w:rPr>
          <w:sz w:val="22"/>
          <w:szCs w:val="22"/>
        </w:rPr>
      </w:pPr>
      <w:r w:rsidRPr="002C4F3B">
        <w:rPr>
          <w:sz w:val="22"/>
          <w:szCs w:val="22"/>
        </w:rPr>
        <w:t xml:space="preserve">Language classes are different than most because they require you to be engaged </w:t>
      </w:r>
      <w:r w:rsidR="00A4282B">
        <w:rPr>
          <w:sz w:val="22"/>
          <w:szCs w:val="22"/>
        </w:rPr>
        <w:t>in different ways</w:t>
      </w:r>
      <w:r w:rsidRPr="002C4F3B">
        <w:rPr>
          <w:sz w:val="22"/>
          <w:szCs w:val="22"/>
        </w:rPr>
        <w:t>. You</w:t>
      </w:r>
      <w:r w:rsidR="000A0F03" w:rsidRPr="002C4F3B">
        <w:rPr>
          <w:sz w:val="22"/>
          <w:szCs w:val="22"/>
        </w:rPr>
        <w:t>r</w:t>
      </w:r>
      <w:r w:rsidRPr="002C4F3B">
        <w:rPr>
          <w:sz w:val="22"/>
          <w:szCs w:val="22"/>
        </w:rPr>
        <w:t xml:space="preserve"> </w:t>
      </w:r>
      <w:r w:rsidR="000A0F03" w:rsidRPr="002C4F3B">
        <w:rPr>
          <w:sz w:val="22"/>
          <w:szCs w:val="22"/>
        </w:rPr>
        <w:t>success</w:t>
      </w:r>
      <w:r w:rsidRPr="002C4F3B">
        <w:rPr>
          <w:sz w:val="22"/>
          <w:szCs w:val="22"/>
        </w:rPr>
        <w:t xml:space="preserve"> in this class</w:t>
      </w:r>
      <w:r w:rsidR="000A0F03" w:rsidRPr="002C4F3B">
        <w:rPr>
          <w:sz w:val="22"/>
          <w:szCs w:val="22"/>
        </w:rPr>
        <w:t xml:space="preserve"> is </w:t>
      </w:r>
      <w:r w:rsidR="000A0F03" w:rsidRPr="00A4282B">
        <w:rPr>
          <w:b/>
          <w:sz w:val="22"/>
          <w:szCs w:val="22"/>
        </w:rPr>
        <w:t>directly</w:t>
      </w:r>
      <w:r w:rsidR="000A0F03" w:rsidRPr="002C4F3B">
        <w:rPr>
          <w:sz w:val="22"/>
          <w:szCs w:val="22"/>
        </w:rPr>
        <w:t xml:space="preserve"> related to the effort you put into it.  Learning a second language can be LOTS of fun but it is no simple task.  It takes dedication and LOTS of </w:t>
      </w:r>
      <w:r w:rsidR="00454E92">
        <w:rPr>
          <w:sz w:val="22"/>
          <w:szCs w:val="22"/>
        </w:rPr>
        <w:t>PRACTICE</w:t>
      </w:r>
      <w:r w:rsidR="000A0F03" w:rsidRPr="002C4F3B">
        <w:rPr>
          <w:sz w:val="22"/>
          <w:szCs w:val="22"/>
        </w:rPr>
        <w:t xml:space="preserve">!  </w:t>
      </w:r>
      <w:r w:rsidR="000A0F03" w:rsidRPr="00A4282B">
        <w:rPr>
          <w:b/>
          <w:sz w:val="22"/>
          <w:szCs w:val="22"/>
        </w:rPr>
        <w:t>You</w:t>
      </w:r>
      <w:r w:rsidRPr="002C4F3B">
        <w:rPr>
          <w:sz w:val="22"/>
          <w:szCs w:val="22"/>
        </w:rPr>
        <w:t xml:space="preserve"> are ultimately responsible for your own success in all that you do,</w:t>
      </w:r>
      <w:r w:rsidR="000A0F03" w:rsidRPr="002C4F3B">
        <w:rPr>
          <w:sz w:val="22"/>
          <w:szCs w:val="22"/>
        </w:rPr>
        <w:t xml:space="preserve"> but I will do my best to offer you tools and support to help you along the way.  T</w:t>
      </w:r>
      <w:r w:rsidRPr="002C4F3B">
        <w:rPr>
          <w:sz w:val="22"/>
          <w:szCs w:val="22"/>
        </w:rPr>
        <w:t>he most important thing is that you always TRY your very BEST</w:t>
      </w:r>
      <w:r w:rsidR="000A0F03" w:rsidRPr="002C4F3B">
        <w:rPr>
          <w:sz w:val="22"/>
          <w:szCs w:val="22"/>
        </w:rPr>
        <w:t xml:space="preserve"> and don’t be afraid to ask for help when you need it.  </w:t>
      </w:r>
      <w:r w:rsidR="00454E92">
        <w:rPr>
          <w:sz w:val="22"/>
          <w:szCs w:val="22"/>
        </w:rPr>
        <w:t>I am looking forward to</w:t>
      </w:r>
      <w:r w:rsidR="000A0F03" w:rsidRPr="002C4F3B">
        <w:rPr>
          <w:sz w:val="22"/>
          <w:szCs w:val="22"/>
        </w:rPr>
        <w:t xml:space="preserve"> a great year together!</w:t>
      </w:r>
      <w:r w:rsidRPr="002C4F3B">
        <w:rPr>
          <w:sz w:val="22"/>
          <w:szCs w:val="22"/>
        </w:rPr>
        <w:t xml:space="preserve">  ¡Buen Viaje!</w:t>
      </w:r>
      <w:r w:rsidR="00EF6FE4">
        <w:rPr>
          <w:sz w:val="22"/>
          <w:szCs w:val="22"/>
        </w:rPr>
        <w:t xml:space="preserve"> (Have a great trip!)</w:t>
      </w:r>
    </w:p>
    <w:p w14:paraId="41BFD376" w14:textId="75369649" w:rsidR="00767EE5" w:rsidRDefault="00767EE5" w:rsidP="008F311A">
      <w:pPr>
        <w:rPr>
          <w:sz w:val="22"/>
          <w:szCs w:val="22"/>
        </w:rPr>
      </w:pPr>
      <w:r w:rsidRPr="00767EE5">
        <w:rPr>
          <w:b/>
          <w:sz w:val="22"/>
          <w:szCs w:val="22"/>
        </w:rPr>
        <w:t>Parents:</w:t>
      </w:r>
      <w:r>
        <w:rPr>
          <w:sz w:val="22"/>
          <w:szCs w:val="22"/>
        </w:rPr>
        <w:t xml:space="preserve"> Welcome to the Spanish team!  I want to take this opportunity to thank you in advance for your assistance and communication as we work together to support your student on this journey! Please read through this syllabus with your student, so that you are both aware of the important policies and information within.  Please feel free to contact me at any time with comments, questions or concerns.  Please ask your student to keep this syllabus in their binder but there will always be a copy available on my website. </w:t>
      </w:r>
      <w:r w:rsidR="00EF6FE4">
        <w:rPr>
          <w:rFonts w:cstheme="minorHAnsi"/>
          <w:sz w:val="22"/>
          <w:szCs w:val="22"/>
        </w:rPr>
        <w:t>¡</w:t>
      </w:r>
      <w:r>
        <w:rPr>
          <w:sz w:val="22"/>
          <w:szCs w:val="22"/>
        </w:rPr>
        <w:t>Hablamos pronto!  (</w:t>
      </w:r>
      <w:r w:rsidR="00EF6FE4">
        <w:rPr>
          <w:sz w:val="22"/>
          <w:szCs w:val="22"/>
        </w:rPr>
        <w:t>Talk to you soon!)</w:t>
      </w:r>
    </w:p>
    <w:p w14:paraId="15EDBD02" w14:textId="27B56562" w:rsidR="00AC0889" w:rsidRPr="002C4F3B" w:rsidRDefault="00691E3A" w:rsidP="00AC0889">
      <w:pPr>
        <w:pStyle w:val="Heading1"/>
        <w:rPr>
          <w:sz w:val="22"/>
          <w:szCs w:val="22"/>
        </w:rPr>
      </w:pPr>
      <w:r>
        <w:rPr>
          <w:sz w:val="22"/>
          <w:szCs w:val="22"/>
        </w:rPr>
        <w:t>Maestra’s expectations of students in</w:t>
      </w:r>
      <w:r w:rsidR="39FB96D0" w:rsidRPr="002C4F3B">
        <w:rPr>
          <w:sz w:val="22"/>
          <w:szCs w:val="22"/>
        </w:rPr>
        <w:t xml:space="preserve"> </w:t>
      </w:r>
      <w:r w:rsidR="000857A8">
        <w:rPr>
          <w:sz w:val="22"/>
          <w:szCs w:val="22"/>
        </w:rPr>
        <w:t>Spanish</w:t>
      </w:r>
      <w:r w:rsidR="39FB96D0" w:rsidRPr="002C4F3B">
        <w:rPr>
          <w:sz w:val="22"/>
          <w:szCs w:val="22"/>
        </w:rPr>
        <w:t xml:space="preserve"> class:</w:t>
      </w:r>
    </w:p>
    <w:p w14:paraId="3CE5656D" w14:textId="2107CD68" w:rsidR="0070381A" w:rsidRDefault="0070381A" w:rsidP="007B47B3">
      <w:pPr>
        <w:pStyle w:val="ListBullet"/>
        <w:rPr>
          <w:sz w:val="22"/>
          <w:szCs w:val="22"/>
        </w:rPr>
      </w:pPr>
      <w:r>
        <w:rPr>
          <w:sz w:val="22"/>
          <w:szCs w:val="22"/>
        </w:rPr>
        <w:t>Be PRESENT in class and be ON TIME</w:t>
      </w:r>
    </w:p>
    <w:p w14:paraId="591052D7" w14:textId="3155FD34" w:rsidR="007B47B3" w:rsidRDefault="0070381A" w:rsidP="007B47B3">
      <w:pPr>
        <w:pStyle w:val="ListBullet"/>
        <w:rPr>
          <w:sz w:val="22"/>
          <w:szCs w:val="22"/>
        </w:rPr>
      </w:pPr>
      <w:r>
        <w:rPr>
          <w:sz w:val="22"/>
          <w:szCs w:val="22"/>
        </w:rPr>
        <w:t>ASK FOR HELP</w:t>
      </w:r>
      <w:r w:rsidR="007B47B3">
        <w:rPr>
          <w:sz w:val="22"/>
          <w:szCs w:val="22"/>
        </w:rPr>
        <w:t xml:space="preserve"> when you need it</w:t>
      </w:r>
    </w:p>
    <w:p w14:paraId="63D7F6A9" w14:textId="4EE24495" w:rsidR="00AC0889" w:rsidRPr="002C4F3B" w:rsidRDefault="39FB96D0" w:rsidP="00AC0889">
      <w:pPr>
        <w:pStyle w:val="ListBullet"/>
        <w:rPr>
          <w:sz w:val="22"/>
          <w:szCs w:val="22"/>
        </w:rPr>
      </w:pPr>
      <w:r w:rsidRPr="002C4F3B">
        <w:rPr>
          <w:sz w:val="22"/>
          <w:szCs w:val="22"/>
        </w:rPr>
        <w:t>Practice</w:t>
      </w:r>
      <w:r w:rsidR="00691E3A">
        <w:rPr>
          <w:sz w:val="22"/>
          <w:szCs w:val="22"/>
        </w:rPr>
        <w:t xml:space="preserve">, practice, practice! </w:t>
      </w:r>
      <w:r w:rsidR="00A4282B">
        <w:rPr>
          <w:sz w:val="22"/>
          <w:szCs w:val="22"/>
        </w:rPr>
        <w:t>(10-15 minutes</w:t>
      </w:r>
      <w:r w:rsidR="00691E3A">
        <w:rPr>
          <w:sz w:val="22"/>
          <w:szCs w:val="22"/>
        </w:rPr>
        <w:t xml:space="preserve"> per night</w:t>
      </w:r>
      <w:r w:rsidR="00A4282B">
        <w:rPr>
          <w:sz w:val="22"/>
          <w:szCs w:val="22"/>
        </w:rPr>
        <w:t xml:space="preserve"> is all it takes!)</w:t>
      </w:r>
    </w:p>
    <w:p w14:paraId="0B87C67D" w14:textId="37D510A1" w:rsidR="00AC0889" w:rsidRPr="002C4F3B" w:rsidRDefault="00691E3A" w:rsidP="00AC0889">
      <w:pPr>
        <w:pStyle w:val="ListBullet"/>
        <w:rPr>
          <w:sz w:val="22"/>
          <w:szCs w:val="22"/>
        </w:rPr>
      </w:pPr>
      <w:r>
        <w:rPr>
          <w:sz w:val="22"/>
          <w:szCs w:val="22"/>
        </w:rPr>
        <w:t>Come to class prepared (with materials and homework)</w:t>
      </w:r>
    </w:p>
    <w:p w14:paraId="3B38A9A9" w14:textId="13109E68" w:rsidR="00AC0889" w:rsidRPr="002C4F3B" w:rsidRDefault="39FB96D0" w:rsidP="00AC0889">
      <w:pPr>
        <w:pStyle w:val="ListBullet"/>
        <w:rPr>
          <w:sz w:val="22"/>
          <w:szCs w:val="22"/>
        </w:rPr>
      </w:pPr>
      <w:r w:rsidRPr="00A4282B">
        <w:rPr>
          <w:sz w:val="22"/>
          <w:szCs w:val="22"/>
          <w:u w:val="single"/>
        </w:rPr>
        <w:t>Actively</w:t>
      </w:r>
      <w:r w:rsidRPr="002C4F3B">
        <w:rPr>
          <w:sz w:val="22"/>
          <w:szCs w:val="22"/>
        </w:rPr>
        <w:t xml:space="preserve"> participate in </w:t>
      </w:r>
      <w:r w:rsidR="007B47B3">
        <w:rPr>
          <w:sz w:val="22"/>
          <w:szCs w:val="22"/>
        </w:rPr>
        <w:t xml:space="preserve">all </w:t>
      </w:r>
      <w:r w:rsidRPr="002C4F3B">
        <w:rPr>
          <w:sz w:val="22"/>
          <w:szCs w:val="22"/>
        </w:rPr>
        <w:t>class exercises</w:t>
      </w:r>
      <w:r w:rsidR="007B47B3">
        <w:rPr>
          <w:sz w:val="22"/>
          <w:szCs w:val="22"/>
        </w:rPr>
        <w:t xml:space="preserve"> no matter how difficult they may seem</w:t>
      </w:r>
    </w:p>
    <w:p w14:paraId="610DB9E9" w14:textId="41B59308" w:rsidR="00814241" w:rsidRDefault="0070381A" w:rsidP="00814241">
      <w:pPr>
        <w:pStyle w:val="ListBullet"/>
        <w:rPr>
          <w:sz w:val="22"/>
          <w:szCs w:val="22"/>
        </w:rPr>
      </w:pPr>
      <w:r>
        <w:rPr>
          <w:sz w:val="22"/>
          <w:szCs w:val="22"/>
        </w:rPr>
        <w:t>Try your BEST!</w:t>
      </w:r>
    </w:p>
    <w:p w14:paraId="6DD666B5" w14:textId="10054533" w:rsidR="0070381A" w:rsidRDefault="0070381A" w:rsidP="00814241">
      <w:pPr>
        <w:pStyle w:val="ListBullet"/>
        <w:rPr>
          <w:sz w:val="22"/>
          <w:szCs w:val="22"/>
        </w:rPr>
      </w:pPr>
      <w:r>
        <w:rPr>
          <w:sz w:val="22"/>
          <w:szCs w:val="22"/>
        </w:rPr>
        <w:t>Make mistakes and LEARN from them!</w:t>
      </w:r>
    </w:p>
    <w:p w14:paraId="658FA87A" w14:textId="6A8F3CE6" w:rsidR="0070381A" w:rsidRDefault="0070381A" w:rsidP="00814241">
      <w:pPr>
        <w:pStyle w:val="ListBullet"/>
        <w:rPr>
          <w:sz w:val="22"/>
          <w:szCs w:val="22"/>
        </w:rPr>
      </w:pPr>
      <w:r>
        <w:rPr>
          <w:sz w:val="22"/>
          <w:szCs w:val="22"/>
        </w:rPr>
        <w:t>Treat yourself and others with dignity and RESPECT!</w:t>
      </w:r>
    </w:p>
    <w:p w14:paraId="14204170" w14:textId="349B2EE4" w:rsidR="003B0D95" w:rsidRDefault="003B0D95" w:rsidP="00814241">
      <w:pPr>
        <w:pStyle w:val="ListBullet"/>
        <w:rPr>
          <w:sz w:val="22"/>
          <w:szCs w:val="22"/>
        </w:rPr>
      </w:pPr>
      <w:r>
        <w:rPr>
          <w:sz w:val="22"/>
          <w:szCs w:val="22"/>
        </w:rPr>
        <w:t>Be respectful of our community and our classroom.</w:t>
      </w:r>
    </w:p>
    <w:p w14:paraId="7D10B351" w14:textId="3A1E0217" w:rsidR="0070381A" w:rsidRPr="002C4F3B" w:rsidRDefault="0070381A" w:rsidP="003B0D95">
      <w:pPr>
        <w:pStyle w:val="ListBullet"/>
        <w:numPr>
          <w:ilvl w:val="0"/>
          <w:numId w:val="0"/>
        </w:numPr>
        <w:rPr>
          <w:sz w:val="22"/>
          <w:szCs w:val="22"/>
        </w:rPr>
      </w:pPr>
    </w:p>
    <w:p w14:paraId="401C38B4" w14:textId="7321FB8D" w:rsidR="00103B74" w:rsidRPr="002C4F3B" w:rsidRDefault="00A4282B" w:rsidP="00104E37">
      <w:pPr>
        <w:pStyle w:val="ListBullet"/>
        <w:numPr>
          <w:ilvl w:val="0"/>
          <w:numId w:val="0"/>
        </w:numPr>
        <w:ind w:left="115"/>
        <w:rPr>
          <w:b/>
          <w:sz w:val="22"/>
          <w:szCs w:val="22"/>
        </w:rPr>
      </w:pPr>
      <w:r>
        <w:rPr>
          <w:b/>
          <w:bCs/>
          <w:sz w:val="22"/>
          <w:szCs w:val="22"/>
        </w:rPr>
        <w:lastRenderedPageBreak/>
        <w:t>Text Book</w:t>
      </w:r>
      <w:r w:rsidR="39FB96D0" w:rsidRPr="002C4F3B">
        <w:rPr>
          <w:b/>
          <w:bCs/>
          <w:sz w:val="22"/>
          <w:szCs w:val="22"/>
        </w:rPr>
        <w:t xml:space="preserve"> &amp; Extra Credit Resources</w:t>
      </w:r>
    </w:p>
    <w:p w14:paraId="24AE0C1B" w14:textId="7620BF53" w:rsidR="00E21315" w:rsidRDefault="39FB96D0" w:rsidP="00E21315">
      <w:pPr>
        <w:rPr>
          <w:sz w:val="22"/>
          <w:szCs w:val="22"/>
        </w:rPr>
      </w:pPr>
      <w:r w:rsidRPr="002C4F3B">
        <w:rPr>
          <w:b/>
          <w:bCs/>
          <w:sz w:val="22"/>
          <w:szCs w:val="22"/>
        </w:rPr>
        <w:t>Textbook:</w:t>
      </w:r>
      <w:r w:rsidR="00104E37">
        <w:rPr>
          <w:sz w:val="22"/>
          <w:szCs w:val="22"/>
        </w:rPr>
        <w:t xml:space="preserve">   </w:t>
      </w:r>
      <w:r w:rsidR="00A4282B">
        <w:rPr>
          <w:sz w:val="22"/>
          <w:szCs w:val="22"/>
        </w:rPr>
        <w:tab/>
      </w:r>
      <w:r w:rsidR="00A4282B" w:rsidRPr="00A4282B">
        <w:rPr>
          <w:i/>
          <w:sz w:val="22"/>
          <w:szCs w:val="22"/>
        </w:rPr>
        <w:t>¡Así se dice!</w:t>
      </w:r>
      <w:r w:rsidR="00A4282B">
        <w:rPr>
          <w:sz w:val="22"/>
          <w:szCs w:val="22"/>
        </w:rPr>
        <w:t xml:space="preserve">  Conrad J. Schmitt.  McGraw-Hill Education.</w:t>
      </w:r>
    </w:p>
    <w:p w14:paraId="33B8A7BC" w14:textId="77777777" w:rsidR="00BA46A2" w:rsidRPr="00BA46A2" w:rsidRDefault="00A4282B" w:rsidP="00BA46A2">
      <w:pPr>
        <w:pStyle w:val="ListBullet"/>
        <w:numPr>
          <w:ilvl w:val="1"/>
          <w:numId w:val="11"/>
        </w:numPr>
        <w:rPr>
          <w:sz w:val="22"/>
          <w:szCs w:val="22"/>
        </w:rPr>
      </w:pPr>
      <w:r w:rsidRPr="00BA46A2">
        <w:rPr>
          <w:sz w:val="22"/>
          <w:szCs w:val="22"/>
        </w:rPr>
        <w:t xml:space="preserve">We will use a class set </w:t>
      </w:r>
      <w:r w:rsidR="00F6100F" w:rsidRPr="00BA46A2">
        <w:rPr>
          <w:sz w:val="22"/>
          <w:szCs w:val="22"/>
        </w:rPr>
        <w:t>of these books in the classroom</w:t>
      </w:r>
    </w:p>
    <w:p w14:paraId="57EA0AE3" w14:textId="2AF124CD" w:rsidR="00BA46A2" w:rsidRPr="00BA46A2" w:rsidRDefault="00F6100F" w:rsidP="00BA46A2">
      <w:pPr>
        <w:pStyle w:val="ListBullet"/>
        <w:numPr>
          <w:ilvl w:val="1"/>
          <w:numId w:val="11"/>
        </w:numPr>
      </w:pPr>
      <w:r w:rsidRPr="00BA46A2">
        <w:rPr>
          <w:bCs/>
          <w:sz w:val="22"/>
          <w:szCs w:val="22"/>
        </w:rPr>
        <w:t xml:space="preserve">Text is also available online at </w:t>
      </w:r>
      <w:hyperlink r:id="rId13" w:history="1">
        <w:r w:rsidR="00BA46A2" w:rsidRPr="00BA46A2">
          <w:rPr>
            <w:rStyle w:val="Hyperlink"/>
            <w:bCs/>
            <w:sz w:val="22"/>
            <w:szCs w:val="22"/>
          </w:rPr>
          <w:t>www.connected.mcgraw-hill.com</w:t>
        </w:r>
      </w:hyperlink>
    </w:p>
    <w:p w14:paraId="5CE8C215" w14:textId="7B046F7B" w:rsidR="00F6100F" w:rsidRPr="00BA46A2" w:rsidRDefault="00F6100F" w:rsidP="00BA46A2">
      <w:pPr>
        <w:pStyle w:val="ListBullet"/>
        <w:numPr>
          <w:ilvl w:val="1"/>
          <w:numId w:val="11"/>
        </w:numPr>
      </w:pPr>
      <w:r w:rsidRPr="00BA46A2">
        <w:rPr>
          <w:bCs/>
          <w:sz w:val="22"/>
          <w:szCs w:val="22"/>
        </w:rPr>
        <w:t>Students will be given</w:t>
      </w:r>
      <w:r w:rsidR="00BA46A2">
        <w:rPr>
          <w:bCs/>
          <w:sz w:val="22"/>
          <w:szCs w:val="22"/>
        </w:rPr>
        <w:t xml:space="preserve"> unique log-in</w:t>
      </w:r>
      <w:r w:rsidRPr="00BA46A2">
        <w:rPr>
          <w:bCs/>
          <w:sz w:val="22"/>
          <w:szCs w:val="22"/>
        </w:rPr>
        <w:t xml:space="preserve"> information to create online accounts</w:t>
      </w:r>
      <w:r w:rsidR="00BA46A2">
        <w:rPr>
          <w:bCs/>
          <w:sz w:val="22"/>
          <w:szCs w:val="22"/>
        </w:rPr>
        <w:t xml:space="preserve"> for access at home</w:t>
      </w:r>
    </w:p>
    <w:p w14:paraId="7D6CEF6D" w14:textId="53983758" w:rsidR="00F6100F" w:rsidRPr="00BA46A2" w:rsidRDefault="00F6100F" w:rsidP="00BA46A2">
      <w:pPr>
        <w:pStyle w:val="ListBullet"/>
        <w:numPr>
          <w:ilvl w:val="1"/>
          <w:numId w:val="11"/>
        </w:numPr>
        <w:rPr>
          <w:sz w:val="22"/>
          <w:szCs w:val="22"/>
        </w:rPr>
      </w:pPr>
      <w:r w:rsidRPr="00BA46A2">
        <w:rPr>
          <w:sz w:val="22"/>
          <w:szCs w:val="22"/>
        </w:rPr>
        <w:t>The entire textbook can be downloaded to a device</w:t>
      </w:r>
    </w:p>
    <w:p w14:paraId="75503C2E" w14:textId="34043072" w:rsidR="00CE03D4" w:rsidRPr="00BA46A2" w:rsidRDefault="00BA46A2" w:rsidP="00BA46A2">
      <w:pPr>
        <w:pStyle w:val="ListBullet"/>
        <w:numPr>
          <w:ilvl w:val="1"/>
          <w:numId w:val="11"/>
        </w:numPr>
        <w:rPr>
          <w:sz w:val="22"/>
          <w:szCs w:val="22"/>
        </w:rPr>
      </w:pPr>
      <w:r w:rsidRPr="00BA46A2">
        <w:rPr>
          <w:sz w:val="22"/>
          <w:szCs w:val="22"/>
        </w:rPr>
        <w:t>Books may be checked out from the bookstore if a physical copy is needed</w:t>
      </w:r>
    </w:p>
    <w:p w14:paraId="3AB6A8AB" w14:textId="77777777" w:rsidR="00BA46A2" w:rsidRDefault="39FB96D0" w:rsidP="00BA46A2">
      <w:pPr>
        <w:pStyle w:val="ListBullet"/>
        <w:numPr>
          <w:ilvl w:val="0"/>
          <w:numId w:val="0"/>
        </w:numPr>
        <w:ind w:left="115"/>
        <w:rPr>
          <w:sz w:val="22"/>
          <w:szCs w:val="22"/>
        </w:rPr>
      </w:pPr>
      <w:r w:rsidRPr="002C4F3B">
        <w:rPr>
          <w:b/>
          <w:sz w:val="22"/>
          <w:szCs w:val="22"/>
        </w:rPr>
        <w:t>Extra practice:</w:t>
      </w:r>
      <w:r w:rsidRPr="002C4F3B">
        <w:rPr>
          <w:sz w:val="22"/>
          <w:szCs w:val="22"/>
        </w:rPr>
        <w:t xml:space="preserve"> </w:t>
      </w:r>
      <w:r w:rsidR="00F6100F">
        <w:rPr>
          <w:sz w:val="22"/>
          <w:szCs w:val="22"/>
        </w:rPr>
        <w:tab/>
      </w:r>
    </w:p>
    <w:p w14:paraId="43D5DBB2" w14:textId="3A52EC20" w:rsidR="00F6100F" w:rsidRDefault="00F6100F" w:rsidP="00BA46A2">
      <w:pPr>
        <w:pStyle w:val="ListBullet"/>
        <w:numPr>
          <w:ilvl w:val="0"/>
          <w:numId w:val="0"/>
        </w:numPr>
        <w:ind w:left="3600"/>
        <w:rPr>
          <w:sz w:val="22"/>
          <w:szCs w:val="22"/>
        </w:rPr>
      </w:pPr>
      <w:r w:rsidRPr="00F6100F">
        <w:rPr>
          <w:b/>
          <w:sz w:val="22"/>
          <w:szCs w:val="22"/>
        </w:rPr>
        <w:t>LearnSmart</w:t>
      </w:r>
      <w:r>
        <w:rPr>
          <w:sz w:val="22"/>
          <w:szCs w:val="22"/>
        </w:rPr>
        <w:t xml:space="preserve"> is an online </w:t>
      </w:r>
      <w:r w:rsidR="00BA46A2">
        <w:rPr>
          <w:sz w:val="22"/>
          <w:szCs w:val="22"/>
        </w:rPr>
        <w:t>study tool that is coordinated with our text book and tailored to each individual student.</w:t>
      </w:r>
      <w:r>
        <w:rPr>
          <w:sz w:val="22"/>
          <w:szCs w:val="22"/>
        </w:rPr>
        <w:t xml:space="preserve">  It shows you what you have mastered and what needs work.  This can be accessed through the Resources in ConnectED.</w:t>
      </w:r>
    </w:p>
    <w:p w14:paraId="30535C37" w14:textId="1593D6FE" w:rsidR="00F6100F" w:rsidRPr="00F6100F" w:rsidRDefault="00F6100F" w:rsidP="00F6100F">
      <w:pPr>
        <w:pStyle w:val="ListBullet"/>
        <w:numPr>
          <w:ilvl w:val="0"/>
          <w:numId w:val="0"/>
        </w:numPr>
        <w:ind w:left="3600" w:hanging="3485"/>
        <w:rPr>
          <w:sz w:val="22"/>
          <w:szCs w:val="22"/>
        </w:rPr>
      </w:pPr>
      <w:r>
        <w:rPr>
          <w:b/>
          <w:sz w:val="22"/>
          <w:szCs w:val="22"/>
        </w:rPr>
        <w:tab/>
        <w:t xml:space="preserve">CEREGO </w:t>
      </w:r>
      <w:r>
        <w:rPr>
          <w:sz w:val="22"/>
          <w:szCs w:val="22"/>
        </w:rPr>
        <w:t>is an a</w:t>
      </w:r>
      <w:r w:rsidRPr="00F6100F">
        <w:rPr>
          <w:sz w:val="22"/>
          <w:szCs w:val="22"/>
        </w:rPr>
        <w:t xml:space="preserve">pp that can be installed on your device to practice vocabulary </w:t>
      </w:r>
      <w:r w:rsidR="00BA46A2">
        <w:rPr>
          <w:sz w:val="22"/>
          <w:szCs w:val="22"/>
        </w:rPr>
        <w:t>associated with our curriculum so that you can keep it fresh in your mind!</w:t>
      </w:r>
    </w:p>
    <w:p w14:paraId="67A75FEF" w14:textId="1A3797F6" w:rsidR="008F311A" w:rsidRPr="002C4F3B" w:rsidRDefault="006D672B" w:rsidP="00F6100F">
      <w:pPr>
        <w:pStyle w:val="ListBullet"/>
        <w:numPr>
          <w:ilvl w:val="0"/>
          <w:numId w:val="0"/>
        </w:numPr>
        <w:ind w:left="2990" w:firstLine="605"/>
        <w:rPr>
          <w:sz w:val="22"/>
          <w:szCs w:val="22"/>
        </w:rPr>
      </w:pPr>
      <w:hyperlink r:id="rId14">
        <w:r w:rsidR="39FB96D0" w:rsidRPr="00F6100F">
          <w:rPr>
            <w:rStyle w:val="Hyperlink"/>
            <w:b/>
            <w:sz w:val="22"/>
            <w:szCs w:val="22"/>
          </w:rPr>
          <w:t>studyspanish.com</w:t>
        </w:r>
      </w:hyperlink>
      <w:r w:rsidR="00685415">
        <w:rPr>
          <w:sz w:val="22"/>
          <w:szCs w:val="22"/>
        </w:rPr>
        <w:t xml:space="preserve">  -Detailed grammar explanations and practice quizzes</w:t>
      </w:r>
    </w:p>
    <w:p w14:paraId="3AC022CB" w14:textId="44398D9D" w:rsidR="008F311A" w:rsidRPr="002C4F3B" w:rsidRDefault="006D672B" w:rsidP="008F311A">
      <w:pPr>
        <w:pStyle w:val="ListBullet"/>
        <w:numPr>
          <w:ilvl w:val="0"/>
          <w:numId w:val="0"/>
        </w:numPr>
        <w:ind w:left="3595"/>
        <w:rPr>
          <w:sz w:val="22"/>
          <w:szCs w:val="22"/>
        </w:rPr>
      </w:pPr>
      <w:hyperlink r:id="rId15">
        <w:r w:rsidR="39FB96D0" w:rsidRPr="00685415">
          <w:rPr>
            <w:rStyle w:val="Hyperlink"/>
            <w:b/>
            <w:sz w:val="22"/>
            <w:szCs w:val="22"/>
          </w:rPr>
          <w:t>Quizlet.com</w:t>
        </w:r>
      </w:hyperlink>
      <w:r w:rsidR="00685415">
        <w:rPr>
          <w:sz w:val="22"/>
          <w:szCs w:val="22"/>
        </w:rPr>
        <w:t xml:space="preserve"> -C</w:t>
      </w:r>
      <w:r w:rsidR="39FB96D0" w:rsidRPr="002C4F3B">
        <w:rPr>
          <w:sz w:val="22"/>
          <w:szCs w:val="22"/>
        </w:rPr>
        <w:t xml:space="preserve">reate customized practice quizzes and games.  Many relevant study sets to our class are already </w:t>
      </w:r>
      <w:r w:rsidR="00685415">
        <w:rPr>
          <w:sz w:val="22"/>
          <w:szCs w:val="22"/>
        </w:rPr>
        <w:t>in the data base.</w:t>
      </w:r>
    </w:p>
    <w:p w14:paraId="56214C8B" w14:textId="0C56B917" w:rsidR="007E2F68" w:rsidRPr="002C4F3B" w:rsidRDefault="00685415" w:rsidP="00685415">
      <w:pPr>
        <w:pStyle w:val="ListBullet"/>
        <w:numPr>
          <w:ilvl w:val="0"/>
          <w:numId w:val="0"/>
        </w:numPr>
        <w:ind w:left="3595"/>
        <w:rPr>
          <w:sz w:val="22"/>
          <w:szCs w:val="22"/>
        </w:rPr>
      </w:pPr>
      <w:r w:rsidRPr="00685415">
        <w:rPr>
          <w:b/>
          <w:sz w:val="22"/>
          <w:szCs w:val="22"/>
        </w:rPr>
        <w:t>Duolingo</w:t>
      </w:r>
      <w:r>
        <w:rPr>
          <w:sz w:val="22"/>
          <w:szCs w:val="22"/>
        </w:rPr>
        <w:t xml:space="preserve"> </w:t>
      </w:r>
      <w:r w:rsidR="00EB0712" w:rsidRPr="002C4F3B">
        <w:rPr>
          <w:sz w:val="22"/>
          <w:szCs w:val="22"/>
        </w:rPr>
        <w:t>FREE App availabl</w:t>
      </w:r>
      <w:r>
        <w:rPr>
          <w:sz w:val="22"/>
          <w:szCs w:val="22"/>
        </w:rPr>
        <w:t>e through Google Play or iTunes</w:t>
      </w:r>
      <w:r w:rsidR="00BA46A2">
        <w:rPr>
          <w:sz w:val="22"/>
          <w:szCs w:val="22"/>
        </w:rPr>
        <w:t xml:space="preserve"> or PC</w:t>
      </w:r>
      <w:r w:rsidR="007E2F68" w:rsidRPr="002C4F3B">
        <w:rPr>
          <w:sz w:val="22"/>
          <w:szCs w:val="22"/>
        </w:rPr>
        <w:tab/>
      </w:r>
    </w:p>
    <w:p w14:paraId="0D49F835" w14:textId="77777777" w:rsidR="00103B74" w:rsidRPr="002C4F3B" w:rsidRDefault="39FB96D0" w:rsidP="00E21315">
      <w:pPr>
        <w:pStyle w:val="Heading1"/>
        <w:ind w:left="0"/>
        <w:rPr>
          <w:sz w:val="22"/>
          <w:szCs w:val="22"/>
        </w:rPr>
      </w:pPr>
      <w:r w:rsidRPr="002C4F3B">
        <w:rPr>
          <w:sz w:val="22"/>
          <w:szCs w:val="22"/>
        </w:rPr>
        <w:t>Course Materials</w:t>
      </w:r>
    </w:p>
    <w:p w14:paraId="0E473D3D" w14:textId="1F250721" w:rsidR="003B0D95" w:rsidRDefault="00DF3F3B" w:rsidP="00606B20">
      <w:pPr>
        <w:rPr>
          <w:sz w:val="22"/>
          <w:szCs w:val="22"/>
        </w:rPr>
      </w:pPr>
      <w:r>
        <w:rPr>
          <w:noProof/>
          <w:sz w:val="22"/>
          <w:szCs w:val="22"/>
          <w:lang w:eastAsia="en-US"/>
        </w:rPr>
        <w:t xml:space="preserve">In order to prepare ourselves for success, students will be creating an organized binder/ portfolio of resources and assignments. </w:t>
      </w:r>
      <w:r w:rsidR="39FB96D0" w:rsidRPr="002C4F3B">
        <w:rPr>
          <w:sz w:val="22"/>
          <w:szCs w:val="22"/>
        </w:rPr>
        <w:t xml:space="preserve"> </w:t>
      </w:r>
      <w:r>
        <w:rPr>
          <w:b/>
          <w:bCs/>
          <w:sz w:val="22"/>
          <w:szCs w:val="22"/>
        </w:rPr>
        <w:t>Students</w:t>
      </w:r>
      <w:r w:rsidR="007A6E02">
        <w:rPr>
          <w:b/>
          <w:bCs/>
          <w:sz w:val="22"/>
          <w:szCs w:val="22"/>
        </w:rPr>
        <w:t xml:space="preserve"> are expected to bring</w:t>
      </w:r>
      <w:r w:rsidR="00DD531A" w:rsidRPr="002C4F3B">
        <w:rPr>
          <w:b/>
          <w:bCs/>
          <w:sz w:val="22"/>
          <w:szCs w:val="22"/>
        </w:rPr>
        <w:t xml:space="preserve"> </w:t>
      </w:r>
      <w:r w:rsidR="00DD531A" w:rsidRPr="002C4F3B">
        <w:rPr>
          <w:b/>
          <w:bCs/>
          <w:sz w:val="22"/>
          <w:szCs w:val="22"/>
          <w:u w:val="single"/>
        </w:rPr>
        <w:t>binder</w:t>
      </w:r>
      <w:r w:rsidR="002666DD">
        <w:rPr>
          <w:b/>
          <w:bCs/>
          <w:sz w:val="22"/>
          <w:szCs w:val="22"/>
          <w:u w:val="single"/>
        </w:rPr>
        <w:t>s</w:t>
      </w:r>
      <w:r w:rsidR="39FB96D0" w:rsidRPr="002C4F3B">
        <w:rPr>
          <w:b/>
          <w:bCs/>
          <w:sz w:val="22"/>
          <w:szCs w:val="22"/>
        </w:rPr>
        <w:t xml:space="preserve"> and </w:t>
      </w:r>
      <w:r w:rsidR="39FB96D0" w:rsidRPr="002C4F3B">
        <w:rPr>
          <w:b/>
          <w:bCs/>
          <w:sz w:val="22"/>
          <w:szCs w:val="22"/>
          <w:u w:val="single"/>
        </w:rPr>
        <w:t>materials</w:t>
      </w:r>
      <w:r w:rsidR="39FB96D0" w:rsidRPr="002C4F3B">
        <w:rPr>
          <w:b/>
          <w:bCs/>
          <w:sz w:val="22"/>
          <w:szCs w:val="22"/>
        </w:rPr>
        <w:t xml:space="preserve"> to class </w:t>
      </w:r>
      <w:r w:rsidR="00EB0712" w:rsidRPr="002C4F3B">
        <w:rPr>
          <w:b/>
          <w:bCs/>
          <w:sz w:val="22"/>
          <w:szCs w:val="22"/>
        </w:rPr>
        <w:t>EVERY DAY</w:t>
      </w:r>
      <w:r w:rsidR="39FB96D0" w:rsidRPr="002C4F3B">
        <w:rPr>
          <w:b/>
          <w:bCs/>
          <w:sz w:val="22"/>
          <w:szCs w:val="22"/>
        </w:rPr>
        <w:t>.</w:t>
      </w:r>
      <w:r w:rsidR="39FB96D0" w:rsidRPr="002C4F3B">
        <w:rPr>
          <w:sz w:val="22"/>
          <w:szCs w:val="22"/>
        </w:rPr>
        <w:t xml:space="preserve">  Neglecting to bring your materials will result in a </w:t>
      </w:r>
      <w:r w:rsidR="007B47B3">
        <w:rPr>
          <w:sz w:val="22"/>
          <w:szCs w:val="22"/>
        </w:rPr>
        <w:t xml:space="preserve">loss of </w:t>
      </w:r>
      <w:r w:rsidR="004A7303">
        <w:rPr>
          <w:sz w:val="22"/>
          <w:szCs w:val="22"/>
        </w:rPr>
        <w:t>participation</w:t>
      </w:r>
      <w:r w:rsidR="007B47B3">
        <w:rPr>
          <w:sz w:val="22"/>
          <w:szCs w:val="22"/>
        </w:rPr>
        <w:t xml:space="preserve"> points.</w:t>
      </w:r>
      <w:r w:rsidR="39FB96D0" w:rsidRPr="002C4F3B">
        <w:rPr>
          <w:sz w:val="22"/>
          <w:szCs w:val="22"/>
        </w:rPr>
        <w:t xml:space="preserve"> </w:t>
      </w:r>
      <w:r>
        <w:rPr>
          <w:sz w:val="22"/>
          <w:szCs w:val="22"/>
        </w:rPr>
        <w:t xml:space="preserve">  </w:t>
      </w:r>
      <w:r w:rsidR="39FB96D0" w:rsidRPr="002C4F3B">
        <w:rPr>
          <w:sz w:val="22"/>
          <w:szCs w:val="22"/>
        </w:rPr>
        <w:t xml:space="preserve"> Please let me know </w:t>
      </w:r>
      <w:r>
        <w:rPr>
          <w:sz w:val="22"/>
          <w:szCs w:val="22"/>
        </w:rPr>
        <w:t>privately</w:t>
      </w:r>
      <w:r w:rsidR="39FB96D0" w:rsidRPr="002C4F3B">
        <w:rPr>
          <w:sz w:val="22"/>
          <w:szCs w:val="22"/>
        </w:rPr>
        <w:t xml:space="preserve"> if acquiring these supplies is a hardship and I will help you find what you need.  </w:t>
      </w:r>
      <w:r w:rsidR="003B0D95">
        <w:rPr>
          <w:sz w:val="22"/>
          <w:szCs w:val="22"/>
        </w:rPr>
        <w:t>I will have some items available on loan.  But if you BORROW something, please RETURN IT!  Collateral may be taken for materials to ensure that the will be returned.</w:t>
      </w:r>
    </w:p>
    <w:p w14:paraId="094FD959" w14:textId="34647E1F" w:rsidR="00606B20" w:rsidRPr="002C4F3B" w:rsidRDefault="39FB96D0" w:rsidP="00606B20">
      <w:pPr>
        <w:rPr>
          <w:sz w:val="22"/>
          <w:szCs w:val="22"/>
        </w:rPr>
      </w:pPr>
      <w:r w:rsidRPr="002C4F3B">
        <w:rPr>
          <w:sz w:val="22"/>
          <w:szCs w:val="22"/>
        </w:rPr>
        <w:t>Supplies needed for this class are as follows:</w:t>
      </w:r>
    </w:p>
    <w:p w14:paraId="755DB415" w14:textId="2CD6BA32" w:rsidR="002666DD" w:rsidRDefault="002666DD" w:rsidP="00606B20">
      <w:pPr>
        <w:pStyle w:val="ListBullet"/>
        <w:rPr>
          <w:sz w:val="22"/>
          <w:szCs w:val="22"/>
        </w:rPr>
      </w:pPr>
      <w:r w:rsidRPr="002C4F3B">
        <w:rPr>
          <w:noProof/>
          <w:sz w:val="22"/>
          <w:szCs w:val="22"/>
          <w:lang w:eastAsia="en-US"/>
        </w:rPr>
        <mc:AlternateContent>
          <mc:Choice Requires="wps">
            <w:drawing>
              <wp:anchor distT="0" distB="0" distL="114300" distR="114300" simplePos="0" relativeHeight="251660288" behindDoc="0" locked="0" layoutInCell="1" allowOverlap="1" wp14:anchorId="2A65EE4E" wp14:editId="7B36449F">
                <wp:simplePos x="0" y="0"/>
                <wp:positionH relativeFrom="column">
                  <wp:posOffset>3467100</wp:posOffset>
                </wp:positionH>
                <wp:positionV relativeFrom="paragraph">
                  <wp:posOffset>5080</wp:posOffset>
                </wp:positionV>
                <wp:extent cx="3333750" cy="1409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337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463DB" w14:textId="71F6EF4E" w:rsidR="00606B20" w:rsidRPr="00685415" w:rsidRDefault="00606B20" w:rsidP="00606B20">
                            <w:pPr>
                              <w:pStyle w:val="ListBullet"/>
                              <w:rPr>
                                <w:sz w:val="22"/>
                                <w:szCs w:val="22"/>
                              </w:rPr>
                            </w:pPr>
                            <w:r w:rsidRPr="00685415">
                              <w:rPr>
                                <w:sz w:val="22"/>
                                <w:szCs w:val="22"/>
                              </w:rPr>
                              <w:t xml:space="preserve">Pencils </w:t>
                            </w:r>
                            <w:r w:rsidR="00005D65" w:rsidRPr="00685415">
                              <w:rPr>
                                <w:sz w:val="22"/>
                                <w:szCs w:val="22"/>
                              </w:rPr>
                              <w:tab/>
                            </w:r>
                            <w:r w:rsidR="00005D65" w:rsidRPr="00685415">
                              <w:rPr>
                                <w:sz w:val="22"/>
                                <w:szCs w:val="22"/>
                              </w:rPr>
                              <w:tab/>
                            </w:r>
                            <w:r w:rsidR="00005D65" w:rsidRPr="00685415">
                              <w:rPr>
                                <w:sz w:val="22"/>
                                <w:szCs w:val="22"/>
                              </w:rPr>
                              <w:tab/>
                            </w:r>
                            <w:r w:rsidR="00005D65" w:rsidRPr="00685415">
                              <w:rPr>
                                <w:sz w:val="22"/>
                                <w:szCs w:val="22"/>
                              </w:rPr>
                              <w:tab/>
                            </w:r>
                          </w:p>
                          <w:p w14:paraId="65979FD9" w14:textId="41527A48" w:rsidR="00606B20" w:rsidRPr="00685415" w:rsidRDefault="00685415" w:rsidP="00606B20">
                            <w:pPr>
                              <w:pStyle w:val="ListBullet"/>
                              <w:rPr>
                                <w:sz w:val="22"/>
                                <w:szCs w:val="22"/>
                              </w:rPr>
                            </w:pPr>
                            <w:r w:rsidRPr="00685415">
                              <w:rPr>
                                <w:sz w:val="22"/>
                                <w:szCs w:val="22"/>
                              </w:rPr>
                              <w:t>Highlighter</w:t>
                            </w:r>
                            <w:r w:rsidR="00CE03D4">
                              <w:rPr>
                                <w:sz w:val="22"/>
                                <w:szCs w:val="22"/>
                              </w:rPr>
                              <w:t>s</w:t>
                            </w:r>
                            <w:r w:rsidRPr="00685415">
                              <w:rPr>
                                <w:sz w:val="22"/>
                                <w:szCs w:val="22"/>
                              </w:rPr>
                              <w:t xml:space="preserve"> &amp; </w:t>
                            </w:r>
                            <w:r w:rsidR="008F311A" w:rsidRPr="00685415">
                              <w:rPr>
                                <w:sz w:val="22"/>
                                <w:szCs w:val="22"/>
                              </w:rPr>
                              <w:t>Colored Pen</w:t>
                            </w:r>
                            <w:r w:rsidR="00CE03D4">
                              <w:rPr>
                                <w:sz w:val="22"/>
                                <w:szCs w:val="22"/>
                              </w:rPr>
                              <w:t>s</w:t>
                            </w:r>
                            <w:r w:rsidR="008F311A" w:rsidRPr="00685415">
                              <w:rPr>
                                <w:sz w:val="22"/>
                                <w:szCs w:val="22"/>
                              </w:rPr>
                              <w:t xml:space="preserve"> </w:t>
                            </w:r>
                            <w:r w:rsidR="002666DD">
                              <w:rPr>
                                <w:sz w:val="22"/>
                                <w:szCs w:val="22"/>
                              </w:rPr>
                              <w:t>(2 colors min)</w:t>
                            </w:r>
                          </w:p>
                          <w:p w14:paraId="12FB20C2" w14:textId="1296D076" w:rsidR="00606B20" w:rsidRDefault="007E2F68" w:rsidP="00606B20">
                            <w:pPr>
                              <w:pStyle w:val="ListBullet"/>
                              <w:rPr>
                                <w:sz w:val="22"/>
                                <w:szCs w:val="22"/>
                              </w:rPr>
                            </w:pPr>
                            <w:r w:rsidRPr="00685415">
                              <w:rPr>
                                <w:sz w:val="22"/>
                                <w:szCs w:val="22"/>
                              </w:rPr>
                              <w:t xml:space="preserve">2 </w:t>
                            </w:r>
                            <w:r w:rsidR="008F311A" w:rsidRPr="00685415">
                              <w:rPr>
                                <w:sz w:val="22"/>
                                <w:szCs w:val="22"/>
                              </w:rPr>
                              <w:t>Dry Erase Marker</w:t>
                            </w:r>
                            <w:r w:rsidRPr="00685415">
                              <w:rPr>
                                <w:sz w:val="22"/>
                                <w:szCs w:val="22"/>
                              </w:rPr>
                              <w:t>s</w:t>
                            </w:r>
                          </w:p>
                          <w:p w14:paraId="3EC80021" w14:textId="262B87B4" w:rsidR="007A6E02" w:rsidRPr="00685415" w:rsidRDefault="007A6E02" w:rsidP="00606B20">
                            <w:pPr>
                              <w:pStyle w:val="ListBullet"/>
                              <w:rPr>
                                <w:sz w:val="22"/>
                                <w:szCs w:val="22"/>
                              </w:rPr>
                            </w:pPr>
                            <w:r>
                              <w:rPr>
                                <w:sz w:val="22"/>
                                <w:szCs w:val="22"/>
                              </w:rPr>
                              <w:t>Composition Book</w:t>
                            </w:r>
                          </w:p>
                          <w:p w14:paraId="448618DE" w14:textId="77777777" w:rsidR="002666DD" w:rsidRPr="002C4F3B" w:rsidRDefault="002666DD" w:rsidP="002666DD">
                            <w:pPr>
                              <w:pStyle w:val="ListBullet"/>
                              <w:rPr>
                                <w:sz w:val="22"/>
                                <w:szCs w:val="22"/>
                              </w:rPr>
                            </w:pPr>
                            <w:r w:rsidRPr="002C4F3B">
                              <w:rPr>
                                <w:sz w:val="22"/>
                                <w:szCs w:val="22"/>
                              </w:rPr>
                              <w:t>Note cards</w:t>
                            </w:r>
                            <w:r>
                              <w:rPr>
                                <w:sz w:val="22"/>
                                <w:szCs w:val="22"/>
                              </w:rPr>
                              <w:t xml:space="preserve"> (approx. 500)</w:t>
                            </w:r>
                          </w:p>
                          <w:p w14:paraId="31B0CD1E" w14:textId="698732D3" w:rsidR="00606B20" w:rsidRPr="007A6E02" w:rsidRDefault="00606B20" w:rsidP="0073012D">
                            <w:pPr>
                              <w:pStyle w:val="ListBullet"/>
                              <w:numPr>
                                <w:ilvl w:val="0"/>
                                <w:numId w:val="0"/>
                              </w:numPr>
                              <w:ind w:left="115"/>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65EE4E" id="Text Box 1" o:spid="_x0000_s1027" type="#_x0000_t202" style="position:absolute;left:0;text-align:left;margin-left:273pt;margin-top:.4pt;width:262.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" fillcolor="white [3201]" stroked="f" strokeweight=".5pt">
                <v:textbox>
                  <w:txbxContent>
                    <w:p w14:paraId="48A463DB" w14:textId="71F6EF4E" w:rsidR="00606B20" w:rsidRPr="00685415" w:rsidRDefault="00606B20" w:rsidP="00606B20">
                      <w:pPr>
                        <w:pStyle w:val="ListBullet"/>
                        <w:rPr>
                          <w:sz w:val="22"/>
                          <w:szCs w:val="22"/>
                        </w:rPr>
                      </w:pPr>
                      <w:r w:rsidRPr="00685415">
                        <w:rPr>
                          <w:sz w:val="22"/>
                          <w:szCs w:val="22"/>
                        </w:rPr>
                        <w:t xml:space="preserve">Pencils </w:t>
                      </w:r>
                      <w:r w:rsidR="00005D65" w:rsidRPr="00685415">
                        <w:rPr>
                          <w:sz w:val="22"/>
                          <w:szCs w:val="22"/>
                        </w:rPr>
                        <w:tab/>
                      </w:r>
                      <w:r w:rsidR="00005D65" w:rsidRPr="00685415">
                        <w:rPr>
                          <w:sz w:val="22"/>
                          <w:szCs w:val="22"/>
                        </w:rPr>
                        <w:tab/>
                      </w:r>
                      <w:r w:rsidR="00005D65" w:rsidRPr="00685415">
                        <w:rPr>
                          <w:sz w:val="22"/>
                          <w:szCs w:val="22"/>
                        </w:rPr>
                        <w:tab/>
                      </w:r>
                      <w:r w:rsidR="00005D65" w:rsidRPr="00685415">
                        <w:rPr>
                          <w:sz w:val="22"/>
                          <w:szCs w:val="22"/>
                        </w:rPr>
                        <w:tab/>
                      </w:r>
                    </w:p>
                    <w:p w14:paraId="65979FD9" w14:textId="41527A48" w:rsidR="00606B20" w:rsidRPr="00685415" w:rsidRDefault="00685415" w:rsidP="00606B20">
                      <w:pPr>
                        <w:pStyle w:val="ListBullet"/>
                        <w:rPr>
                          <w:sz w:val="22"/>
                          <w:szCs w:val="22"/>
                        </w:rPr>
                      </w:pPr>
                      <w:r w:rsidRPr="00685415">
                        <w:rPr>
                          <w:sz w:val="22"/>
                          <w:szCs w:val="22"/>
                        </w:rPr>
                        <w:t>Highlighter</w:t>
                      </w:r>
                      <w:r w:rsidR="00CE03D4">
                        <w:rPr>
                          <w:sz w:val="22"/>
                          <w:szCs w:val="22"/>
                        </w:rPr>
                        <w:t>s</w:t>
                      </w:r>
                      <w:r w:rsidRPr="00685415">
                        <w:rPr>
                          <w:sz w:val="22"/>
                          <w:szCs w:val="22"/>
                        </w:rPr>
                        <w:t xml:space="preserve"> &amp; </w:t>
                      </w:r>
                      <w:r w:rsidR="008F311A" w:rsidRPr="00685415">
                        <w:rPr>
                          <w:sz w:val="22"/>
                          <w:szCs w:val="22"/>
                        </w:rPr>
                        <w:t>Colored Pen</w:t>
                      </w:r>
                      <w:r w:rsidR="00CE03D4">
                        <w:rPr>
                          <w:sz w:val="22"/>
                          <w:szCs w:val="22"/>
                        </w:rPr>
                        <w:t>s</w:t>
                      </w:r>
                      <w:r w:rsidR="008F311A" w:rsidRPr="00685415">
                        <w:rPr>
                          <w:sz w:val="22"/>
                          <w:szCs w:val="22"/>
                        </w:rPr>
                        <w:t xml:space="preserve"> </w:t>
                      </w:r>
                      <w:r w:rsidR="002666DD">
                        <w:rPr>
                          <w:sz w:val="22"/>
                          <w:szCs w:val="22"/>
                        </w:rPr>
                        <w:t>(2 colors min)</w:t>
                      </w:r>
                    </w:p>
                    <w:p w14:paraId="12FB20C2" w14:textId="1296D076" w:rsidR="00606B20" w:rsidRDefault="007E2F68" w:rsidP="00606B20">
                      <w:pPr>
                        <w:pStyle w:val="ListBullet"/>
                        <w:rPr>
                          <w:sz w:val="22"/>
                          <w:szCs w:val="22"/>
                        </w:rPr>
                      </w:pPr>
                      <w:r w:rsidRPr="00685415">
                        <w:rPr>
                          <w:sz w:val="22"/>
                          <w:szCs w:val="22"/>
                        </w:rPr>
                        <w:t xml:space="preserve">2 </w:t>
                      </w:r>
                      <w:r w:rsidR="008F311A" w:rsidRPr="00685415">
                        <w:rPr>
                          <w:sz w:val="22"/>
                          <w:szCs w:val="22"/>
                        </w:rPr>
                        <w:t>Dry Erase Marker</w:t>
                      </w:r>
                      <w:r w:rsidRPr="00685415">
                        <w:rPr>
                          <w:sz w:val="22"/>
                          <w:szCs w:val="22"/>
                        </w:rPr>
                        <w:t>s</w:t>
                      </w:r>
                    </w:p>
                    <w:p w14:paraId="3EC80021" w14:textId="262B87B4" w:rsidR="007A6E02" w:rsidRPr="00685415" w:rsidRDefault="007A6E02" w:rsidP="00606B20">
                      <w:pPr>
                        <w:pStyle w:val="ListBullet"/>
                        <w:rPr>
                          <w:sz w:val="22"/>
                          <w:szCs w:val="22"/>
                        </w:rPr>
                      </w:pPr>
                      <w:r>
                        <w:rPr>
                          <w:sz w:val="22"/>
                          <w:szCs w:val="22"/>
                        </w:rPr>
                        <w:t>Composition Book</w:t>
                      </w:r>
                    </w:p>
                    <w:p w14:paraId="448618DE" w14:textId="77777777" w:rsidR="002666DD" w:rsidRPr="002C4F3B" w:rsidRDefault="002666DD" w:rsidP="002666DD">
                      <w:pPr>
                        <w:pStyle w:val="ListBullet"/>
                        <w:rPr>
                          <w:sz w:val="22"/>
                          <w:szCs w:val="22"/>
                        </w:rPr>
                      </w:pPr>
                      <w:r w:rsidRPr="002C4F3B">
                        <w:rPr>
                          <w:sz w:val="22"/>
                          <w:szCs w:val="22"/>
                        </w:rPr>
                        <w:t>Note cards</w:t>
                      </w:r>
                      <w:r>
                        <w:rPr>
                          <w:sz w:val="22"/>
                          <w:szCs w:val="22"/>
                        </w:rPr>
                        <w:t xml:space="preserve"> (approx. 500)</w:t>
                      </w:r>
                    </w:p>
                    <w:p w14:paraId="31B0CD1E" w14:textId="698732D3" w:rsidR="00606B20" w:rsidRPr="007A6E02" w:rsidRDefault="00606B20" w:rsidP="0073012D">
                      <w:pPr>
                        <w:pStyle w:val="ListBullet"/>
                        <w:numPr>
                          <w:ilvl w:val="0"/>
                          <w:numId w:val="0"/>
                        </w:numPr>
                        <w:ind w:left="115"/>
                        <w:rPr>
                          <w:sz w:val="22"/>
                          <w:szCs w:val="22"/>
                        </w:rPr>
                      </w:pPr>
                    </w:p>
                  </w:txbxContent>
                </v:textbox>
              </v:shape>
            </w:pict>
          </mc:Fallback>
        </mc:AlternateContent>
      </w:r>
      <w:r w:rsidR="00606B20" w:rsidRPr="002C4F3B">
        <w:rPr>
          <w:sz w:val="22"/>
          <w:szCs w:val="22"/>
        </w:rPr>
        <w:t xml:space="preserve">3-Ring binder with pockets </w:t>
      </w:r>
      <w:r>
        <w:rPr>
          <w:sz w:val="22"/>
          <w:szCs w:val="22"/>
        </w:rPr>
        <w:t>(VERY IMPORTANT!)</w:t>
      </w:r>
    </w:p>
    <w:p w14:paraId="1E132880" w14:textId="73D69AF4" w:rsidR="00606B20" w:rsidRPr="002C4F3B" w:rsidRDefault="002666DD" w:rsidP="002666DD">
      <w:pPr>
        <w:pStyle w:val="ListBullet"/>
        <w:numPr>
          <w:ilvl w:val="0"/>
          <w:numId w:val="0"/>
        </w:numPr>
        <w:ind w:left="115" w:firstLine="605"/>
        <w:rPr>
          <w:sz w:val="22"/>
          <w:szCs w:val="22"/>
        </w:rPr>
      </w:pPr>
      <w:r>
        <w:rPr>
          <w:sz w:val="22"/>
          <w:szCs w:val="22"/>
        </w:rPr>
        <w:t>(recommended 1 binder with sections for each class)</w:t>
      </w:r>
    </w:p>
    <w:p w14:paraId="7A63F587" w14:textId="38038F2D" w:rsidR="00103B74" w:rsidRPr="002C4F3B" w:rsidRDefault="39FB96D0" w:rsidP="00606B20">
      <w:pPr>
        <w:pStyle w:val="ListBullet"/>
        <w:rPr>
          <w:sz w:val="22"/>
          <w:szCs w:val="22"/>
        </w:rPr>
      </w:pPr>
      <w:r w:rsidRPr="002C4F3B">
        <w:rPr>
          <w:sz w:val="22"/>
          <w:szCs w:val="22"/>
        </w:rPr>
        <w:t>10 Sheet protectors</w:t>
      </w:r>
    </w:p>
    <w:p w14:paraId="402241BF" w14:textId="7C76EB1D" w:rsidR="007A6E02" w:rsidRPr="00685415" w:rsidRDefault="00045B24" w:rsidP="007A6E02">
      <w:pPr>
        <w:pStyle w:val="ListBullet"/>
        <w:rPr>
          <w:sz w:val="22"/>
          <w:szCs w:val="22"/>
        </w:rPr>
      </w:pPr>
      <w:r>
        <w:rPr>
          <w:sz w:val="22"/>
          <w:szCs w:val="22"/>
        </w:rPr>
        <w:t>5</w:t>
      </w:r>
      <w:r w:rsidR="007A6E02" w:rsidRPr="00685415">
        <w:rPr>
          <w:sz w:val="22"/>
          <w:szCs w:val="22"/>
        </w:rPr>
        <w:t xml:space="preserve"> binder dividers with tabs</w:t>
      </w:r>
    </w:p>
    <w:p w14:paraId="727816A0" w14:textId="1B2F6D96" w:rsidR="00AA11EF" w:rsidRDefault="39FB96D0" w:rsidP="00AA11EF">
      <w:pPr>
        <w:pStyle w:val="ListBullet"/>
        <w:rPr>
          <w:sz w:val="22"/>
          <w:szCs w:val="22"/>
        </w:rPr>
      </w:pPr>
      <w:r w:rsidRPr="002C4F3B">
        <w:rPr>
          <w:sz w:val="22"/>
          <w:szCs w:val="22"/>
        </w:rPr>
        <w:t>Loose leaf notebook paper</w:t>
      </w:r>
    </w:p>
    <w:p w14:paraId="48FD88A6" w14:textId="24506A07" w:rsidR="00261755" w:rsidRPr="00261755" w:rsidRDefault="00261755" w:rsidP="00261755">
      <w:pPr>
        <w:pStyle w:val="Heading1"/>
        <w:rPr>
          <w:b w:val="0"/>
          <w:sz w:val="22"/>
          <w:szCs w:val="22"/>
        </w:rPr>
      </w:pPr>
      <w:r>
        <w:rPr>
          <w:sz w:val="22"/>
          <w:szCs w:val="22"/>
        </w:rPr>
        <w:t>Course</w:t>
      </w:r>
      <w:r w:rsidRPr="002C4F3B">
        <w:rPr>
          <w:sz w:val="22"/>
          <w:szCs w:val="22"/>
        </w:rPr>
        <w:t xml:space="preserve">work: </w:t>
      </w:r>
      <w:r>
        <w:rPr>
          <w:sz w:val="22"/>
          <w:szCs w:val="22"/>
        </w:rPr>
        <w:t xml:space="preserve"> </w:t>
      </w:r>
      <w:r w:rsidRPr="00261755">
        <w:rPr>
          <w:b w:val="0"/>
          <w:sz w:val="22"/>
          <w:szCs w:val="22"/>
        </w:rPr>
        <w:t xml:space="preserve">We will use a hybrid model that includes physical and online text and resources.  There are three main sections in each chapter of our text book: vocabulary, grammar and culture.  Each chapter contains reading, writing, speaking and listening components.  Learning should be fun!  So we will venture outside the text whenever possible with games, music, literature and other resources for enrichment.  </w:t>
      </w:r>
    </w:p>
    <w:p w14:paraId="41701EBC" w14:textId="77777777" w:rsidR="00261755" w:rsidRDefault="00261755" w:rsidP="00261755">
      <w:pPr>
        <w:rPr>
          <w:sz w:val="22"/>
          <w:szCs w:val="22"/>
        </w:rPr>
      </w:pPr>
      <w:r>
        <w:rPr>
          <w:sz w:val="22"/>
          <w:szCs w:val="22"/>
        </w:rPr>
        <w:t>Students with IEP and 504 plans will be contacted by the teacher individually about coursework adjustments.</w:t>
      </w:r>
    </w:p>
    <w:p w14:paraId="0557ECF7" w14:textId="77777777" w:rsidR="00261755" w:rsidRPr="002C4F3B" w:rsidRDefault="00261755" w:rsidP="00261755">
      <w:pPr>
        <w:rPr>
          <w:sz w:val="22"/>
          <w:szCs w:val="22"/>
        </w:rPr>
      </w:pPr>
      <w:r>
        <w:rPr>
          <w:sz w:val="22"/>
          <w:szCs w:val="22"/>
        </w:rPr>
        <w:lastRenderedPageBreak/>
        <w:t>Heritage Speakers (those who speak Spanish at home) will be expected to complete modified assignments as deemed appropriate by the teacher.  Assignments named “Grupo Azul” apply only to this group, which have been individually contacted by the teacher.</w:t>
      </w:r>
    </w:p>
    <w:p w14:paraId="192A6AF7" w14:textId="77777777" w:rsidR="00261755" w:rsidRDefault="00261755" w:rsidP="00261755">
      <w:pPr>
        <w:rPr>
          <w:sz w:val="22"/>
          <w:szCs w:val="22"/>
        </w:rPr>
      </w:pPr>
      <w:r w:rsidRPr="002C4F3B">
        <w:rPr>
          <w:b/>
          <w:sz w:val="22"/>
          <w:szCs w:val="22"/>
        </w:rPr>
        <w:t>Grades:</w:t>
      </w:r>
      <w:r w:rsidRPr="002C4F3B">
        <w:rPr>
          <w:sz w:val="22"/>
          <w:szCs w:val="22"/>
        </w:rPr>
        <w:t xml:space="preserve">  Individual grades will be posted in Family Link </w:t>
      </w:r>
      <w:r>
        <w:rPr>
          <w:sz w:val="22"/>
          <w:szCs w:val="22"/>
        </w:rPr>
        <w:t>at least once a week</w:t>
      </w:r>
      <w:r w:rsidRPr="002C4F3B">
        <w:rPr>
          <w:sz w:val="22"/>
          <w:szCs w:val="22"/>
        </w:rPr>
        <w:t>.  A score of zero reflects an incomplete assignment and will affect the overall grade in the class.  An assignment with no score does not affect the over-all score in the class.</w:t>
      </w:r>
      <w:r>
        <w:rPr>
          <w:sz w:val="22"/>
          <w:szCs w:val="22"/>
        </w:rPr>
        <w:t xml:space="preserve">  Grades consist of an average of the following categories:</w:t>
      </w:r>
    </w:p>
    <w:p w14:paraId="0B565828" w14:textId="77777777" w:rsidR="00261755" w:rsidRPr="00894509" w:rsidRDefault="00261755" w:rsidP="00261755">
      <w:pPr>
        <w:pStyle w:val="ListParagraph"/>
        <w:numPr>
          <w:ilvl w:val="0"/>
          <w:numId w:val="27"/>
        </w:numPr>
        <w:rPr>
          <w:b/>
          <w:bCs/>
          <w:sz w:val="22"/>
          <w:szCs w:val="22"/>
        </w:rPr>
      </w:pPr>
      <w:r w:rsidRPr="00894509">
        <w:rPr>
          <w:b/>
          <w:bCs/>
          <w:sz w:val="22"/>
          <w:szCs w:val="22"/>
        </w:rPr>
        <w:t>Classwork: Everything that is done within class time.  This includes:</w:t>
      </w:r>
    </w:p>
    <w:p w14:paraId="0A80A285" w14:textId="77777777" w:rsidR="00261755" w:rsidRDefault="00261755" w:rsidP="00261755">
      <w:pPr>
        <w:ind w:left="1440"/>
        <w:rPr>
          <w:sz w:val="22"/>
          <w:szCs w:val="22"/>
        </w:rPr>
      </w:pPr>
      <w:r w:rsidRPr="002C4F3B">
        <w:rPr>
          <w:b/>
          <w:bCs/>
          <w:sz w:val="22"/>
          <w:szCs w:val="22"/>
        </w:rPr>
        <w:t>Bellwork</w:t>
      </w:r>
      <w:r>
        <w:rPr>
          <w:b/>
          <w:bCs/>
          <w:sz w:val="22"/>
          <w:szCs w:val="22"/>
        </w:rPr>
        <w:t xml:space="preserve"> (25 points per week)</w:t>
      </w:r>
      <w:r w:rsidRPr="002C4F3B">
        <w:rPr>
          <w:sz w:val="22"/>
          <w:szCs w:val="22"/>
        </w:rPr>
        <w:t xml:space="preserve"> is designed to get students into "Spanish Mode" by reviewing what we have learned previously.  These points are based on EFFORT, not correct answers.  Bellwork is collected 5 minutes after the bell rings.  There is </w:t>
      </w:r>
      <w:r w:rsidRPr="00894509">
        <w:rPr>
          <w:b/>
          <w:sz w:val="22"/>
          <w:szCs w:val="22"/>
        </w:rPr>
        <w:t>no credit</w:t>
      </w:r>
      <w:r w:rsidRPr="002C4F3B">
        <w:rPr>
          <w:sz w:val="22"/>
          <w:szCs w:val="22"/>
        </w:rPr>
        <w:t xml:space="preserve"> for bellwork turned in after that time.  There is </w:t>
      </w:r>
      <w:r w:rsidRPr="00894509">
        <w:rPr>
          <w:b/>
          <w:sz w:val="22"/>
          <w:szCs w:val="22"/>
        </w:rPr>
        <w:t>no make-up</w:t>
      </w:r>
      <w:r w:rsidRPr="002C4F3B">
        <w:rPr>
          <w:sz w:val="22"/>
          <w:szCs w:val="22"/>
        </w:rPr>
        <w:t xml:space="preserve"> bellwork for late students.  Excused absences will be exempt from bellwork.</w:t>
      </w:r>
    </w:p>
    <w:p w14:paraId="03E76D56" w14:textId="77777777" w:rsidR="00261755" w:rsidRDefault="00261755" w:rsidP="00261755">
      <w:pPr>
        <w:ind w:left="1440"/>
        <w:rPr>
          <w:bCs/>
          <w:sz w:val="22"/>
          <w:szCs w:val="22"/>
        </w:rPr>
      </w:pPr>
      <w:r>
        <w:rPr>
          <w:b/>
          <w:bCs/>
          <w:sz w:val="22"/>
          <w:szCs w:val="22"/>
        </w:rPr>
        <w:t xml:space="preserve">Participation (25-50 points per week)- </w:t>
      </w:r>
      <w:r>
        <w:rPr>
          <w:bCs/>
          <w:sz w:val="22"/>
          <w:szCs w:val="22"/>
        </w:rPr>
        <w:t>Learning a language requires active participation and organization!  Students who fail to come to class prepared or participate in class activities will lose points.  Students will be active participants in evaluating their participation grade.</w:t>
      </w:r>
    </w:p>
    <w:p w14:paraId="605A2560" w14:textId="77777777" w:rsidR="00261755" w:rsidRPr="004A7303" w:rsidRDefault="00261755" w:rsidP="00261755">
      <w:pPr>
        <w:ind w:left="1440"/>
        <w:rPr>
          <w:sz w:val="22"/>
          <w:szCs w:val="22"/>
        </w:rPr>
      </w:pPr>
      <w:r>
        <w:rPr>
          <w:b/>
          <w:bCs/>
          <w:sz w:val="22"/>
          <w:szCs w:val="22"/>
        </w:rPr>
        <w:t>Activities and Worksheets-</w:t>
      </w:r>
      <w:r>
        <w:rPr>
          <w:sz w:val="22"/>
          <w:szCs w:val="22"/>
        </w:rPr>
        <w:t xml:space="preserve"> (points vary) This is anything that we do during class.</w:t>
      </w:r>
    </w:p>
    <w:p w14:paraId="7D58C95C" w14:textId="77777777" w:rsidR="00261755" w:rsidRDefault="00261755" w:rsidP="00261755">
      <w:pPr>
        <w:pStyle w:val="ListParagraph"/>
        <w:numPr>
          <w:ilvl w:val="0"/>
          <w:numId w:val="27"/>
        </w:numPr>
        <w:rPr>
          <w:sz w:val="22"/>
          <w:szCs w:val="22"/>
        </w:rPr>
      </w:pPr>
      <w:r w:rsidRPr="00894509">
        <w:rPr>
          <w:b/>
          <w:bCs/>
          <w:sz w:val="22"/>
          <w:szCs w:val="22"/>
        </w:rPr>
        <w:t>Homework-</w:t>
      </w:r>
      <w:r w:rsidRPr="00894509">
        <w:rPr>
          <w:sz w:val="22"/>
          <w:szCs w:val="22"/>
        </w:rPr>
        <w:t xml:space="preserve"> (approx. 30 points per worksheet) These are typically worksheets designed to serve as an “intended repetition” or at-home practice.  Work done at home may also include vocab practice, journal entries, reviewing and annotating notes, or finishing in-class assignments</w:t>
      </w:r>
      <w:r>
        <w:rPr>
          <w:sz w:val="22"/>
          <w:szCs w:val="22"/>
        </w:rPr>
        <w:t xml:space="preserve"> or watching instructional videos.</w:t>
      </w:r>
    </w:p>
    <w:p w14:paraId="5231C76E" w14:textId="77777777" w:rsidR="00261755" w:rsidRPr="00894509" w:rsidRDefault="00261755" w:rsidP="00261755">
      <w:pPr>
        <w:pStyle w:val="ListParagraph"/>
        <w:numPr>
          <w:ilvl w:val="0"/>
          <w:numId w:val="27"/>
        </w:numPr>
        <w:rPr>
          <w:sz w:val="22"/>
          <w:szCs w:val="22"/>
        </w:rPr>
      </w:pPr>
      <w:r w:rsidRPr="00894509">
        <w:rPr>
          <w:b/>
          <w:bCs/>
          <w:sz w:val="22"/>
          <w:szCs w:val="22"/>
        </w:rPr>
        <w:t>Assessment (40-100 points each)</w:t>
      </w:r>
      <w:r w:rsidRPr="00894509">
        <w:rPr>
          <w:sz w:val="22"/>
          <w:szCs w:val="22"/>
        </w:rPr>
        <w:t xml:space="preserve"> Quizzes will cover the vocabulary and grammar sections of each chapter. These are designed to check comprehension and progress before moving on.  Chapter exams are cumulative in nature and may contain reading, writing, listening and speaking.  </w:t>
      </w:r>
      <w:r>
        <w:rPr>
          <w:sz w:val="22"/>
          <w:szCs w:val="22"/>
        </w:rPr>
        <w:t>Students may also complete a project to demonstrate skills.</w:t>
      </w:r>
      <w:r w:rsidRPr="00894509">
        <w:rPr>
          <w:sz w:val="22"/>
          <w:szCs w:val="22"/>
        </w:rPr>
        <w:t xml:space="preserve"> </w:t>
      </w:r>
    </w:p>
    <w:p w14:paraId="5ABCAE49" w14:textId="77777777" w:rsidR="00261755" w:rsidRPr="002C4F3B" w:rsidRDefault="00261755" w:rsidP="00261755">
      <w:pPr>
        <w:rPr>
          <w:sz w:val="22"/>
          <w:szCs w:val="22"/>
        </w:rPr>
      </w:pPr>
      <w:r w:rsidRPr="002C4F3B">
        <w:rPr>
          <w:b/>
          <w:bCs/>
          <w:sz w:val="22"/>
          <w:szCs w:val="22"/>
        </w:rPr>
        <w:t>Extra Credit</w:t>
      </w:r>
      <w:r w:rsidRPr="002C4F3B">
        <w:rPr>
          <w:sz w:val="22"/>
          <w:szCs w:val="22"/>
        </w:rPr>
        <w:t xml:space="preserve">: </w:t>
      </w:r>
      <w:r>
        <w:rPr>
          <w:sz w:val="22"/>
          <w:szCs w:val="22"/>
        </w:rPr>
        <w:t>Enrichment worksheets and exercises will be available through the class website, ConnectED or in class.  There may be extra credit assigned in different ways that challenge students to demonstrate using Spanish in real-life situations.  Check my website frequently for opportunities.</w:t>
      </w:r>
    </w:p>
    <w:p w14:paraId="701BEC19" w14:textId="77777777" w:rsidR="00261755" w:rsidRDefault="002666DD" w:rsidP="002666DD">
      <w:pPr>
        <w:pStyle w:val="Heading1"/>
        <w:ind w:left="0"/>
        <w:rPr>
          <w:sz w:val="22"/>
          <w:szCs w:val="22"/>
        </w:rPr>
      </w:pPr>
      <w:r>
        <w:rPr>
          <w:sz w:val="22"/>
          <w:szCs w:val="22"/>
        </w:rPr>
        <w:t>POLICIES</w:t>
      </w:r>
      <w:r w:rsidRPr="002666DD">
        <w:rPr>
          <w:sz w:val="22"/>
          <w:szCs w:val="22"/>
        </w:rPr>
        <w:t xml:space="preserve"> </w:t>
      </w:r>
    </w:p>
    <w:p w14:paraId="403E07AD" w14:textId="5A1B9B26" w:rsidR="002666DD" w:rsidRPr="00261755" w:rsidRDefault="002666DD" w:rsidP="002666DD">
      <w:pPr>
        <w:pStyle w:val="Heading1"/>
        <w:ind w:left="0"/>
        <w:rPr>
          <w:sz w:val="22"/>
          <w:szCs w:val="22"/>
        </w:rPr>
      </w:pPr>
      <w:r w:rsidRPr="002C4F3B">
        <w:rPr>
          <w:sz w:val="22"/>
          <w:szCs w:val="22"/>
        </w:rPr>
        <w:t xml:space="preserve">Tardies:  </w:t>
      </w:r>
      <w:r>
        <w:rPr>
          <w:b w:val="0"/>
          <w:bCs w:val="0"/>
          <w:sz w:val="22"/>
          <w:szCs w:val="22"/>
        </w:rPr>
        <w:t>S</w:t>
      </w:r>
      <w:r w:rsidRPr="002C4F3B">
        <w:rPr>
          <w:b w:val="0"/>
          <w:bCs w:val="0"/>
          <w:sz w:val="22"/>
          <w:szCs w:val="22"/>
        </w:rPr>
        <w:t>tudents</w:t>
      </w:r>
      <w:r>
        <w:rPr>
          <w:b w:val="0"/>
          <w:bCs w:val="0"/>
          <w:sz w:val="22"/>
          <w:szCs w:val="22"/>
        </w:rPr>
        <w:t xml:space="preserve"> arriving to class after the bell</w:t>
      </w:r>
      <w:r w:rsidRPr="002C4F3B">
        <w:rPr>
          <w:b w:val="0"/>
          <w:bCs w:val="0"/>
          <w:sz w:val="22"/>
          <w:szCs w:val="22"/>
        </w:rPr>
        <w:t xml:space="preserve"> should have a pass from attendance or a </w:t>
      </w:r>
      <w:r>
        <w:rPr>
          <w:b w:val="0"/>
          <w:bCs w:val="0"/>
          <w:sz w:val="22"/>
          <w:szCs w:val="22"/>
        </w:rPr>
        <w:t xml:space="preserve">signed </w:t>
      </w:r>
      <w:r w:rsidRPr="002C4F3B">
        <w:rPr>
          <w:b w:val="0"/>
          <w:bCs w:val="0"/>
          <w:sz w:val="22"/>
          <w:szCs w:val="22"/>
        </w:rPr>
        <w:t xml:space="preserve">note from another teacher or school staff member that explains their late arrival.  (Late arrivals from previous classes should be kept to a minimum.)  Students without a pass will </w:t>
      </w:r>
      <w:r>
        <w:rPr>
          <w:b w:val="0"/>
          <w:bCs w:val="0"/>
          <w:sz w:val="22"/>
          <w:szCs w:val="22"/>
        </w:rPr>
        <w:t>be counted as tardy, which results in a loss of bellwork and participation points.  Excessive Tardies may also result in detention.</w:t>
      </w:r>
    </w:p>
    <w:p w14:paraId="473676CC" w14:textId="13D70F28" w:rsidR="002666DD" w:rsidRPr="002C4F3B" w:rsidRDefault="002666DD" w:rsidP="002666DD">
      <w:pPr>
        <w:pStyle w:val="ListBullet"/>
        <w:numPr>
          <w:ilvl w:val="0"/>
          <w:numId w:val="0"/>
        </w:numPr>
        <w:ind w:left="115"/>
        <w:rPr>
          <w:sz w:val="22"/>
          <w:szCs w:val="22"/>
        </w:rPr>
      </w:pPr>
    </w:p>
    <w:p w14:paraId="3A8A23E0" w14:textId="5999D955" w:rsidR="00103B74" w:rsidRPr="002C4F3B" w:rsidRDefault="39FB96D0">
      <w:pPr>
        <w:pStyle w:val="Heading1"/>
        <w:rPr>
          <w:sz w:val="22"/>
          <w:szCs w:val="22"/>
        </w:rPr>
      </w:pPr>
      <w:r w:rsidRPr="002C4F3B">
        <w:rPr>
          <w:sz w:val="22"/>
          <w:szCs w:val="22"/>
        </w:rPr>
        <w:t>Late &amp; Make-up Work Policies</w:t>
      </w:r>
    </w:p>
    <w:p w14:paraId="41ED62C9" w14:textId="25704B70" w:rsidR="004250DF" w:rsidRDefault="00261755">
      <w:pPr>
        <w:rPr>
          <w:sz w:val="22"/>
          <w:szCs w:val="22"/>
        </w:rPr>
      </w:pPr>
      <w:r w:rsidRPr="002C4F3B">
        <w:rPr>
          <w:sz w:val="22"/>
          <w:szCs w:val="22"/>
        </w:rPr>
        <w:t>Homework is due</w:t>
      </w:r>
      <w:r>
        <w:rPr>
          <w:sz w:val="22"/>
          <w:szCs w:val="22"/>
        </w:rPr>
        <w:t xml:space="preserve"> for full credit</w:t>
      </w:r>
      <w:r w:rsidRPr="002C4F3B">
        <w:rPr>
          <w:sz w:val="22"/>
          <w:szCs w:val="22"/>
        </w:rPr>
        <w:t xml:space="preserve"> at the beginning of class.</w:t>
      </w:r>
      <w:r>
        <w:rPr>
          <w:sz w:val="22"/>
          <w:szCs w:val="22"/>
        </w:rPr>
        <w:t xml:space="preserve">  </w:t>
      </w:r>
      <w:r w:rsidR="39FB96D0" w:rsidRPr="002C4F3B">
        <w:rPr>
          <w:sz w:val="22"/>
          <w:szCs w:val="22"/>
        </w:rPr>
        <w:t xml:space="preserve">Expect homework </w:t>
      </w:r>
      <w:r w:rsidR="00784B42">
        <w:rPr>
          <w:sz w:val="22"/>
          <w:szCs w:val="22"/>
        </w:rPr>
        <w:t>four</w:t>
      </w:r>
      <w:r w:rsidR="39FB96D0" w:rsidRPr="002C4F3B">
        <w:rPr>
          <w:sz w:val="22"/>
          <w:szCs w:val="22"/>
        </w:rPr>
        <w:t xml:space="preserve"> nights a week</w:t>
      </w:r>
      <w:r w:rsidR="00784B42">
        <w:rPr>
          <w:sz w:val="22"/>
          <w:szCs w:val="22"/>
        </w:rPr>
        <w:t>, but vocabulary should be practiced nightly.</w:t>
      </w:r>
      <w:r w:rsidR="39FB96D0" w:rsidRPr="002C4F3B">
        <w:rPr>
          <w:sz w:val="22"/>
          <w:szCs w:val="22"/>
        </w:rPr>
        <w:t xml:space="preserve">  </w:t>
      </w:r>
      <w:r w:rsidR="00FC3BF6">
        <w:rPr>
          <w:sz w:val="22"/>
          <w:szCs w:val="22"/>
        </w:rPr>
        <w:t>You should spend at least 10 minutes a day at home connecting with the material that is covered in class.  T</w:t>
      </w:r>
      <w:r w:rsidR="39FB96D0" w:rsidRPr="002C4F3B">
        <w:rPr>
          <w:sz w:val="22"/>
          <w:szCs w:val="22"/>
        </w:rPr>
        <w:t xml:space="preserve">urn your work in </w:t>
      </w:r>
      <w:r w:rsidR="39FB96D0" w:rsidRPr="00FC3BF6">
        <w:rPr>
          <w:b/>
          <w:sz w:val="22"/>
          <w:szCs w:val="22"/>
        </w:rPr>
        <w:t>on time</w:t>
      </w:r>
      <w:r w:rsidR="39FB96D0" w:rsidRPr="002C4F3B">
        <w:rPr>
          <w:sz w:val="22"/>
          <w:szCs w:val="22"/>
        </w:rPr>
        <w:t xml:space="preserve">!  </w:t>
      </w:r>
    </w:p>
    <w:p w14:paraId="25BE9325" w14:textId="56D14398" w:rsidR="00103B74" w:rsidRPr="002C4F3B" w:rsidRDefault="00CE03D4">
      <w:pPr>
        <w:rPr>
          <w:sz w:val="22"/>
          <w:szCs w:val="22"/>
        </w:rPr>
      </w:pPr>
      <w:r>
        <w:rPr>
          <w:sz w:val="22"/>
          <w:szCs w:val="22"/>
        </w:rPr>
        <w:t xml:space="preserve">Late work is worth roughly </w:t>
      </w:r>
      <w:r w:rsidR="004250DF">
        <w:rPr>
          <w:sz w:val="22"/>
          <w:szCs w:val="22"/>
        </w:rPr>
        <w:t>75</w:t>
      </w:r>
      <w:r>
        <w:rPr>
          <w:sz w:val="22"/>
          <w:szCs w:val="22"/>
        </w:rPr>
        <w:t>% credit</w:t>
      </w:r>
      <w:r w:rsidR="004250DF">
        <w:rPr>
          <w:sz w:val="22"/>
          <w:szCs w:val="22"/>
        </w:rPr>
        <w:t xml:space="preserve"> for the first week after it is due</w:t>
      </w:r>
      <w:r>
        <w:rPr>
          <w:sz w:val="22"/>
          <w:szCs w:val="22"/>
        </w:rPr>
        <w:t>.</w:t>
      </w:r>
      <w:r w:rsidR="004250DF">
        <w:rPr>
          <w:sz w:val="22"/>
          <w:szCs w:val="22"/>
        </w:rPr>
        <w:t xml:space="preserve">  Anything turned in after this period can only receive a maximum of 50%.</w:t>
      </w:r>
      <w:r>
        <w:rPr>
          <w:sz w:val="22"/>
          <w:szCs w:val="22"/>
        </w:rPr>
        <w:t xml:space="preserve">  </w:t>
      </w:r>
      <w:r w:rsidR="39FB96D0" w:rsidRPr="002C4F3B">
        <w:rPr>
          <w:sz w:val="22"/>
          <w:szCs w:val="22"/>
        </w:rPr>
        <w:t xml:space="preserve">Late </w:t>
      </w:r>
      <w:r w:rsidR="00535E56" w:rsidRPr="002C4F3B">
        <w:rPr>
          <w:sz w:val="22"/>
          <w:szCs w:val="22"/>
        </w:rPr>
        <w:t>work will not be accepted after we have tested on the material</w:t>
      </w:r>
      <w:r w:rsidR="004250DF">
        <w:rPr>
          <w:sz w:val="22"/>
          <w:szCs w:val="22"/>
        </w:rPr>
        <w:t xml:space="preserve"> or completed a unit</w:t>
      </w:r>
      <w:r w:rsidR="00535E56" w:rsidRPr="002C4F3B">
        <w:rPr>
          <w:sz w:val="22"/>
          <w:szCs w:val="22"/>
        </w:rPr>
        <w:t>.</w:t>
      </w:r>
    </w:p>
    <w:p w14:paraId="68F58EBD" w14:textId="77777777" w:rsidR="004250DF" w:rsidRDefault="00CE03D4">
      <w:pPr>
        <w:rPr>
          <w:sz w:val="22"/>
          <w:szCs w:val="22"/>
        </w:rPr>
      </w:pPr>
      <w:r>
        <w:rPr>
          <w:sz w:val="22"/>
          <w:szCs w:val="22"/>
        </w:rPr>
        <w:lastRenderedPageBreak/>
        <w:t>It is the student’s responsibility to obtain and make up missed work in class.  The daily agenda</w:t>
      </w:r>
      <w:r w:rsidR="00DF3F3B">
        <w:rPr>
          <w:sz w:val="22"/>
          <w:szCs w:val="22"/>
        </w:rPr>
        <w:t xml:space="preserve"> and assignments</w:t>
      </w:r>
      <w:r>
        <w:rPr>
          <w:sz w:val="22"/>
          <w:szCs w:val="22"/>
        </w:rPr>
        <w:t xml:space="preserve"> </w:t>
      </w:r>
      <w:r w:rsidR="00DF3F3B">
        <w:rPr>
          <w:sz w:val="22"/>
          <w:szCs w:val="22"/>
        </w:rPr>
        <w:t>are</w:t>
      </w:r>
      <w:r>
        <w:rPr>
          <w:sz w:val="22"/>
          <w:szCs w:val="22"/>
        </w:rPr>
        <w:t xml:space="preserve"> posted on my website each day.  Worksheets may be available on ConnectED or in class.  If you</w:t>
      </w:r>
      <w:r w:rsidR="00DF3F3B">
        <w:rPr>
          <w:sz w:val="22"/>
          <w:szCs w:val="22"/>
        </w:rPr>
        <w:t>r</w:t>
      </w:r>
      <w:r>
        <w:rPr>
          <w:sz w:val="22"/>
          <w:szCs w:val="22"/>
        </w:rPr>
        <w:t xml:space="preserve"> absence is excused, y</w:t>
      </w:r>
      <w:r w:rsidR="39FB96D0" w:rsidRPr="002C4F3B">
        <w:rPr>
          <w:sz w:val="22"/>
          <w:szCs w:val="22"/>
        </w:rPr>
        <w:t>ou will have as many days as you are absent to make up missed work</w:t>
      </w:r>
      <w:r>
        <w:rPr>
          <w:sz w:val="22"/>
          <w:szCs w:val="22"/>
        </w:rPr>
        <w:t xml:space="preserve"> for full credit</w:t>
      </w:r>
      <w:r w:rsidR="39FB96D0" w:rsidRPr="002C4F3B">
        <w:rPr>
          <w:sz w:val="22"/>
          <w:szCs w:val="22"/>
        </w:rPr>
        <w:t xml:space="preserve">.  </w:t>
      </w:r>
    </w:p>
    <w:p w14:paraId="3AACB542" w14:textId="2FE2B437" w:rsidR="004250DF" w:rsidRDefault="39FB96D0">
      <w:pPr>
        <w:rPr>
          <w:sz w:val="22"/>
          <w:szCs w:val="22"/>
        </w:rPr>
      </w:pPr>
      <w:r w:rsidRPr="002C4F3B">
        <w:rPr>
          <w:sz w:val="22"/>
          <w:szCs w:val="22"/>
        </w:rPr>
        <w:t xml:space="preserve">Unexcused absences will result in zero points </w:t>
      </w:r>
      <w:r w:rsidR="00CE03D4">
        <w:rPr>
          <w:sz w:val="22"/>
          <w:szCs w:val="22"/>
        </w:rPr>
        <w:t>for participation</w:t>
      </w:r>
      <w:r w:rsidR="00261755">
        <w:rPr>
          <w:sz w:val="22"/>
          <w:szCs w:val="22"/>
        </w:rPr>
        <w:t xml:space="preserve"> that day</w:t>
      </w:r>
      <w:r w:rsidR="00CE03D4">
        <w:rPr>
          <w:sz w:val="22"/>
          <w:szCs w:val="22"/>
        </w:rPr>
        <w:t xml:space="preserve">.  </w:t>
      </w:r>
    </w:p>
    <w:p w14:paraId="1908218E" w14:textId="2F71C559" w:rsidR="00DF3F3B" w:rsidRDefault="00FC3BF6">
      <w:pPr>
        <w:rPr>
          <w:sz w:val="22"/>
          <w:szCs w:val="22"/>
        </w:rPr>
      </w:pPr>
      <w:r>
        <w:rPr>
          <w:sz w:val="22"/>
          <w:szCs w:val="22"/>
        </w:rPr>
        <w:t>Make up exams will be scheduled within a week of the original test.  It is your responsibility to schedule another time if you are unable to make up the exam during the scheduled time.</w:t>
      </w:r>
      <w:r w:rsidR="39FB96D0" w:rsidRPr="002C4F3B">
        <w:rPr>
          <w:sz w:val="22"/>
          <w:szCs w:val="22"/>
        </w:rPr>
        <w:t xml:space="preserve">  </w:t>
      </w:r>
    </w:p>
    <w:p w14:paraId="5C43D4BB" w14:textId="3B85FC72" w:rsidR="00D61D06" w:rsidRDefault="39FB96D0">
      <w:pPr>
        <w:rPr>
          <w:sz w:val="22"/>
          <w:szCs w:val="22"/>
        </w:rPr>
      </w:pPr>
      <w:r w:rsidRPr="002C4F3B">
        <w:rPr>
          <w:sz w:val="22"/>
          <w:szCs w:val="22"/>
        </w:rPr>
        <w:t xml:space="preserve">If you plan to miss class due to doctor appointment, field trip or sports, you are responsible for finding out what the assignments were and turning them in on time.  </w:t>
      </w:r>
      <w:r w:rsidR="00DF3F3B">
        <w:rPr>
          <w:sz w:val="22"/>
          <w:szCs w:val="22"/>
        </w:rPr>
        <w:t>It is importan</w:t>
      </w:r>
      <w:r w:rsidR="003461E2">
        <w:rPr>
          <w:sz w:val="22"/>
          <w:szCs w:val="22"/>
        </w:rPr>
        <w:t>t that you take responsibility for what we do in class while you are gone.</w:t>
      </w:r>
    </w:p>
    <w:p w14:paraId="0F6FC5BC" w14:textId="77777777" w:rsidR="00894509" w:rsidRPr="002C4F3B" w:rsidRDefault="00894509" w:rsidP="00894509">
      <w:pPr>
        <w:rPr>
          <w:sz w:val="22"/>
          <w:szCs w:val="22"/>
        </w:rPr>
      </w:pPr>
      <w:r w:rsidRPr="002C4F3B">
        <w:rPr>
          <w:b/>
          <w:bCs/>
          <w:sz w:val="22"/>
          <w:szCs w:val="22"/>
        </w:rPr>
        <w:t>Cheating:</w:t>
      </w:r>
      <w:r w:rsidRPr="002C4F3B">
        <w:rPr>
          <w:sz w:val="22"/>
          <w:szCs w:val="22"/>
        </w:rPr>
        <w:t xml:space="preserve">  The grade of zero will be given to anyone who is caught cheating or has the same answers on an individual assignment.  Zeros will also be given for using a translating program.  Do not rely on others or your cell phone to do your thinking for you.  Apply yourself! You can do this!</w:t>
      </w:r>
    </w:p>
    <w:p w14:paraId="4E01763E" w14:textId="77777777" w:rsidR="00894509" w:rsidRDefault="00894509" w:rsidP="00894509">
      <w:pPr>
        <w:rPr>
          <w:sz w:val="22"/>
          <w:szCs w:val="22"/>
        </w:rPr>
      </w:pPr>
      <w:r w:rsidRPr="008C089C">
        <w:rPr>
          <w:b/>
          <w:sz w:val="22"/>
          <w:szCs w:val="22"/>
        </w:rPr>
        <w:t>Behavior</w:t>
      </w:r>
      <w:r>
        <w:rPr>
          <w:b/>
          <w:sz w:val="22"/>
          <w:szCs w:val="22"/>
        </w:rPr>
        <w:t>, etc</w:t>
      </w:r>
      <w:r w:rsidRPr="008C089C">
        <w:rPr>
          <w:b/>
          <w:sz w:val="22"/>
          <w:szCs w:val="22"/>
        </w:rPr>
        <w:t>:</w:t>
      </w:r>
      <w:r>
        <w:rPr>
          <w:sz w:val="22"/>
          <w:szCs w:val="22"/>
        </w:rPr>
        <w:t xml:space="preserve">  The most important thing to me is that ALL of my students feel comfortable and respected in my classroom while we explore new territory together.  Disrespect of any form will not be tolerated.  Students will follow all guidelines and procedures listed in the MUHS Student Handbook. </w:t>
      </w:r>
    </w:p>
    <w:p w14:paraId="1E326740" w14:textId="4CB8F1E9" w:rsidR="00894509" w:rsidRPr="00261755" w:rsidRDefault="00261755">
      <w:pPr>
        <w:rPr>
          <w:b/>
          <w:sz w:val="22"/>
          <w:szCs w:val="22"/>
        </w:rPr>
      </w:pPr>
      <w:r w:rsidRPr="00261755">
        <w:rPr>
          <w:b/>
          <w:sz w:val="22"/>
          <w:szCs w:val="22"/>
        </w:rPr>
        <w:t>Rules:</w:t>
      </w:r>
    </w:p>
    <w:p w14:paraId="1774A5F3" w14:textId="6062AEE7" w:rsidR="0073012D" w:rsidRDefault="0073012D" w:rsidP="002C4F3B">
      <w:pPr>
        <w:rPr>
          <w:sz w:val="22"/>
          <w:szCs w:val="22"/>
        </w:rPr>
      </w:pPr>
      <w:r>
        <w:rPr>
          <w:sz w:val="22"/>
          <w:szCs w:val="22"/>
        </w:rPr>
        <w:t>NO food,</w:t>
      </w:r>
      <w:r w:rsidR="008C089C">
        <w:rPr>
          <w:sz w:val="22"/>
          <w:szCs w:val="22"/>
        </w:rPr>
        <w:t xml:space="preserve"> drinks</w:t>
      </w:r>
      <w:r>
        <w:rPr>
          <w:sz w:val="22"/>
          <w:szCs w:val="22"/>
        </w:rPr>
        <w:t xml:space="preserve"> or gum</w:t>
      </w:r>
      <w:r w:rsidR="008C089C">
        <w:rPr>
          <w:sz w:val="22"/>
          <w:szCs w:val="22"/>
        </w:rPr>
        <w:t xml:space="preserve"> allowed</w:t>
      </w:r>
      <w:r>
        <w:rPr>
          <w:sz w:val="22"/>
          <w:szCs w:val="22"/>
        </w:rPr>
        <w:t xml:space="preserve"> in my classroom unless pre</w:t>
      </w:r>
      <w:r w:rsidR="004A7303">
        <w:rPr>
          <w:sz w:val="22"/>
          <w:szCs w:val="22"/>
        </w:rPr>
        <w:t>-</w:t>
      </w:r>
      <w:r>
        <w:rPr>
          <w:sz w:val="22"/>
          <w:szCs w:val="22"/>
        </w:rPr>
        <w:t>approved by teacher for curricular relevance</w:t>
      </w:r>
      <w:r w:rsidR="008C089C">
        <w:rPr>
          <w:sz w:val="22"/>
          <w:szCs w:val="22"/>
        </w:rPr>
        <w:t xml:space="preserve">! </w:t>
      </w:r>
    </w:p>
    <w:p w14:paraId="7002E328" w14:textId="6E25512E" w:rsidR="00454E92" w:rsidRDefault="008C089C" w:rsidP="00454E92">
      <w:pPr>
        <w:rPr>
          <w:sz w:val="22"/>
          <w:szCs w:val="22"/>
        </w:rPr>
      </w:pPr>
      <w:r>
        <w:rPr>
          <w:sz w:val="22"/>
          <w:szCs w:val="22"/>
        </w:rPr>
        <w:t>NO cell phones all</w:t>
      </w:r>
      <w:r w:rsidR="0073012D">
        <w:rPr>
          <w:sz w:val="22"/>
          <w:szCs w:val="22"/>
        </w:rPr>
        <w:t>owed to be visible during class unless teacher requests use for educational purposes.  Visible phones will be taken from the student immediately</w:t>
      </w:r>
      <w:r w:rsidR="004A7303">
        <w:rPr>
          <w:sz w:val="22"/>
          <w:szCs w:val="22"/>
        </w:rPr>
        <w:t>.  Students may have phone back at the end of class on the first offense.</w:t>
      </w:r>
      <w:r w:rsidR="00454E92">
        <w:rPr>
          <w:sz w:val="22"/>
          <w:szCs w:val="22"/>
        </w:rPr>
        <w:t xml:space="preserve">  For additional offenses, students may pick</w:t>
      </w:r>
      <w:r w:rsidR="0073012D">
        <w:rPr>
          <w:sz w:val="22"/>
          <w:szCs w:val="22"/>
        </w:rPr>
        <w:t xml:space="preserve"> up </w:t>
      </w:r>
      <w:r w:rsidR="00454E92">
        <w:rPr>
          <w:sz w:val="22"/>
          <w:szCs w:val="22"/>
        </w:rPr>
        <w:t xml:space="preserve">phones </w:t>
      </w:r>
      <w:r w:rsidR="0073012D">
        <w:rPr>
          <w:sz w:val="22"/>
          <w:szCs w:val="22"/>
        </w:rPr>
        <w:t xml:space="preserve">from the office at the end of the school day.  </w:t>
      </w:r>
      <w:r>
        <w:rPr>
          <w:sz w:val="22"/>
          <w:szCs w:val="22"/>
        </w:rPr>
        <w:t xml:space="preserve">  </w:t>
      </w:r>
    </w:p>
    <w:p w14:paraId="28A8543D" w14:textId="30DC1290" w:rsidR="00261755" w:rsidRDefault="00261755" w:rsidP="00454E92">
      <w:pPr>
        <w:rPr>
          <w:sz w:val="22"/>
          <w:szCs w:val="22"/>
        </w:rPr>
      </w:pPr>
      <w:r>
        <w:rPr>
          <w:sz w:val="22"/>
          <w:szCs w:val="22"/>
        </w:rPr>
        <w:t>Personal grooming is prohibited during class. This can be disruptive, and odors can cause reactions in sensitive individuals.</w:t>
      </w:r>
    </w:p>
    <w:p w14:paraId="76315F62" w14:textId="549A901C" w:rsidR="008C089C" w:rsidRPr="00C70C03" w:rsidRDefault="00C70C03" w:rsidP="00C70C03">
      <w:pPr>
        <w:rPr>
          <w:b/>
          <w:sz w:val="22"/>
          <w:szCs w:val="22"/>
        </w:rPr>
      </w:pPr>
      <w:r w:rsidRPr="00C70C03">
        <w:rPr>
          <w:b/>
          <w:sz w:val="22"/>
          <w:szCs w:val="22"/>
        </w:rPr>
        <w:t>Consequences:</w:t>
      </w:r>
      <w:r>
        <w:rPr>
          <w:b/>
          <w:sz w:val="22"/>
          <w:szCs w:val="22"/>
        </w:rPr>
        <w:t xml:space="preserve"> </w:t>
      </w:r>
      <w:r w:rsidR="008C089C" w:rsidRPr="008C089C">
        <w:rPr>
          <w:sz w:val="22"/>
          <w:szCs w:val="22"/>
        </w:rPr>
        <w:t xml:space="preserve">Students will receive </w:t>
      </w:r>
      <w:r w:rsidR="00261755">
        <w:rPr>
          <w:sz w:val="22"/>
          <w:szCs w:val="22"/>
        </w:rPr>
        <w:t xml:space="preserve">a verbal warning and </w:t>
      </w:r>
      <w:r w:rsidR="008C089C" w:rsidRPr="008C089C">
        <w:rPr>
          <w:sz w:val="22"/>
          <w:szCs w:val="22"/>
        </w:rPr>
        <w:t>one written warning about behavioral issues</w:t>
      </w:r>
      <w:r w:rsidR="008C089C">
        <w:rPr>
          <w:b/>
          <w:sz w:val="22"/>
          <w:szCs w:val="22"/>
        </w:rPr>
        <w:t>.</w:t>
      </w:r>
      <w:r w:rsidR="008C089C">
        <w:rPr>
          <w:sz w:val="22"/>
          <w:szCs w:val="22"/>
        </w:rPr>
        <w:t xml:space="preserve">  </w:t>
      </w:r>
      <w:r w:rsidR="00261755">
        <w:rPr>
          <w:sz w:val="22"/>
          <w:szCs w:val="22"/>
        </w:rPr>
        <w:t>Disruptive students will be asked to remove themselves from the group and write a reflection.  The student always has the right to tell his or her side of the story.  Multiple or extreme</w:t>
      </w:r>
      <w:r w:rsidR="008C089C">
        <w:rPr>
          <w:sz w:val="22"/>
          <w:szCs w:val="22"/>
        </w:rPr>
        <w:t xml:space="preserve"> offenses will result in a visit to ALC, </w:t>
      </w:r>
      <w:r w:rsidR="00261755">
        <w:rPr>
          <w:sz w:val="22"/>
          <w:szCs w:val="22"/>
        </w:rPr>
        <w:t xml:space="preserve">and detention will be </w:t>
      </w:r>
      <w:r>
        <w:rPr>
          <w:sz w:val="22"/>
          <w:szCs w:val="22"/>
        </w:rPr>
        <w:t>administered,</w:t>
      </w:r>
      <w:r w:rsidR="00261755">
        <w:rPr>
          <w:sz w:val="22"/>
          <w:szCs w:val="22"/>
        </w:rPr>
        <w:t xml:space="preserve"> and</w:t>
      </w:r>
      <w:r w:rsidR="008C089C">
        <w:rPr>
          <w:sz w:val="22"/>
          <w:szCs w:val="22"/>
        </w:rPr>
        <w:t xml:space="preserve"> a phone call will go home to parents.  If the problem persists, we will arrange a conference</w:t>
      </w:r>
      <w:r w:rsidR="0073012D">
        <w:rPr>
          <w:sz w:val="22"/>
          <w:szCs w:val="22"/>
        </w:rPr>
        <w:t xml:space="preserve"> to discuss solutions in person with student, parents, teacher, counselor, and administration.  </w:t>
      </w:r>
      <w:r w:rsidR="008C089C">
        <w:rPr>
          <w:sz w:val="22"/>
          <w:szCs w:val="22"/>
        </w:rPr>
        <w:t xml:space="preserve">  </w:t>
      </w:r>
    </w:p>
    <w:p w14:paraId="66863E7E" w14:textId="4EACF213" w:rsidR="00D020E9" w:rsidRPr="00691E3A" w:rsidRDefault="00C70C03" w:rsidP="00691E3A">
      <w:pPr>
        <w:rPr>
          <w:sz w:val="22"/>
          <w:szCs w:val="22"/>
        </w:rPr>
      </w:pPr>
      <w:r>
        <w:rPr>
          <w:sz w:val="22"/>
          <w:szCs w:val="22"/>
        </w:rPr>
        <w:t>Three strikes policy applies for students who do not come to class prepared with materials or homework.  After the third strike, students earn a detention.</w:t>
      </w:r>
    </w:p>
    <w:p w14:paraId="6E3E62AC" w14:textId="2D8891BA" w:rsidR="0073012D" w:rsidRPr="00691E3A" w:rsidRDefault="008158F2" w:rsidP="003D357C">
      <w:pPr>
        <w:jc w:val="center"/>
        <w:rPr>
          <w:rFonts w:ascii="Arial Black" w:eastAsia="Arial Black" w:hAnsi="Arial Black" w:cs="Arial Black"/>
          <w:sz w:val="22"/>
          <w:szCs w:val="22"/>
        </w:rPr>
      </w:pPr>
      <w:r w:rsidRPr="00691E3A">
        <w:rPr>
          <w:rFonts w:ascii="Arial Black" w:eastAsia="Arial Black" w:hAnsi="Arial Black" w:cs="Arial Black"/>
          <w:sz w:val="22"/>
          <w:szCs w:val="22"/>
        </w:rPr>
        <w:t xml:space="preserve">Policies and procedures are subject to change at the discretion of the teacher.  There will likely be adaptations that need to be made as </w:t>
      </w:r>
      <w:r w:rsidR="00EF6FE4" w:rsidRPr="00691E3A">
        <w:rPr>
          <w:rFonts w:ascii="Arial Black" w:eastAsia="Arial Black" w:hAnsi="Arial Black" w:cs="Arial Black"/>
          <w:sz w:val="22"/>
          <w:szCs w:val="22"/>
        </w:rPr>
        <w:t>the year pro</w:t>
      </w:r>
      <w:r w:rsidR="00894509" w:rsidRPr="00691E3A">
        <w:rPr>
          <w:rFonts w:ascii="Arial Black" w:eastAsia="Arial Black" w:hAnsi="Arial Black" w:cs="Arial Black"/>
          <w:sz w:val="22"/>
          <w:szCs w:val="22"/>
        </w:rPr>
        <w:t>gr</w:t>
      </w:r>
      <w:r w:rsidR="00EF6FE4" w:rsidRPr="00691E3A">
        <w:rPr>
          <w:rFonts w:ascii="Arial Black" w:eastAsia="Arial Black" w:hAnsi="Arial Black" w:cs="Arial Black"/>
          <w:sz w:val="22"/>
          <w:szCs w:val="22"/>
        </w:rPr>
        <w:t>esses</w:t>
      </w:r>
      <w:r w:rsidRPr="00691E3A">
        <w:rPr>
          <w:rFonts w:ascii="Arial Black" w:eastAsia="Arial Black" w:hAnsi="Arial Black" w:cs="Arial Black"/>
          <w:sz w:val="22"/>
          <w:szCs w:val="22"/>
        </w:rPr>
        <w:t>. Thank you for your patience and feedback as we embark on this exciting process!</w:t>
      </w:r>
    </w:p>
    <w:p w14:paraId="7AA0E5FA" w14:textId="3EC0FF91" w:rsidR="008158F2" w:rsidRPr="00691E3A" w:rsidRDefault="008158F2" w:rsidP="008158F2">
      <w:pPr>
        <w:jc w:val="center"/>
        <w:rPr>
          <w:rFonts w:ascii="Arial Black" w:eastAsia="Arial Black" w:hAnsi="Arial Black" w:cs="Arial Black"/>
          <w:sz w:val="22"/>
          <w:szCs w:val="22"/>
        </w:rPr>
      </w:pPr>
      <w:r w:rsidRPr="00691E3A">
        <w:rPr>
          <w:rFonts w:ascii="Arial Black" w:eastAsia="Arial Black" w:hAnsi="Arial Black" w:cs="Arial Black"/>
          <w:sz w:val="22"/>
          <w:szCs w:val="22"/>
        </w:rPr>
        <w:t xml:space="preserve">Please keep this syllabus in your Spanish binder as a reference. </w:t>
      </w:r>
    </w:p>
    <w:p w14:paraId="5DA97664" w14:textId="7E721BC9" w:rsidR="008158F2" w:rsidRPr="00691E3A" w:rsidRDefault="008158F2" w:rsidP="008158F2">
      <w:pPr>
        <w:jc w:val="center"/>
        <w:rPr>
          <w:rFonts w:ascii="Arial Black" w:eastAsia="Arial Black" w:hAnsi="Arial Black" w:cs="Arial Black"/>
          <w:sz w:val="22"/>
          <w:szCs w:val="22"/>
        </w:rPr>
      </w:pPr>
      <w:r w:rsidRPr="00691E3A">
        <w:rPr>
          <w:rFonts w:ascii="Arial Black" w:eastAsia="Arial Black" w:hAnsi="Arial Black" w:cs="Arial Black"/>
          <w:sz w:val="22"/>
          <w:szCs w:val="22"/>
        </w:rPr>
        <w:t>Muchisimas Gracias,</w:t>
      </w:r>
    </w:p>
    <w:p w14:paraId="10279B52" w14:textId="4EA8880F" w:rsidR="00045B24" w:rsidRPr="00691E3A" w:rsidRDefault="008158F2" w:rsidP="00104E37">
      <w:pPr>
        <w:jc w:val="center"/>
        <w:rPr>
          <w:rFonts w:ascii="Blackadder ITC" w:eastAsia="Arial Black" w:hAnsi="Blackadder ITC" w:cs="Arial Black"/>
          <w:sz w:val="44"/>
          <w:szCs w:val="44"/>
        </w:rPr>
      </w:pPr>
      <w:r w:rsidRPr="00691E3A">
        <w:rPr>
          <w:rFonts w:ascii="Blackadder ITC" w:eastAsia="Arial Black" w:hAnsi="Blackadder ITC" w:cs="Arial Black"/>
          <w:sz w:val="44"/>
          <w:szCs w:val="44"/>
        </w:rPr>
        <w:t>Maestra Taylor</w:t>
      </w:r>
    </w:p>
    <w:p w14:paraId="79A1C3FC" w14:textId="44610684" w:rsidR="00535E56" w:rsidRPr="008E6B50" w:rsidRDefault="000857A8" w:rsidP="00127C72">
      <w:pPr>
        <w:ind w:left="0"/>
        <w:jc w:val="cente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lastRenderedPageBreak/>
        <w:t xml:space="preserve">Maestra Taylor’s </w:t>
      </w:r>
      <w:r w:rsidR="00535E56" w:rsidRPr="008E6B50">
        <w:rPr>
          <w:rFonts w:ascii="Arial Rounded MT Bold" w:eastAsia="Arial Rounded MT Bold" w:hAnsi="Arial Rounded MT Bold" w:cs="Arial Rounded MT Bold"/>
          <w:sz w:val="24"/>
          <w:szCs w:val="24"/>
        </w:rPr>
        <w:t>Syllabus</w:t>
      </w:r>
      <w:r w:rsidRPr="008E6B50">
        <w:rPr>
          <w:rFonts w:ascii="Arial Rounded MT Bold" w:eastAsia="Arial Rounded MT Bold" w:hAnsi="Arial Rounded MT Bold" w:cs="Arial Rounded MT Bold"/>
          <w:sz w:val="24"/>
          <w:szCs w:val="24"/>
        </w:rPr>
        <w:t xml:space="preserve"> Quiz</w:t>
      </w:r>
    </w:p>
    <w:p w14:paraId="4B399BCD" w14:textId="1CD3D7B4" w:rsidR="000857A8" w:rsidRPr="008E6B50" w:rsidRDefault="000857A8" w:rsidP="000857A8">
      <w:pPr>
        <w:pStyle w:val="ListParagraph"/>
        <w:numPr>
          <w:ilvl w:val="0"/>
          <w:numId w:val="24"/>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is my website?</w:t>
      </w:r>
    </w:p>
    <w:p w14:paraId="0606C7F2" w14:textId="77777777" w:rsidR="000857A8" w:rsidRPr="008E6B50" w:rsidRDefault="000857A8" w:rsidP="000857A8">
      <w:pPr>
        <w:pStyle w:val="ListParagraph"/>
        <w:ind w:left="475"/>
        <w:rPr>
          <w:rFonts w:ascii="Arial Rounded MT Bold" w:eastAsia="Arial Rounded MT Bold" w:hAnsi="Arial Rounded MT Bold" w:cs="Arial Rounded MT Bold"/>
          <w:sz w:val="24"/>
          <w:szCs w:val="24"/>
        </w:rPr>
      </w:pPr>
    </w:p>
    <w:p w14:paraId="4EDD1B15" w14:textId="5684B27D" w:rsidR="000857A8" w:rsidRPr="008E6B50" w:rsidRDefault="000857A8" w:rsidP="000857A8">
      <w:pPr>
        <w:pStyle w:val="ListParagraph"/>
        <w:numPr>
          <w:ilvl w:val="0"/>
          <w:numId w:val="24"/>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 What is the textbook website?</w:t>
      </w:r>
    </w:p>
    <w:p w14:paraId="7A8192DD" w14:textId="77777777" w:rsidR="000857A8" w:rsidRPr="008E6B50" w:rsidRDefault="000857A8" w:rsidP="000857A8">
      <w:pPr>
        <w:pStyle w:val="ListParagraph"/>
        <w:rPr>
          <w:rFonts w:ascii="Arial Rounded MT Bold" w:eastAsia="Arial Rounded MT Bold" w:hAnsi="Arial Rounded MT Bold" w:cs="Arial Rounded MT Bold"/>
          <w:sz w:val="24"/>
          <w:szCs w:val="24"/>
        </w:rPr>
      </w:pPr>
    </w:p>
    <w:p w14:paraId="606EFE0B" w14:textId="4594B236" w:rsidR="0081526D" w:rsidRPr="008E6B50" w:rsidRDefault="00557C92" w:rsidP="00557C92">
      <w:pPr>
        <w:ind w:left="0" w:firstLine="115"/>
        <w:rPr>
          <w:rFonts w:ascii="Arial Rounded MT Bold" w:eastAsia="Arial Rounded MT Bold" w:hAnsi="Arial Rounded MT Bold"/>
          <w:sz w:val="24"/>
          <w:szCs w:val="24"/>
        </w:rPr>
      </w:pPr>
      <w:r w:rsidRPr="008E6B50">
        <w:rPr>
          <w:rFonts w:ascii="Arial Rounded MT Bold" w:eastAsia="Arial Rounded MT Bold" w:hAnsi="Arial Rounded MT Bold"/>
          <w:sz w:val="24"/>
          <w:szCs w:val="24"/>
        </w:rPr>
        <w:t xml:space="preserve">3. </w:t>
      </w:r>
      <w:r w:rsidR="000857A8" w:rsidRPr="008E6B50">
        <w:rPr>
          <w:rFonts w:ascii="Arial Rounded MT Bold" w:eastAsia="Arial Rounded MT Bold" w:hAnsi="Arial Rounded MT Bold"/>
          <w:sz w:val="24"/>
          <w:szCs w:val="24"/>
        </w:rPr>
        <w:t xml:space="preserve">What are 3 </w:t>
      </w:r>
      <w:r w:rsidR="003B0D95">
        <w:rPr>
          <w:rFonts w:ascii="Arial Rounded MT Bold" w:eastAsia="Arial Rounded MT Bold" w:hAnsi="Arial Rounded MT Bold"/>
          <w:sz w:val="24"/>
          <w:szCs w:val="24"/>
        </w:rPr>
        <w:t>things you can do to be successful in this clas</w:t>
      </w:r>
      <w:r w:rsidR="0081526D" w:rsidRPr="008E6B50">
        <w:rPr>
          <w:rFonts w:ascii="Arial Rounded MT Bold" w:eastAsia="Arial Rounded MT Bold" w:hAnsi="Arial Rounded MT Bold"/>
          <w:sz w:val="24"/>
          <w:szCs w:val="24"/>
        </w:rPr>
        <w:t>?</w:t>
      </w:r>
    </w:p>
    <w:p w14:paraId="2686B82D" w14:textId="74DC4699" w:rsidR="0081526D" w:rsidRPr="008E6B50" w:rsidRDefault="0081526D" w:rsidP="00557C92">
      <w:pPr>
        <w:pStyle w:val="ListParagraph"/>
        <w:rPr>
          <w:rFonts w:ascii="Arial Rounded MT Bold" w:eastAsia="Arial Rounded MT Bold" w:hAnsi="Arial Rounded MT Bold"/>
          <w:sz w:val="24"/>
          <w:szCs w:val="24"/>
        </w:rPr>
      </w:pPr>
      <w:r w:rsidRPr="008E6B50">
        <w:rPr>
          <w:rFonts w:ascii="Arial Rounded MT Bold" w:eastAsia="Arial Rounded MT Bold" w:hAnsi="Arial Rounded MT Bold"/>
          <w:sz w:val="24"/>
          <w:szCs w:val="24"/>
        </w:rPr>
        <w:t>a)</w:t>
      </w:r>
    </w:p>
    <w:p w14:paraId="418D6167" w14:textId="7CCBB529" w:rsidR="0081526D" w:rsidRPr="008E6B50" w:rsidRDefault="0081526D" w:rsidP="00557C92">
      <w:pPr>
        <w:pStyle w:val="ListParagraph"/>
        <w:rPr>
          <w:rFonts w:ascii="Arial Rounded MT Bold" w:eastAsia="Arial Rounded MT Bold" w:hAnsi="Arial Rounded MT Bold"/>
          <w:sz w:val="24"/>
          <w:szCs w:val="24"/>
        </w:rPr>
      </w:pPr>
      <w:r w:rsidRPr="008E6B50">
        <w:rPr>
          <w:rFonts w:ascii="Arial Rounded MT Bold" w:eastAsia="Arial Rounded MT Bold" w:hAnsi="Arial Rounded MT Bold"/>
          <w:sz w:val="24"/>
          <w:szCs w:val="24"/>
        </w:rPr>
        <w:t>b)</w:t>
      </w:r>
    </w:p>
    <w:p w14:paraId="2DF1E161" w14:textId="06102427" w:rsidR="0081526D" w:rsidRPr="008E6B50" w:rsidRDefault="0081526D" w:rsidP="00557C92">
      <w:pPr>
        <w:pStyle w:val="ListParagraph"/>
        <w:rPr>
          <w:rFonts w:ascii="Arial Rounded MT Bold" w:eastAsia="Arial Rounded MT Bold" w:hAnsi="Arial Rounded MT Bold"/>
          <w:sz w:val="24"/>
          <w:szCs w:val="24"/>
        </w:rPr>
      </w:pPr>
      <w:r w:rsidRPr="008E6B50">
        <w:rPr>
          <w:rFonts w:ascii="Arial Rounded MT Bold" w:eastAsia="Arial Rounded MT Bold" w:hAnsi="Arial Rounded MT Bold"/>
          <w:sz w:val="24"/>
          <w:szCs w:val="24"/>
        </w:rPr>
        <w:t>c)</w:t>
      </w:r>
    </w:p>
    <w:p w14:paraId="2926B0F2" w14:textId="1F8502A3" w:rsidR="00557C92" w:rsidRPr="008E6B50" w:rsidRDefault="0081526D" w:rsidP="00557C92">
      <w:pPr>
        <w:ind w:left="0" w:firstLine="11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4.  </w:t>
      </w:r>
      <w:r w:rsidR="00557C92" w:rsidRPr="008E6B50">
        <w:rPr>
          <w:rFonts w:ascii="Arial Rounded MT Bold" w:eastAsia="Arial Rounded MT Bold" w:hAnsi="Arial Rounded MT Bold" w:cs="Arial Rounded MT Bold"/>
          <w:sz w:val="24"/>
          <w:szCs w:val="24"/>
        </w:rPr>
        <w:t>Can you check out a copy of our textbook, Así se Dice, from the bookstore?</w:t>
      </w:r>
    </w:p>
    <w:p w14:paraId="4CC2E854" w14:textId="77777777" w:rsidR="00557C92" w:rsidRPr="008E6B50" w:rsidRDefault="00557C92" w:rsidP="00557C92">
      <w:pPr>
        <w:pStyle w:val="ListParagraph"/>
        <w:rPr>
          <w:rFonts w:eastAsia="Arial Rounded MT Bold"/>
          <w:sz w:val="24"/>
          <w:szCs w:val="24"/>
        </w:rPr>
      </w:pPr>
    </w:p>
    <w:p w14:paraId="583C3CE9" w14:textId="4FFBA53D" w:rsidR="00557C92" w:rsidRPr="008E6B50" w:rsidRDefault="00557C92" w:rsidP="00557C92">
      <w:pPr>
        <w:pStyle w:val="ListParagraph"/>
        <w:numPr>
          <w:ilvl w:val="0"/>
          <w:numId w:val="25"/>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are 3 resources for extra practice?</w:t>
      </w:r>
    </w:p>
    <w:p w14:paraId="786108E2" w14:textId="3D608F88" w:rsidR="00557C92" w:rsidRPr="008E6B50" w:rsidRDefault="00557C92" w:rsidP="00557C92">
      <w:pPr>
        <w:pStyle w:val="ListParagraph"/>
        <w:ind w:left="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a)</w:t>
      </w:r>
    </w:p>
    <w:p w14:paraId="3C6F1CA3" w14:textId="2869CAB7" w:rsidR="00557C92" w:rsidRPr="008E6B50" w:rsidRDefault="00557C92" w:rsidP="00557C92">
      <w:pPr>
        <w:pStyle w:val="ListParagraph"/>
        <w:ind w:left="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b)</w:t>
      </w:r>
    </w:p>
    <w:p w14:paraId="7D928925" w14:textId="6B1D8E42" w:rsidR="00557C92" w:rsidRPr="008E6B50" w:rsidRDefault="00557C92" w:rsidP="00557C92">
      <w:pPr>
        <w:pStyle w:val="ListParagraph"/>
        <w:ind w:left="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c)</w:t>
      </w:r>
    </w:p>
    <w:p w14:paraId="022038B8" w14:textId="2C333B74" w:rsidR="000E476B" w:rsidRDefault="00557C92" w:rsidP="008E6B50">
      <w:pPr>
        <w:ind w:left="0" w:firstLine="11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6.  What should you bring to class with you every day?</w:t>
      </w:r>
    </w:p>
    <w:p w14:paraId="447CA8F5" w14:textId="77777777" w:rsidR="008E6B50" w:rsidRPr="008E6B50" w:rsidRDefault="008E6B50" w:rsidP="008E6B50">
      <w:pPr>
        <w:ind w:left="0" w:firstLine="115"/>
        <w:rPr>
          <w:rFonts w:ascii="Arial Rounded MT Bold" w:eastAsia="Arial Rounded MT Bold" w:hAnsi="Arial Rounded MT Bold" w:cs="Arial Rounded MT Bold"/>
          <w:sz w:val="24"/>
          <w:szCs w:val="24"/>
        </w:rPr>
      </w:pPr>
    </w:p>
    <w:p w14:paraId="3251FDB9" w14:textId="5747D1C7" w:rsidR="00557C92" w:rsidRPr="008E6B50" w:rsidRDefault="00557C92"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What should you do if you borrow something from Maestra Taylor? </w:t>
      </w:r>
      <w:r w:rsidRPr="008E6B50">
        <w:rPr>
          <w:rFonts w:eastAsia="Arial Rounded MT Bold"/>
          <w:sz w:val="24"/>
          <w:szCs w:val="24"/>
        </w:rPr>
        <w:sym w:font="Wingdings" w:char="F04A"/>
      </w:r>
      <w:r w:rsidRPr="008E6B50">
        <w:rPr>
          <w:rFonts w:ascii="Arial Rounded MT Bold" w:eastAsia="Arial Rounded MT Bold" w:hAnsi="Arial Rounded MT Bold" w:cs="Arial Rounded MT Bold"/>
          <w:sz w:val="24"/>
          <w:szCs w:val="24"/>
        </w:rPr>
        <w:t xml:space="preserve"> </w:t>
      </w:r>
    </w:p>
    <w:p w14:paraId="7947A80A" w14:textId="77777777" w:rsidR="000E476B" w:rsidRPr="008E6B50" w:rsidRDefault="000E476B" w:rsidP="000E476B">
      <w:pPr>
        <w:pStyle w:val="ListParagraph"/>
        <w:ind w:left="475"/>
        <w:rPr>
          <w:rFonts w:ascii="Arial Rounded MT Bold" w:eastAsia="Arial Rounded MT Bold" w:hAnsi="Arial Rounded MT Bold" w:cs="Arial Rounded MT Bold"/>
          <w:sz w:val="24"/>
          <w:szCs w:val="24"/>
        </w:rPr>
      </w:pPr>
    </w:p>
    <w:p w14:paraId="4BB82BFD" w14:textId="5BEF0294" w:rsidR="000E476B" w:rsidRPr="008E6B50" w:rsidRDefault="00EF6EAD"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do you need to have if you arrive late to class?</w:t>
      </w:r>
    </w:p>
    <w:p w14:paraId="74909FCF" w14:textId="77777777" w:rsidR="00EF6EAD" w:rsidRPr="008E6B50" w:rsidRDefault="00EF6EAD" w:rsidP="00EF6EAD">
      <w:pPr>
        <w:pStyle w:val="ListParagraph"/>
        <w:rPr>
          <w:rFonts w:ascii="Arial Rounded MT Bold" w:eastAsia="Arial Rounded MT Bold" w:hAnsi="Arial Rounded MT Bold" w:cs="Arial Rounded MT Bold"/>
          <w:sz w:val="24"/>
          <w:szCs w:val="24"/>
        </w:rPr>
      </w:pPr>
    </w:p>
    <w:p w14:paraId="0970DE22" w14:textId="06E5AB44" w:rsidR="00EF6EAD" w:rsidRDefault="00EF6EAD" w:rsidP="00127C72">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When is homework due for full credit?</w:t>
      </w:r>
      <w:r w:rsidR="00127C72">
        <w:rPr>
          <w:rFonts w:ascii="Arial Rounded MT Bold" w:eastAsia="Arial Rounded MT Bold" w:hAnsi="Arial Rounded MT Bold" w:cs="Arial Rounded MT Bold"/>
          <w:sz w:val="24"/>
          <w:szCs w:val="24"/>
        </w:rPr>
        <w:t xml:space="preserve">  What is the late policy?</w:t>
      </w:r>
    </w:p>
    <w:p w14:paraId="64258C08" w14:textId="77777777" w:rsidR="00127C72" w:rsidRPr="00127C72" w:rsidRDefault="00127C72" w:rsidP="00127C72">
      <w:pPr>
        <w:pStyle w:val="ListParagraph"/>
        <w:rPr>
          <w:rFonts w:ascii="Arial Rounded MT Bold" w:eastAsia="Arial Rounded MT Bold" w:hAnsi="Arial Rounded MT Bold" w:cs="Arial Rounded MT Bold"/>
          <w:sz w:val="24"/>
          <w:szCs w:val="24"/>
        </w:rPr>
      </w:pPr>
    </w:p>
    <w:p w14:paraId="33E7F16C" w14:textId="77777777" w:rsidR="00127C72" w:rsidRPr="00127C72" w:rsidRDefault="00127C72" w:rsidP="00127C72">
      <w:pPr>
        <w:pStyle w:val="ListParagraph"/>
        <w:ind w:left="475"/>
        <w:rPr>
          <w:rFonts w:ascii="Arial Rounded MT Bold" w:eastAsia="Arial Rounded MT Bold" w:hAnsi="Arial Rounded MT Bold" w:cs="Arial Rounded MT Bold"/>
          <w:sz w:val="24"/>
          <w:szCs w:val="24"/>
        </w:rPr>
      </w:pPr>
    </w:p>
    <w:p w14:paraId="22AEA44C" w14:textId="2116BDB1" w:rsidR="00EF6EAD" w:rsidRPr="008E6B50" w:rsidRDefault="00EF6EAD"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How many days do you have to turn in make-up work if you are absent?</w:t>
      </w:r>
    </w:p>
    <w:p w14:paraId="1F454342" w14:textId="77777777" w:rsidR="00EF6EAD" w:rsidRPr="008E6B50" w:rsidRDefault="00EF6EAD" w:rsidP="00EF6EAD">
      <w:pPr>
        <w:pStyle w:val="ListParagraph"/>
        <w:rPr>
          <w:rFonts w:ascii="Arial Rounded MT Bold" w:eastAsia="Arial Rounded MT Bold" w:hAnsi="Arial Rounded MT Bold" w:cs="Arial Rounded MT Bold"/>
          <w:sz w:val="24"/>
          <w:szCs w:val="24"/>
        </w:rPr>
      </w:pPr>
    </w:p>
    <w:p w14:paraId="00780480" w14:textId="04D37C00" w:rsidR="00EF6EAD" w:rsidRPr="008E6B50" w:rsidRDefault="00EF6EAD"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Where can you find out what you missed in class?</w:t>
      </w:r>
    </w:p>
    <w:p w14:paraId="0F1FE043" w14:textId="77777777" w:rsidR="00EF6EAD" w:rsidRPr="008E6B50" w:rsidRDefault="00EF6EAD" w:rsidP="00EF6EAD">
      <w:pPr>
        <w:pStyle w:val="ListParagraph"/>
        <w:rPr>
          <w:rFonts w:ascii="Arial Rounded MT Bold" w:eastAsia="Arial Rounded MT Bold" w:hAnsi="Arial Rounded MT Bold" w:cs="Arial Rounded MT Bold"/>
          <w:sz w:val="24"/>
          <w:szCs w:val="24"/>
        </w:rPr>
      </w:pPr>
    </w:p>
    <w:p w14:paraId="4048CE89" w14:textId="77BDBB61" w:rsidR="00EF6EAD" w:rsidRPr="008E6B50" w:rsidRDefault="00467FE1"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do your grades consist of?</w:t>
      </w:r>
    </w:p>
    <w:p w14:paraId="09EFCA25" w14:textId="184C9BD7" w:rsidR="00467FE1" w:rsidRPr="008E6B50" w:rsidRDefault="00467FE1" w:rsidP="008E6B50">
      <w:pPr>
        <w:ind w:left="0"/>
        <w:rPr>
          <w:rFonts w:ascii="Arial Rounded MT Bold" w:eastAsia="Arial Rounded MT Bold" w:hAnsi="Arial Rounded MT Bold" w:cs="Arial Rounded MT Bold"/>
          <w:sz w:val="16"/>
          <w:szCs w:val="16"/>
        </w:rPr>
      </w:pPr>
    </w:p>
    <w:p w14:paraId="77CF5758" w14:textId="0E042E40" w:rsidR="008E6B50" w:rsidRDefault="00467FE1" w:rsidP="008E6B50">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is most important to Maestra Taylor?</w:t>
      </w:r>
    </w:p>
    <w:p w14:paraId="516F09F1" w14:textId="12E1761B" w:rsidR="008E6B50" w:rsidRPr="008E6B50" w:rsidRDefault="008E6B50" w:rsidP="008E6B50">
      <w:pPr>
        <w:ind w:left="0"/>
        <w:rPr>
          <w:rFonts w:ascii="Arial Rounded MT Bold" w:eastAsia="Arial Rounded MT Bold" w:hAnsi="Arial Rounded MT Bold" w:cs="Arial Rounded MT Bold"/>
          <w:sz w:val="16"/>
          <w:szCs w:val="16"/>
        </w:rPr>
      </w:pPr>
    </w:p>
    <w:p w14:paraId="2CCBBC04" w14:textId="5E6A869A" w:rsidR="008E6B50" w:rsidRPr="008E6B50" w:rsidRDefault="008E6B50" w:rsidP="008E6B50">
      <w:pPr>
        <w:spacing w:line="240" w:lineRule="auto"/>
        <w:ind w:left="0"/>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  1</w:t>
      </w:r>
      <w:r w:rsidR="00127C72">
        <w:rPr>
          <w:rFonts w:ascii="Arial Rounded MT Bold" w:eastAsia="Arial Rounded MT Bold" w:hAnsi="Arial Rounded MT Bold" w:cs="Arial Rounded MT Bold"/>
          <w:sz w:val="24"/>
          <w:szCs w:val="24"/>
        </w:rPr>
        <w:t>4</w:t>
      </w:r>
      <w:r w:rsidRPr="008E6B50">
        <w:rPr>
          <w:rFonts w:ascii="Arial Rounded MT Bold" w:eastAsia="Arial Rounded MT Bold" w:hAnsi="Arial Rounded MT Bold" w:cs="Arial Rounded MT Bold"/>
          <w:sz w:val="24"/>
          <w:szCs w:val="24"/>
        </w:rPr>
        <w:t>.  What happens if I take your phone in class?</w:t>
      </w:r>
    </w:p>
    <w:p w14:paraId="1EF8B328" w14:textId="77777777" w:rsidR="008E6B50" w:rsidRPr="008E6B50" w:rsidRDefault="008E6B50" w:rsidP="008E6B50">
      <w:pPr>
        <w:spacing w:line="240" w:lineRule="auto"/>
        <w:ind w:left="0" w:firstLine="720"/>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1)</w:t>
      </w:r>
    </w:p>
    <w:p w14:paraId="4B390961" w14:textId="39C7F1D4" w:rsidR="008E6B50" w:rsidRPr="008E6B50" w:rsidRDefault="008E6B50" w:rsidP="008E6B50">
      <w:pPr>
        <w:spacing w:line="240" w:lineRule="auto"/>
        <w:ind w:left="0" w:firstLine="720"/>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2)</w:t>
      </w:r>
    </w:p>
    <w:p w14:paraId="6660C9A0" w14:textId="77777777" w:rsidR="00104E37" w:rsidRDefault="00104E37" w:rsidP="00104E37">
      <w:pPr>
        <w:pStyle w:val="ListParagraph"/>
        <w:ind w:left="475"/>
        <w:rPr>
          <w:rFonts w:ascii="Arial Rounded MT Bold" w:eastAsia="Arial Rounded MT Bold" w:hAnsi="Arial Rounded MT Bold" w:cs="Arial Rounded MT Bold"/>
          <w:sz w:val="24"/>
          <w:szCs w:val="24"/>
        </w:rPr>
      </w:pPr>
    </w:p>
    <w:p w14:paraId="224FC38B" w14:textId="5A1157C3" w:rsidR="00467FE1" w:rsidRPr="008E6B50" w:rsidRDefault="00467FE1" w:rsidP="00467FE1">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is not allowed in my classroom?</w:t>
      </w:r>
    </w:p>
    <w:p w14:paraId="084B1863" w14:textId="2269A04A" w:rsidR="00467FE1" w:rsidRPr="008E6B50" w:rsidRDefault="00467FE1" w:rsidP="00467FE1">
      <w:pPr>
        <w:spacing w:line="240" w:lineRule="auto"/>
        <w:ind w:left="0" w:firstLine="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a)</w:t>
      </w:r>
    </w:p>
    <w:p w14:paraId="49370BED" w14:textId="6E96FE09" w:rsidR="00467FE1" w:rsidRPr="008E6B50" w:rsidRDefault="00467FE1" w:rsidP="00467FE1">
      <w:pPr>
        <w:spacing w:line="240" w:lineRule="auto"/>
        <w:ind w:left="0" w:firstLine="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b)</w:t>
      </w:r>
    </w:p>
    <w:p w14:paraId="319C8F83" w14:textId="5839C311" w:rsidR="00467FE1" w:rsidRPr="008E6B50" w:rsidRDefault="00467FE1" w:rsidP="00467FE1">
      <w:pPr>
        <w:spacing w:line="240" w:lineRule="auto"/>
        <w:ind w:left="0" w:firstLine="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c)</w:t>
      </w:r>
    </w:p>
    <w:p w14:paraId="3AFD3872" w14:textId="3CE2B34A" w:rsidR="00467FE1" w:rsidRPr="008E6B50" w:rsidRDefault="00467FE1" w:rsidP="00467FE1">
      <w:pPr>
        <w:spacing w:line="240" w:lineRule="auto"/>
        <w:ind w:left="0" w:firstLine="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d)</w:t>
      </w:r>
    </w:p>
    <w:p w14:paraId="1D3FA9B5" w14:textId="77777777" w:rsidR="008E6B50" w:rsidRPr="008E6B50" w:rsidRDefault="00467FE1" w:rsidP="008E6B50">
      <w:pPr>
        <w:spacing w:line="240" w:lineRule="auto"/>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16.  Is there anything you’d like me to know about you? </w:t>
      </w:r>
    </w:p>
    <w:p w14:paraId="5533520C" w14:textId="4BE14C79" w:rsidR="00467FE1" w:rsidRPr="008E6B50" w:rsidRDefault="00467FE1" w:rsidP="008E6B50">
      <w:pPr>
        <w:spacing w:line="240" w:lineRule="auto"/>
        <w:ind w:firstLine="360"/>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(Such as learning style, </w:t>
      </w:r>
      <w:r w:rsidR="008E6B50" w:rsidRPr="008E6B50">
        <w:rPr>
          <w:rFonts w:ascii="Arial Rounded MT Bold" w:eastAsia="Arial Rounded MT Bold" w:hAnsi="Arial Rounded MT Bold" w:cs="Arial Rounded MT Bold"/>
          <w:sz w:val="24"/>
          <w:szCs w:val="24"/>
        </w:rPr>
        <w:t>challenges, interests, facts or anything else!)</w:t>
      </w:r>
    </w:p>
    <w:p w14:paraId="6C52425D" w14:textId="77777777" w:rsidR="008E6B50" w:rsidRDefault="008E6B50" w:rsidP="008E6B50">
      <w:pPr>
        <w:ind w:left="0"/>
        <w:rPr>
          <w:rFonts w:ascii="Arial Rounded MT Bold" w:eastAsia="Arial Rounded MT Bold" w:hAnsi="Arial Rounded MT Bold" w:cs="Arial Rounded MT Bold"/>
          <w:sz w:val="32"/>
          <w:szCs w:val="32"/>
        </w:rPr>
      </w:pPr>
    </w:p>
    <w:p w14:paraId="1F9C84B4" w14:textId="77777777" w:rsidR="008E6B50" w:rsidRPr="008E6B50" w:rsidRDefault="008E6B50" w:rsidP="008E6B50">
      <w:p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Please sign below to acknowledge that you have read and agree to the following: </w:t>
      </w:r>
    </w:p>
    <w:p w14:paraId="6154F051" w14:textId="5E967EB6" w:rsidR="008E6B50" w:rsidRPr="008E6B50" w:rsidRDefault="008E6B50" w:rsidP="008E6B50">
      <w:p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I understand the information in the Spanish 1 Syllabus as presented by Maestra Taylor.  I agree to the policies and procedures listed there-in and will do my best to uphold them.  I also understand that these policies and procedures are subject to change at the discretion of the teacher.   </w:t>
      </w:r>
      <w:r w:rsidRPr="008E6B50">
        <w:rPr>
          <w:rFonts w:ascii="Arial Rounded MT Bold" w:eastAsia="Arial Rounded MT Bold" w:hAnsi="Arial Rounded MT Bold" w:cs="Arial Rounded MT Bold"/>
          <w:sz w:val="24"/>
          <w:szCs w:val="24"/>
          <w:u w:val="single"/>
        </w:rPr>
        <w:t>I understand that my effort in this class directly affects my success and I will apply myself to the fullest to ensure that I am successful in this class</w:t>
      </w:r>
      <w:r w:rsidRPr="008E6B50">
        <w:rPr>
          <w:rFonts w:ascii="Arial Rounded MT Bold" w:eastAsia="Arial Rounded MT Bold" w:hAnsi="Arial Rounded MT Bold" w:cs="Arial Rounded MT Bold"/>
          <w:sz w:val="24"/>
          <w:szCs w:val="24"/>
        </w:rPr>
        <w:t xml:space="preserve">.  </w:t>
      </w:r>
    </w:p>
    <w:p w14:paraId="12944C23" w14:textId="176655AA" w:rsidR="008E6B50" w:rsidRPr="008E6B50" w:rsidRDefault="008E6B50" w:rsidP="008E6B50">
      <w:pPr>
        <w:jc w:val="cente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***Please fill out this page ENTIRELY and return tomorrow</w:t>
      </w:r>
      <w:r w:rsidR="00127C72">
        <w:rPr>
          <w:rFonts w:ascii="Arial Rounded MT Bold" w:eastAsia="Arial Rounded MT Bold" w:hAnsi="Arial Rounded MT Bold" w:cs="Arial Rounded MT Bold"/>
          <w:sz w:val="24"/>
          <w:szCs w:val="24"/>
        </w:rPr>
        <w:t xml:space="preserve"> for extra credit and no lat</w:t>
      </w:r>
      <w:r w:rsidR="006E1995">
        <w:rPr>
          <w:rFonts w:ascii="Arial Rounded MT Bold" w:eastAsia="Arial Rounded MT Bold" w:hAnsi="Arial Rounded MT Bold" w:cs="Arial Rounded MT Bold"/>
          <w:sz w:val="24"/>
          <w:szCs w:val="24"/>
        </w:rPr>
        <w:t>e</w:t>
      </w:r>
      <w:r w:rsidR="00127C72">
        <w:rPr>
          <w:rFonts w:ascii="Arial Rounded MT Bold" w:eastAsia="Arial Rounded MT Bold" w:hAnsi="Arial Rounded MT Bold" w:cs="Arial Rounded MT Bold"/>
          <w:sz w:val="24"/>
          <w:szCs w:val="24"/>
        </w:rPr>
        <w:t>r t</w:t>
      </w:r>
      <w:r w:rsidR="006E1995">
        <w:rPr>
          <w:rFonts w:ascii="Arial Rounded MT Bold" w:eastAsia="Arial Rounded MT Bold" w:hAnsi="Arial Rounded MT Bold" w:cs="Arial Rounded MT Bold"/>
          <w:sz w:val="24"/>
          <w:szCs w:val="24"/>
        </w:rPr>
        <w:t>h</w:t>
      </w:r>
      <w:r w:rsidR="00127C72">
        <w:rPr>
          <w:rFonts w:ascii="Arial Rounded MT Bold" w:eastAsia="Arial Rounded MT Bold" w:hAnsi="Arial Rounded MT Bold" w:cs="Arial Rounded MT Bold"/>
          <w:sz w:val="24"/>
          <w:szCs w:val="24"/>
        </w:rPr>
        <w:t>an Monday for homework credit</w:t>
      </w:r>
      <w:r w:rsidRPr="008E6B50">
        <w:rPr>
          <w:rFonts w:ascii="Arial Rounded MT Bold" w:eastAsia="Arial Rounded MT Bold" w:hAnsi="Arial Rounded MT Bold" w:cs="Arial Rounded MT Bold"/>
          <w:sz w:val="24"/>
          <w:szCs w:val="24"/>
        </w:rPr>
        <w:t>***</w:t>
      </w:r>
      <w:r w:rsidRPr="008E6B50">
        <w:rPr>
          <w:rFonts w:ascii="Arial Rounded MT Bold" w:hAnsi="Arial Rounded MT Bold"/>
          <w:sz w:val="24"/>
          <w:szCs w:val="24"/>
        </w:rPr>
        <w:tab/>
      </w:r>
    </w:p>
    <w:p w14:paraId="5E39A617" w14:textId="0D533B8E" w:rsidR="008E6B50" w:rsidRPr="008E6B50" w:rsidRDefault="008E6B50" w:rsidP="008E6B50">
      <w:pPr>
        <w:jc w:val="center"/>
        <w:rPr>
          <w:rFonts w:ascii="Arial Rounded MT Bold" w:eastAsia="Arial Rounded MT Bold" w:hAnsi="Arial Rounded MT Bold" w:cs="Arial Rounded MT Bold"/>
          <w:sz w:val="24"/>
          <w:szCs w:val="24"/>
        </w:rPr>
      </w:pPr>
      <w:r w:rsidRPr="008E6B50">
        <w:rPr>
          <w:rFonts w:ascii="Arial Rounded MT Bold" w:hAnsi="Arial Rounded MT Bold"/>
          <w:sz w:val="24"/>
          <w:szCs w:val="24"/>
        </w:rPr>
        <w:t>The rest of the syllabus should remain in your Spanish Portfolio Binder.</w:t>
      </w:r>
    </w:p>
    <w:p w14:paraId="30A4801C" w14:textId="77777777" w:rsidR="008E6B50" w:rsidRPr="008E6B50" w:rsidRDefault="008E6B50" w:rsidP="00467FE1">
      <w:pPr>
        <w:spacing w:line="240" w:lineRule="auto"/>
        <w:ind w:left="0"/>
        <w:rPr>
          <w:rFonts w:ascii="Arial Rounded MT Bold" w:eastAsia="Arial Rounded MT Bold" w:hAnsi="Arial Rounded MT Bold" w:cs="Arial Rounded MT Bold"/>
          <w:sz w:val="24"/>
          <w:szCs w:val="24"/>
        </w:rPr>
      </w:pPr>
    </w:p>
    <w:p w14:paraId="51870042" w14:textId="552CBB62" w:rsidR="001840A1" w:rsidRPr="008E6B50" w:rsidRDefault="001840A1" w:rsidP="00D020E9">
      <w:pPr>
        <w:pStyle w:val="ListParagraph"/>
        <w:numPr>
          <w:ilvl w:val="0"/>
          <w:numId w:val="22"/>
        </w:num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 xml:space="preserve">Student Name (Print): ___________________________________             </w:t>
      </w:r>
    </w:p>
    <w:p w14:paraId="4321C768" w14:textId="77777777" w:rsidR="001840A1" w:rsidRPr="008E6B50" w:rsidRDefault="001840A1" w:rsidP="001840A1">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Student Email: __________________________________________</w:t>
      </w:r>
    </w:p>
    <w:p w14:paraId="01EBBC0C" w14:textId="7C4901C4" w:rsidR="001840A1" w:rsidRPr="008E6B50" w:rsidRDefault="00535E56" w:rsidP="001840A1">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 xml:space="preserve">Class </w:t>
      </w:r>
      <w:r w:rsidR="001840A1" w:rsidRPr="008E6B50">
        <w:rPr>
          <w:rFonts w:ascii="Arial Rounded MT Bold" w:eastAsia="Arial Rounded MT Bold" w:hAnsi="Arial Rounded MT Bold" w:cs="Arial Rounded MT Bold"/>
          <w:sz w:val="24"/>
          <w:szCs w:val="24"/>
        </w:rPr>
        <w:t>Period: __________________</w:t>
      </w:r>
      <w:r w:rsidR="001840A1" w:rsidRPr="008E6B50">
        <w:rPr>
          <w:rFonts w:ascii="Arial Rounded MT Bold" w:hAnsi="Arial Rounded MT Bold"/>
          <w:sz w:val="24"/>
          <w:szCs w:val="24"/>
        </w:rPr>
        <w:tab/>
      </w:r>
    </w:p>
    <w:p w14:paraId="68A98F42" w14:textId="479C18F6" w:rsidR="008E6B50" w:rsidRPr="008E6B50" w:rsidRDefault="008E6B50" w:rsidP="008E6B50">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Student Signature: __________________________________Date:__________</w:t>
      </w:r>
    </w:p>
    <w:p w14:paraId="678C52A3" w14:textId="77777777" w:rsidR="001840A1" w:rsidRPr="008E6B50" w:rsidRDefault="001840A1" w:rsidP="001840A1">
      <w:pPr>
        <w:rPr>
          <w:rFonts w:ascii="Arial Rounded MT Bold" w:hAnsi="Arial Rounded MT Bold"/>
          <w:sz w:val="24"/>
          <w:szCs w:val="24"/>
        </w:rPr>
      </w:pPr>
    </w:p>
    <w:p w14:paraId="0D4B2391" w14:textId="5CBE8068" w:rsidR="001840A1" w:rsidRPr="008E6B50" w:rsidRDefault="001840A1" w:rsidP="00D020E9">
      <w:pPr>
        <w:pStyle w:val="ListParagraph"/>
        <w:numPr>
          <w:ilvl w:val="0"/>
          <w:numId w:val="22"/>
        </w:num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Parent Name (Print): ____________________________________</w:t>
      </w:r>
    </w:p>
    <w:p w14:paraId="16A017D1" w14:textId="4475AD55" w:rsidR="001840A1" w:rsidRPr="008E6B50" w:rsidRDefault="001840A1" w:rsidP="001840A1">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 xml:space="preserve">Parent Email: ____________________________________________ </w:t>
      </w:r>
    </w:p>
    <w:p w14:paraId="2CD4CACB" w14:textId="77777777" w:rsidR="00D020E9" w:rsidRPr="008E6B50" w:rsidRDefault="001840A1" w:rsidP="00D020E9">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Parent Phone (Best Contact): _____________________________</w:t>
      </w:r>
    </w:p>
    <w:p w14:paraId="5EBC165D" w14:textId="7D593E7B" w:rsidR="008E6B50" w:rsidRPr="008E6B50" w:rsidRDefault="008E6B50" w:rsidP="008E6B50">
      <w:p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Parent Signature: ___________________________________Date:__________</w:t>
      </w:r>
    </w:p>
    <w:sectPr w:rsidR="008E6B50" w:rsidRPr="008E6B50">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D017" w14:textId="77777777" w:rsidR="006D672B" w:rsidRDefault="006D672B">
      <w:pPr>
        <w:spacing w:after="0" w:line="240" w:lineRule="auto"/>
      </w:pPr>
      <w:r>
        <w:separator/>
      </w:r>
    </w:p>
    <w:p w14:paraId="3A79EA6E" w14:textId="77777777" w:rsidR="006D672B" w:rsidRDefault="006D672B"/>
  </w:endnote>
  <w:endnote w:type="continuationSeparator" w:id="0">
    <w:p w14:paraId="52A3F15B" w14:textId="77777777" w:rsidR="006D672B" w:rsidRDefault="006D672B">
      <w:pPr>
        <w:spacing w:after="0" w:line="240" w:lineRule="auto"/>
      </w:pPr>
      <w:r>
        <w:continuationSeparator/>
      </w:r>
    </w:p>
    <w:p w14:paraId="766F1F2D" w14:textId="77777777" w:rsidR="006D672B" w:rsidRDefault="006D6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400"/>
      <w:gridCol w:w="5400"/>
    </w:tblGrid>
    <w:tr w:rsidR="00103B74" w14:paraId="1841CCB6" w14:textId="77777777" w:rsidTr="39FB96D0">
      <w:tc>
        <w:tcPr>
          <w:tcW w:w="2500" w:type="pct"/>
        </w:tcPr>
        <w:p w14:paraId="72566D0F" w14:textId="50682168" w:rsidR="00103B74" w:rsidRDefault="00127C72" w:rsidP="00AA11EF">
          <w:pPr>
            <w:pStyle w:val="Footer"/>
          </w:pPr>
          <w:r>
            <w:t xml:space="preserve">Taylor: </w:t>
          </w:r>
          <w:r w:rsidR="00A4282B">
            <w:t>Spanish  201</w:t>
          </w:r>
          <w:r>
            <w:t>7</w:t>
          </w:r>
          <w:r w:rsidR="00A4282B">
            <w:t>-2018</w:t>
          </w:r>
        </w:p>
        <w:p w14:paraId="12E1A8A2" w14:textId="2FF558A5" w:rsidR="00AA11EF" w:rsidRDefault="00AA11EF" w:rsidP="00AA11EF">
          <w:pPr>
            <w:pStyle w:val="Footer"/>
            <w:ind w:left="0"/>
          </w:pPr>
        </w:p>
      </w:tc>
      <w:tc>
        <w:tcPr>
          <w:tcW w:w="2500" w:type="pct"/>
        </w:tcPr>
        <w:p w14:paraId="2F245125" w14:textId="4C650825" w:rsidR="00103B74" w:rsidRDefault="39FB96D0">
          <w:pPr>
            <w:pStyle w:val="Footer"/>
            <w:jc w:val="right"/>
          </w:pPr>
          <w:r>
            <w:t xml:space="preserve">Page </w:t>
          </w:r>
          <w:r w:rsidR="00965642" w:rsidRPr="39FB96D0">
            <w:rPr>
              <w:noProof/>
            </w:rPr>
            <w:fldChar w:fldCharType="begin"/>
          </w:r>
          <w:r w:rsidR="00965642" w:rsidRPr="39FB96D0">
            <w:rPr>
              <w:noProof/>
            </w:rPr>
            <w:instrText xml:space="preserve"> PAGE   \* MERGEFORMAT </w:instrText>
          </w:r>
          <w:r w:rsidR="00965642" w:rsidRPr="39FB96D0">
            <w:rPr>
              <w:noProof/>
            </w:rPr>
            <w:fldChar w:fldCharType="separate"/>
          </w:r>
          <w:r w:rsidR="008E2884">
            <w:rPr>
              <w:noProof/>
            </w:rPr>
            <w:t>1</w:t>
          </w:r>
          <w:r w:rsidR="00965642" w:rsidRPr="39FB96D0">
            <w:rPr>
              <w:noProof/>
            </w:rPr>
            <w:fldChar w:fldCharType="end"/>
          </w:r>
        </w:p>
      </w:tc>
    </w:tr>
  </w:tbl>
  <w:p w14:paraId="0892EE0E" w14:textId="77777777" w:rsidR="00103B74" w:rsidRDefault="00103B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4DFBA" w14:textId="77777777" w:rsidR="006D672B" w:rsidRDefault="006D672B">
      <w:pPr>
        <w:spacing w:after="0" w:line="240" w:lineRule="auto"/>
      </w:pPr>
      <w:r>
        <w:separator/>
      </w:r>
    </w:p>
    <w:p w14:paraId="1DA7A915" w14:textId="77777777" w:rsidR="006D672B" w:rsidRDefault="006D672B"/>
  </w:footnote>
  <w:footnote w:type="continuationSeparator" w:id="0">
    <w:p w14:paraId="71014885" w14:textId="77777777" w:rsidR="006D672B" w:rsidRDefault="006D672B">
      <w:pPr>
        <w:spacing w:after="0" w:line="240" w:lineRule="auto"/>
      </w:pPr>
      <w:r>
        <w:continuationSeparator/>
      </w:r>
    </w:p>
    <w:p w14:paraId="59481D56" w14:textId="77777777" w:rsidR="006D672B" w:rsidRDefault="006D672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3FE6595"/>
    <w:multiLevelType w:val="hybridMultilevel"/>
    <w:tmpl w:val="9BE8B04C"/>
    <w:lvl w:ilvl="0" w:tplc="21AABC9E">
      <w:start w:val="5"/>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040C638A"/>
    <w:multiLevelType w:val="hybridMultilevel"/>
    <w:tmpl w:val="8FD2DDCE"/>
    <w:lvl w:ilvl="0" w:tplc="22986E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199D526E"/>
    <w:multiLevelType w:val="hybridMultilevel"/>
    <w:tmpl w:val="F4227406"/>
    <w:lvl w:ilvl="0" w:tplc="8F76365C">
      <w:start w:val="1"/>
      <w:numFmt w:val="decimal"/>
      <w:lvlText w:val="%1."/>
      <w:lvlJc w:val="left"/>
      <w:pPr>
        <w:ind w:left="1080" w:hanging="360"/>
      </w:pPr>
      <w:rPr>
        <w:rFonts w:eastAsia="Arial Rounded MT Bold" w:cs="Arial Rounded MT 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02662"/>
    <w:multiLevelType w:val="hybridMultilevel"/>
    <w:tmpl w:val="5DD8A57A"/>
    <w:lvl w:ilvl="0" w:tplc="6F50BA9A">
      <w:start w:val="4"/>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DEA632F"/>
    <w:multiLevelType w:val="hybridMultilevel"/>
    <w:tmpl w:val="5DA6234A"/>
    <w:lvl w:ilvl="0" w:tplc="35E26724">
      <w:start w:val="928"/>
      <w:numFmt w:val="bullet"/>
      <w:lvlText w:val=""/>
      <w:lvlJc w:val="left"/>
      <w:pPr>
        <w:ind w:left="475" w:hanging="360"/>
      </w:pPr>
      <w:rPr>
        <w:rFonts w:ascii="Symbol" w:eastAsiaTheme="minorHAnsi"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15:restartNumberingAfterBreak="0">
    <w:nsid w:val="21CE17ED"/>
    <w:multiLevelType w:val="hybridMultilevel"/>
    <w:tmpl w:val="1E1A5452"/>
    <w:lvl w:ilvl="0" w:tplc="4CC2189C">
      <w:start w:val="2"/>
      <w:numFmt w:val="decimal"/>
      <w:lvlText w:val="%1."/>
      <w:lvlJc w:val="left"/>
      <w:pPr>
        <w:ind w:left="720" w:hanging="360"/>
      </w:pPr>
    </w:lvl>
    <w:lvl w:ilvl="1" w:tplc="8EC0FEC4">
      <w:start w:val="1"/>
      <w:numFmt w:val="lowerLetter"/>
      <w:lvlText w:val="%2."/>
      <w:lvlJc w:val="left"/>
      <w:pPr>
        <w:ind w:left="1440" w:hanging="360"/>
      </w:pPr>
    </w:lvl>
    <w:lvl w:ilvl="2" w:tplc="4D6230DA">
      <w:start w:val="1"/>
      <w:numFmt w:val="lowerRoman"/>
      <w:lvlText w:val="%3."/>
      <w:lvlJc w:val="right"/>
      <w:pPr>
        <w:ind w:left="2160" w:hanging="180"/>
      </w:pPr>
    </w:lvl>
    <w:lvl w:ilvl="3" w:tplc="A06E0AFC">
      <w:start w:val="1"/>
      <w:numFmt w:val="decimal"/>
      <w:lvlText w:val="%4."/>
      <w:lvlJc w:val="left"/>
      <w:pPr>
        <w:ind w:left="2880" w:hanging="360"/>
      </w:pPr>
    </w:lvl>
    <w:lvl w:ilvl="4" w:tplc="A360368E">
      <w:start w:val="1"/>
      <w:numFmt w:val="lowerLetter"/>
      <w:lvlText w:val="%5."/>
      <w:lvlJc w:val="left"/>
      <w:pPr>
        <w:ind w:left="3600" w:hanging="360"/>
      </w:pPr>
    </w:lvl>
    <w:lvl w:ilvl="5" w:tplc="3BFA5AAC">
      <w:start w:val="1"/>
      <w:numFmt w:val="lowerRoman"/>
      <w:lvlText w:val="%6."/>
      <w:lvlJc w:val="right"/>
      <w:pPr>
        <w:ind w:left="4320" w:hanging="180"/>
      </w:pPr>
    </w:lvl>
    <w:lvl w:ilvl="6" w:tplc="D7D23BC2">
      <w:start w:val="1"/>
      <w:numFmt w:val="decimal"/>
      <w:lvlText w:val="%7."/>
      <w:lvlJc w:val="left"/>
      <w:pPr>
        <w:ind w:left="5040" w:hanging="360"/>
      </w:pPr>
    </w:lvl>
    <w:lvl w:ilvl="7" w:tplc="F9B05A18">
      <w:start w:val="1"/>
      <w:numFmt w:val="lowerLetter"/>
      <w:lvlText w:val="%8."/>
      <w:lvlJc w:val="left"/>
      <w:pPr>
        <w:ind w:left="5760" w:hanging="360"/>
      </w:pPr>
    </w:lvl>
    <w:lvl w:ilvl="8" w:tplc="B7720C82">
      <w:start w:val="1"/>
      <w:numFmt w:val="lowerRoman"/>
      <w:lvlText w:val="%9."/>
      <w:lvlJc w:val="right"/>
      <w:pPr>
        <w:ind w:left="6480" w:hanging="180"/>
      </w:pPr>
    </w:lvl>
  </w:abstractNum>
  <w:abstractNum w:abstractNumId="7" w15:restartNumberingAfterBreak="0">
    <w:nsid w:val="286266EE"/>
    <w:multiLevelType w:val="hybridMultilevel"/>
    <w:tmpl w:val="264A400E"/>
    <w:lvl w:ilvl="0" w:tplc="CDB8B3BC">
      <w:start w:val="2"/>
      <w:numFmt w:val="decimal"/>
      <w:lvlText w:val="%1."/>
      <w:lvlJc w:val="left"/>
      <w:pPr>
        <w:ind w:left="720" w:hanging="360"/>
      </w:pPr>
    </w:lvl>
    <w:lvl w:ilvl="1" w:tplc="D79AA916">
      <w:start w:val="1"/>
      <w:numFmt w:val="lowerLetter"/>
      <w:lvlText w:val="%2."/>
      <w:lvlJc w:val="left"/>
      <w:pPr>
        <w:ind w:left="1440" w:hanging="360"/>
      </w:pPr>
    </w:lvl>
    <w:lvl w:ilvl="2" w:tplc="4290E9D0">
      <w:start w:val="1"/>
      <w:numFmt w:val="lowerRoman"/>
      <w:lvlText w:val="%3."/>
      <w:lvlJc w:val="right"/>
      <w:pPr>
        <w:ind w:left="2160" w:hanging="180"/>
      </w:pPr>
    </w:lvl>
    <w:lvl w:ilvl="3" w:tplc="6BCCFD5E">
      <w:start w:val="1"/>
      <w:numFmt w:val="decimal"/>
      <w:lvlText w:val="%4."/>
      <w:lvlJc w:val="left"/>
      <w:pPr>
        <w:ind w:left="2880" w:hanging="360"/>
      </w:pPr>
    </w:lvl>
    <w:lvl w:ilvl="4" w:tplc="C832E4E0">
      <w:start w:val="1"/>
      <w:numFmt w:val="lowerLetter"/>
      <w:lvlText w:val="%5."/>
      <w:lvlJc w:val="left"/>
      <w:pPr>
        <w:ind w:left="3600" w:hanging="360"/>
      </w:pPr>
    </w:lvl>
    <w:lvl w:ilvl="5" w:tplc="1B805854">
      <w:start w:val="1"/>
      <w:numFmt w:val="lowerRoman"/>
      <w:lvlText w:val="%6."/>
      <w:lvlJc w:val="right"/>
      <w:pPr>
        <w:ind w:left="4320" w:hanging="180"/>
      </w:pPr>
    </w:lvl>
    <w:lvl w:ilvl="6" w:tplc="1366AE02">
      <w:start w:val="1"/>
      <w:numFmt w:val="decimal"/>
      <w:lvlText w:val="%7."/>
      <w:lvlJc w:val="left"/>
      <w:pPr>
        <w:ind w:left="5040" w:hanging="360"/>
      </w:pPr>
    </w:lvl>
    <w:lvl w:ilvl="7" w:tplc="ED5A2808">
      <w:start w:val="1"/>
      <w:numFmt w:val="lowerLetter"/>
      <w:lvlText w:val="%8."/>
      <w:lvlJc w:val="left"/>
      <w:pPr>
        <w:ind w:left="5760" w:hanging="360"/>
      </w:pPr>
    </w:lvl>
    <w:lvl w:ilvl="8" w:tplc="4148F9D0">
      <w:start w:val="1"/>
      <w:numFmt w:val="lowerRoman"/>
      <w:lvlText w:val="%9."/>
      <w:lvlJc w:val="right"/>
      <w:pPr>
        <w:ind w:left="6480" w:hanging="180"/>
      </w:pPr>
    </w:lvl>
  </w:abstractNum>
  <w:abstractNum w:abstractNumId="8" w15:restartNumberingAfterBreak="0">
    <w:nsid w:val="301D742E"/>
    <w:multiLevelType w:val="hybridMultilevel"/>
    <w:tmpl w:val="D39CC63E"/>
    <w:lvl w:ilvl="0" w:tplc="96D63EBA">
      <w:start w:val="1"/>
      <w:numFmt w:val="decimal"/>
      <w:lvlText w:val="%1)"/>
      <w:lvlJc w:val="left"/>
      <w:pPr>
        <w:ind w:left="475" w:hanging="360"/>
      </w:pPr>
      <w:rPr>
        <w:rFonts w:eastAsia="Arial Rounded MT Bold" w:cs="Arial Rounded MT Bold"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33B27D22"/>
    <w:multiLevelType w:val="hybridMultilevel"/>
    <w:tmpl w:val="7F9AB62A"/>
    <w:lvl w:ilvl="0" w:tplc="B39A9812">
      <w:start w:val="7"/>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35512778"/>
    <w:multiLevelType w:val="hybridMultilevel"/>
    <w:tmpl w:val="E04E957A"/>
    <w:lvl w:ilvl="0" w:tplc="ECDE81A6">
      <w:start w:val="1"/>
      <w:numFmt w:val="bullet"/>
      <w:lvlText w:val=""/>
      <w:lvlJc w:val="left"/>
      <w:pPr>
        <w:ind w:left="720" w:hanging="360"/>
      </w:pPr>
      <w:rPr>
        <w:rFonts w:ascii="Symbol" w:hAnsi="Symbol" w:hint="default"/>
      </w:rPr>
    </w:lvl>
    <w:lvl w:ilvl="1" w:tplc="243A234C">
      <w:start w:val="1"/>
      <w:numFmt w:val="bullet"/>
      <w:lvlText w:val="o"/>
      <w:lvlJc w:val="left"/>
      <w:pPr>
        <w:ind w:left="1440" w:hanging="360"/>
      </w:pPr>
      <w:rPr>
        <w:rFonts w:ascii="Courier New" w:hAnsi="Courier New" w:hint="default"/>
      </w:rPr>
    </w:lvl>
    <w:lvl w:ilvl="2" w:tplc="9AC615FE">
      <w:start w:val="1"/>
      <w:numFmt w:val="bullet"/>
      <w:lvlText w:val=""/>
      <w:lvlJc w:val="left"/>
      <w:pPr>
        <w:ind w:left="2160" w:hanging="360"/>
      </w:pPr>
      <w:rPr>
        <w:rFonts w:ascii="Wingdings" w:hAnsi="Wingdings" w:hint="default"/>
      </w:rPr>
    </w:lvl>
    <w:lvl w:ilvl="3" w:tplc="0964A8D8">
      <w:start w:val="1"/>
      <w:numFmt w:val="bullet"/>
      <w:lvlText w:val=""/>
      <w:lvlJc w:val="left"/>
      <w:pPr>
        <w:ind w:left="2880" w:hanging="360"/>
      </w:pPr>
      <w:rPr>
        <w:rFonts w:ascii="Symbol" w:hAnsi="Symbol" w:hint="default"/>
      </w:rPr>
    </w:lvl>
    <w:lvl w:ilvl="4" w:tplc="EAA2D060">
      <w:start w:val="1"/>
      <w:numFmt w:val="bullet"/>
      <w:lvlText w:val="o"/>
      <w:lvlJc w:val="left"/>
      <w:pPr>
        <w:ind w:left="3600" w:hanging="360"/>
      </w:pPr>
      <w:rPr>
        <w:rFonts w:ascii="Courier New" w:hAnsi="Courier New" w:hint="default"/>
      </w:rPr>
    </w:lvl>
    <w:lvl w:ilvl="5" w:tplc="6CF2E6C6">
      <w:start w:val="1"/>
      <w:numFmt w:val="bullet"/>
      <w:lvlText w:val=""/>
      <w:lvlJc w:val="left"/>
      <w:pPr>
        <w:ind w:left="4320" w:hanging="360"/>
      </w:pPr>
      <w:rPr>
        <w:rFonts w:ascii="Wingdings" w:hAnsi="Wingdings" w:hint="default"/>
      </w:rPr>
    </w:lvl>
    <w:lvl w:ilvl="6" w:tplc="D81C29E6">
      <w:start w:val="1"/>
      <w:numFmt w:val="bullet"/>
      <w:lvlText w:val=""/>
      <w:lvlJc w:val="left"/>
      <w:pPr>
        <w:ind w:left="5040" w:hanging="360"/>
      </w:pPr>
      <w:rPr>
        <w:rFonts w:ascii="Symbol" w:hAnsi="Symbol" w:hint="default"/>
      </w:rPr>
    </w:lvl>
    <w:lvl w:ilvl="7" w:tplc="DF28A024">
      <w:start w:val="1"/>
      <w:numFmt w:val="bullet"/>
      <w:lvlText w:val="o"/>
      <w:lvlJc w:val="left"/>
      <w:pPr>
        <w:ind w:left="5760" w:hanging="360"/>
      </w:pPr>
      <w:rPr>
        <w:rFonts w:ascii="Courier New" w:hAnsi="Courier New" w:hint="default"/>
      </w:rPr>
    </w:lvl>
    <w:lvl w:ilvl="8" w:tplc="0CF0B05C">
      <w:start w:val="1"/>
      <w:numFmt w:val="bullet"/>
      <w:lvlText w:val=""/>
      <w:lvlJc w:val="left"/>
      <w:pPr>
        <w:ind w:left="6480" w:hanging="360"/>
      </w:pPr>
      <w:rPr>
        <w:rFonts w:ascii="Wingdings" w:hAnsi="Wingdings" w:hint="default"/>
      </w:rPr>
    </w:lvl>
  </w:abstractNum>
  <w:abstractNum w:abstractNumId="11" w15:restartNumberingAfterBreak="0">
    <w:nsid w:val="384563B7"/>
    <w:multiLevelType w:val="hybridMultilevel"/>
    <w:tmpl w:val="49F6E03E"/>
    <w:lvl w:ilvl="0" w:tplc="38F22AC6">
      <w:start w:val="1"/>
      <w:numFmt w:val="bullet"/>
      <w:lvlText w:val=""/>
      <w:lvlJc w:val="left"/>
      <w:pPr>
        <w:tabs>
          <w:tab w:val="num" w:pos="720"/>
        </w:tabs>
        <w:ind w:left="720" w:hanging="360"/>
      </w:pPr>
      <w:rPr>
        <w:rFonts w:ascii="Wingdings 3" w:hAnsi="Wingdings 3" w:hint="default"/>
      </w:rPr>
    </w:lvl>
    <w:lvl w:ilvl="1" w:tplc="79808C08">
      <w:start w:val="37"/>
      <w:numFmt w:val="bullet"/>
      <w:lvlText w:val=""/>
      <w:lvlJc w:val="left"/>
      <w:pPr>
        <w:tabs>
          <w:tab w:val="num" w:pos="1440"/>
        </w:tabs>
        <w:ind w:left="1440" w:hanging="360"/>
      </w:pPr>
      <w:rPr>
        <w:rFonts w:ascii="Wingdings 3" w:hAnsi="Wingdings 3" w:hint="default"/>
      </w:rPr>
    </w:lvl>
    <w:lvl w:ilvl="2" w:tplc="7BD4E9C6" w:tentative="1">
      <w:start w:val="1"/>
      <w:numFmt w:val="bullet"/>
      <w:lvlText w:val=""/>
      <w:lvlJc w:val="left"/>
      <w:pPr>
        <w:tabs>
          <w:tab w:val="num" w:pos="2160"/>
        </w:tabs>
        <w:ind w:left="2160" w:hanging="360"/>
      </w:pPr>
      <w:rPr>
        <w:rFonts w:ascii="Wingdings 3" w:hAnsi="Wingdings 3" w:hint="default"/>
      </w:rPr>
    </w:lvl>
    <w:lvl w:ilvl="3" w:tplc="E6AAB4E4" w:tentative="1">
      <w:start w:val="1"/>
      <w:numFmt w:val="bullet"/>
      <w:lvlText w:val=""/>
      <w:lvlJc w:val="left"/>
      <w:pPr>
        <w:tabs>
          <w:tab w:val="num" w:pos="2880"/>
        </w:tabs>
        <w:ind w:left="2880" w:hanging="360"/>
      </w:pPr>
      <w:rPr>
        <w:rFonts w:ascii="Wingdings 3" w:hAnsi="Wingdings 3" w:hint="default"/>
      </w:rPr>
    </w:lvl>
    <w:lvl w:ilvl="4" w:tplc="1D50D7CC" w:tentative="1">
      <w:start w:val="1"/>
      <w:numFmt w:val="bullet"/>
      <w:lvlText w:val=""/>
      <w:lvlJc w:val="left"/>
      <w:pPr>
        <w:tabs>
          <w:tab w:val="num" w:pos="3600"/>
        </w:tabs>
        <w:ind w:left="3600" w:hanging="360"/>
      </w:pPr>
      <w:rPr>
        <w:rFonts w:ascii="Wingdings 3" w:hAnsi="Wingdings 3" w:hint="default"/>
      </w:rPr>
    </w:lvl>
    <w:lvl w:ilvl="5" w:tplc="476A1494" w:tentative="1">
      <w:start w:val="1"/>
      <w:numFmt w:val="bullet"/>
      <w:lvlText w:val=""/>
      <w:lvlJc w:val="left"/>
      <w:pPr>
        <w:tabs>
          <w:tab w:val="num" w:pos="4320"/>
        </w:tabs>
        <w:ind w:left="4320" w:hanging="360"/>
      </w:pPr>
      <w:rPr>
        <w:rFonts w:ascii="Wingdings 3" w:hAnsi="Wingdings 3" w:hint="default"/>
      </w:rPr>
    </w:lvl>
    <w:lvl w:ilvl="6" w:tplc="B308E8AC" w:tentative="1">
      <w:start w:val="1"/>
      <w:numFmt w:val="bullet"/>
      <w:lvlText w:val=""/>
      <w:lvlJc w:val="left"/>
      <w:pPr>
        <w:tabs>
          <w:tab w:val="num" w:pos="5040"/>
        </w:tabs>
        <w:ind w:left="5040" w:hanging="360"/>
      </w:pPr>
      <w:rPr>
        <w:rFonts w:ascii="Wingdings 3" w:hAnsi="Wingdings 3" w:hint="default"/>
      </w:rPr>
    </w:lvl>
    <w:lvl w:ilvl="7" w:tplc="D0ACD686" w:tentative="1">
      <w:start w:val="1"/>
      <w:numFmt w:val="bullet"/>
      <w:lvlText w:val=""/>
      <w:lvlJc w:val="left"/>
      <w:pPr>
        <w:tabs>
          <w:tab w:val="num" w:pos="5760"/>
        </w:tabs>
        <w:ind w:left="5760" w:hanging="360"/>
      </w:pPr>
      <w:rPr>
        <w:rFonts w:ascii="Wingdings 3" w:hAnsi="Wingdings 3" w:hint="default"/>
      </w:rPr>
    </w:lvl>
    <w:lvl w:ilvl="8" w:tplc="68EA3F7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853A7"/>
    <w:multiLevelType w:val="hybridMultilevel"/>
    <w:tmpl w:val="C3A2932A"/>
    <w:lvl w:ilvl="0" w:tplc="FADA1B6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528B6B8C"/>
    <w:multiLevelType w:val="hybridMultilevel"/>
    <w:tmpl w:val="4322D12A"/>
    <w:lvl w:ilvl="0" w:tplc="04090001">
      <w:start w:val="1"/>
      <w:numFmt w:val="bullet"/>
      <w:pStyle w:val="ListBullet"/>
      <w:lvlText w:val=""/>
      <w:lvlJc w:val="left"/>
      <w:pPr>
        <w:ind w:left="115"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B1327772">
      <w:numFmt w:val="bullet"/>
      <w:lvlText w:val="-"/>
      <w:lvlJc w:val="left"/>
      <w:pPr>
        <w:ind w:left="5040" w:hanging="360"/>
      </w:pPr>
      <w:rPr>
        <w:rFonts w:ascii="Times New Roman" w:eastAsiaTheme="minorHAnsi" w:hAnsi="Times New Roman" w:cs="Times New Roman" w:hint="default"/>
        <w:b/>
        <w:sz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C0D15"/>
    <w:multiLevelType w:val="hybridMultilevel"/>
    <w:tmpl w:val="1BA6FD32"/>
    <w:lvl w:ilvl="0" w:tplc="E9946806">
      <w:start w:val="1"/>
      <w:numFmt w:val="bullet"/>
      <w:lvlText w:val=""/>
      <w:lvlJc w:val="left"/>
      <w:pPr>
        <w:tabs>
          <w:tab w:val="num" w:pos="720"/>
        </w:tabs>
        <w:ind w:left="720" w:hanging="360"/>
      </w:pPr>
      <w:rPr>
        <w:rFonts w:ascii="Wingdings 3" w:hAnsi="Wingdings 3" w:hint="default"/>
      </w:rPr>
    </w:lvl>
    <w:lvl w:ilvl="1" w:tplc="1070F4E6" w:tentative="1">
      <w:start w:val="1"/>
      <w:numFmt w:val="bullet"/>
      <w:lvlText w:val=""/>
      <w:lvlJc w:val="left"/>
      <w:pPr>
        <w:tabs>
          <w:tab w:val="num" w:pos="1440"/>
        </w:tabs>
        <w:ind w:left="1440" w:hanging="360"/>
      </w:pPr>
      <w:rPr>
        <w:rFonts w:ascii="Wingdings 3" w:hAnsi="Wingdings 3" w:hint="default"/>
      </w:rPr>
    </w:lvl>
    <w:lvl w:ilvl="2" w:tplc="BF5A7E82" w:tentative="1">
      <w:start w:val="1"/>
      <w:numFmt w:val="bullet"/>
      <w:lvlText w:val=""/>
      <w:lvlJc w:val="left"/>
      <w:pPr>
        <w:tabs>
          <w:tab w:val="num" w:pos="2160"/>
        </w:tabs>
        <w:ind w:left="2160" w:hanging="360"/>
      </w:pPr>
      <w:rPr>
        <w:rFonts w:ascii="Wingdings 3" w:hAnsi="Wingdings 3" w:hint="default"/>
      </w:rPr>
    </w:lvl>
    <w:lvl w:ilvl="3" w:tplc="DB9EC63C" w:tentative="1">
      <w:start w:val="1"/>
      <w:numFmt w:val="bullet"/>
      <w:lvlText w:val=""/>
      <w:lvlJc w:val="left"/>
      <w:pPr>
        <w:tabs>
          <w:tab w:val="num" w:pos="2880"/>
        </w:tabs>
        <w:ind w:left="2880" w:hanging="360"/>
      </w:pPr>
      <w:rPr>
        <w:rFonts w:ascii="Wingdings 3" w:hAnsi="Wingdings 3" w:hint="default"/>
      </w:rPr>
    </w:lvl>
    <w:lvl w:ilvl="4" w:tplc="6ECAA48C" w:tentative="1">
      <w:start w:val="1"/>
      <w:numFmt w:val="bullet"/>
      <w:lvlText w:val=""/>
      <w:lvlJc w:val="left"/>
      <w:pPr>
        <w:tabs>
          <w:tab w:val="num" w:pos="3600"/>
        </w:tabs>
        <w:ind w:left="3600" w:hanging="360"/>
      </w:pPr>
      <w:rPr>
        <w:rFonts w:ascii="Wingdings 3" w:hAnsi="Wingdings 3" w:hint="default"/>
      </w:rPr>
    </w:lvl>
    <w:lvl w:ilvl="5" w:tplc="FC0E460E" w:tentative="1">
      <w:start w:val="1"/>
      <w:numFmt w:val="bullet"/>
      <w:lvlText w:val=""/>
      <w:lvlJc w:val="left"/>
      <w:pPr>
        <w:tabs>
          <w:tab w:val="num" w:pos="4320"/>
        </w:tabs>
        <w:ind w:left="4320" w:hanging="360"/>
      </w:pPr>
      <w:rPr>
        <w:rFonts w:ascii="Wingdings 3" w:hAnsi="Wingdings 3" w:hint="default"/>
      </w:rPr>
    </w:lvl>
    <w:lvl w:ilvl="6" w:tplc="F5F093A6" w:tentative="1">
      <w:start w:val="1"/>
      <w:numFmt w:val="bullet"/>
      <w:lvlText w:val=""/>
      <w:lvlJc w:val="left"/>
      <w:pPr>
        <w:tabs>
          <w:tab w:val="num" w:pos="5040"/>
        </w:tabs>
        <w:ind w:left="5040" w:hanging="360"/>
      </w:pPr>
      <w:rPr>
        <w:rFonts w:ascii="Wingdings 3" w:hAnsi="Wingdings 3" w:hint="default"/>
      </w:rPr>
    </w:lvl>
    <w:lvl w:ilvl="7" w:tplc="B3508400" w:tentative="1">
      <w:start w:val="1"/>
      <w:numFmt w:val="bullet"/>
      <w:lvlText w:val=""/>
      <w:lvlJc w:val="left"/>
      <w:pPr>
        <w:tabs>
          <w:tab w:val="num" w:pos="5760"/>
        </w:tabs>
        <w:ind w:left="5760" w:hanging="360"/>
      </w:pPr>
      <w:rPr>
        <w:rFonts w:ascii="Wingdings 3" w:hAnsi="Wingdings 3" w:hint="default"/>
      </w:rPr>
    </w:lvl>
    <w:lvl w:ilvl="8" w:tplc="7D4441B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F4F5F"/>
    <w:multiLevelType w:val="hybridMultilevel"/>
    <w:tmpl w:val="41EE934A"/>
    <w:lvl w:ilvl="0" w:tplc="5CF22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D344CD"/>
    <w:multiLevelType w:val="hybridMultilevel"/>
    <w:tmpl w:val="F94A477E"/>
    <w:lvl w:ilvl="0" w:tplc="011AA31C">
      <w:start w:val="928"/>
      <w:numFmt w:val="bullet"/>
      <w:lvlText w:val=""/>
      <w:lvlJc w:val="left"/>
      <w:pPr>
        <w:ind w:left="835" w:hanging="360"/>
      </w:pPr>
      <w:rPr>
        <w:rFonts w:ascii="Symbol" w:eastAsiaTheme="minorHAnsi" w:hAnsi="Symbol" w:cstheme="minorBidi"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6"/>
  </w:num>
  <w:num w:numId="2">
    <w:abstractNumId w:val="7"/>
  </w:num>
  <w:num w:numId="3">
    <w:abstractNumId w:val="10"/>
  </w:num>
  <w:num w:numId="4">
    <w:abstractNumId w:val="12"/>
  </w:num>
  <w:num w:numId="5">
    <w:abstractNumId w:val="13"/>
  </w:num>
  <w:num w:numId="6">
    <w:abstractNumId w:val="0"/>
  </w:num>
  <w:num w:numId="7">
    <w:abstractNumId w:val="0"/>
    <w:lvlOverride w:ilvl="0">
      <w:startOverride w:val="1"/>
    </w:lvlOverride>
  </w:num>
  <w:num w:numId="8">
    <w:abstractNumId w:val="18"/>
  </w:num>
  <w:num w:numId="9">
    <w:abstractNumId w:val="14"/>
  </w:num>
  <w:num w:numId="10">
    <w:abstractNumId w:val="19"/>
  </w:num>
  <w:num w:numId="11">
    <w:abstractNumId w:val="16"/>
  </w:num>
  <w:num w:numId="12">
    <w:abstractNumId w:val="16"/>
    <w:lvlOverride w:ilvl="0">
      <w:startOverride w:val="1"/>
    </w:lvlOverride>
  </w:num>
  <w:num w:numId="13">
    <w:abstractNumId w:val="16"/>
    <w:lvlOverride w:ilvl="0">
      <w:startOverride w:val="1"/>
    </w:lvlOverride>
  </w:num>
  <w:num w:numId="14">
    <w:abstractNumId w:val="16"/>
  </w:num>
  <w:num w:numId="15">
    <w:abstractNumId w:val="16"/>
    <w:lvlOverride w:ilvl="0">
      <w:startOverride w:val="1"/>
    </w:lvlOverride>
  </w:num>
  <w:num w:numId="16">
    <w:abstractNumId w:val="5"/>
  </w:num>
  <w:num w:numId="17">
    <w:abstractNumId w:val="21"/>
  </w:num>
  <w:num w:numId="18">
    <w:abstractNumId w:val="17"/>
  </w:num>
  <w:num w:numId="19">
    <w:abstractNumId w:val="11"/>
  </w:num>
  <w:num w:numId="20">
    <w:abstractNumId w:val="15"/>
  </w:num>
  <w:num w:numId="21">
    <w:abstractNumId w:val="3"/>
  </w:num>
  <w:num w:numId="22">
    <w:abstractNumId w:val="8"/>
  </w:num>
  <w:num w:numId="23">
    <w:abstractNumId w:val="4"/>
  </w:num>
  <w:num w:numId="24">
    <w:abstractNumId w:val="2"/>
  </w:num>
  <w:num w:numId="25">
    <w:abstractNumId w:val="1"/>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07"/>
    <w:rsid w:val="00005D65"/>
    <w:rsid w:val="00045B24"/>
    <w:rsid w:val="00057F15"/>
    <w:rsid w:val="000857A8"/>
    <w:rsid w:val="000A0F03"/>
    <w:rsid w:val="000A10CF"/>
    <w:rsid w:val="000A5617"/>
    <w:rsid w:val="000A649F"/>
    <w:rsid w:val="000C78F1"/>
    <w:rsid w:val="000D4562"/>
    <w:rsid w:val="000E476B"/>
    <w:rsid w:val="00103B74"/>
    <w:rsid w:val="00104E37"/>
    <w:rsid w:val="00123873"/>
    <w:rsid w:val="00127C72"/>
    <w:rsid w:val="00161F0C"/>
    <w:rsid w:val="0016595B"/>
    <w:rsid w:val="00182A28"/>
    <w:rsid w:val="001840A1"/>
    <w:rsid w:val="001A4A97"/>
    <w:rsid w:val="001A4B92"/>
    <w:rsid w:val="00206FC8"/>
    <w:rsid w:val="00261755"/>
    <w:rsid w:val="002666DD"/>
    <w:rsid w:val="002920B6"/>
    <w:rsid w:val="002C4F3B"/>
    <w:rsid w:val="002F56C4"/>
    <w:rsid w:val="003461E2"/>
    <w:rsid w:val="003557E8"/>
    <w:rsid w:val="00367F08"/>
    <w:rsid w:val="003B0D95"/>
    <w:rsid w:val="003C3B43"/>
    <w:rsid w:val="003D357C"/>
    <w:rsid w:val="003E05B9"/>
    <w:rsid w:val="004250DF"/>
    <w:rsid w:val="00434465"/>
    <w:rsid w:val="00454E92"/>
    <w:rsid w:val="00467FE1"/>
    <w:rsid w:val="004A7303"/>
    <w:rsid w:val="00535E56"/>
    <w:rsid w:val="00557C92"/>
    <w:rsid w:val="00567B27"/>
    <w:rsid w:val="00583E84"/>
    <w:rsid w:val="005A4D07"/>
    <w:rsid w:val="005C7236"/>
    <w:rsid w:val="00606651"/>
    <w:rsid w:val="00606B20"/>
    <w:rsid w:val="00615661"/>
    <w:rsid w:val="00624E74"/>
    <w:rsid w:val="0066065A"/>
    <w:rsid w:val="00685415"/>
    <w:rsid w:val="00691E3A"/>
    <w:rsid w:val="006D672B"/>
    <w:rsid w:val="006E1995"/>
    <w:rsid w:val="0070381A"/>
    <w:rsid w:val="00721A09"/>
    <w:rsid w:val="0073012D"/>
    <w:rsid w:val="00767EE5"/>
    <w:rsid w:val="00784B42"/>
    <w:rsid w:val="007A0426"/>
    <w:rsid w:val="007A6E02"/>
    <w:rsid w:val="007B47B3"/>
    <w:rsid w:val="007D23D4"/>
    <w:rsid w:val="007E2F68"/>
    <w:rsid w:val="00814241"/>
    <w:rsid w:val="0081526D"/>
    <w:rsid w:val="008158F2"/>
    <w:rsid w:val="0084203B"/>
    <w:rsid w:val="00842497"/>
    <w:rsid w:val="00844BFD"/>
    <w:rsid w:val="00845F89"/>
    <w:rsid w:val="00894509"/>
    <w:rsid w:val="008C089C"/>
    <w:rsid w:val="008E2884"/>
    <w:rsid w:val="008E6B50"/>
    <w:rsid w:val="008F311A"/>
    <w:rsid w:val="009449E6"/>
    <w:rsid w:val="00965642"/>
    <w:rsid w:val="00981C7E"/>
    <w:rsid w:val="00993260"/>
    <w:rsid w:val="00A019D1"/>
    <w:rsid w:val="00A4282B"/>
    <w:rsid w:val="00A610FC"/>
    <w:rsid w:val="00A82CE3"/>
    <w:rsid w:val="00AA11EF"/>
    <w:rsid w:val="00AB4A55"/>
    <w:rsid w:val="00AC0889"/>
    <w:rsid w:val="00AF55CD"/>
    <w:rsid w:val="00B97FD4"/>
    <w:rsid w:val="00BA46A2"/>
    <w:rsid w:val="00BC0C95"/>
    <w:rsid w:val="00C70C03"/>
    <w:rsid w:val="00CE03D4"/>
    <w:rsid w:val="00CE16BF"/>
    <w:rsid w:val="00D020E9"/>
    <w:rsid w:val="00D61D06"/>
    <w:rsid w:val="00DC64C8"/>
    <w:rsid w:val="00DD531A"/>
    <w:rsid w:val="00DD7378"/>
    <w:rsid w:val="00DE540A"/>
    <w:rsid w:val="00DF3F3B"/>
    <w:rsid w:val="00E21315"/>
    <w:rsid w:val="00E438AD"/>
    <w:rsid w:val="00E56D63"/>
    <w:rsid w:val="00E57090"/>
    <w:rsid w:val="00EB0712"/>
    <w:rsid w:val="00EB27CF"/>
    <w:rsid w:val="00EE2324"/>
    <w:rsid w:val="00EE32BC"/>
    <w:rsid w:val="00EE457D"/>
    <w:rsid w:val="00EF6EAD"/>
    <w:rsid w:val="00EF6FE4"/>
    <w:rsid w:val="00F039D4"/>
    <w:rsid w:val="00F450A9"/>
    <w:rsid w:val="00F6100F"/>
    <w:rsid w:val="00FC3BF6"/>
    <w:rsid w:val="00FD07BE"/>
    <w:rsid w:val="39FB96D0"/>
    <w:rsid w:val="7318B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5C31F"/>
  <w15:chartTrackingRefBased/>
  <w15:docId w15:val="{B6C5EC16-A8F3-4452-AAA0-32695B47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11"/>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styleId="Hyperlink">
    <w:name w:val="Hyperlink"/>
    <w:basedOn w:val="DefaultParagraphFont"/>
    <w:uiPriority w:val="99"/>
    <w:unhideWhenUsed/>
    <w:rsid w:val="00993260"/>
    <w:rPr>
      <w:color w:val="5F5F5F" w:themeColor="hyperlink"/>
      <w:u w:val="single"/>
    </w:rPr>
  </w:style>
  <w:style w:type="paragraph" w:styleId="ListParagraph">
    <w:name w:val="List Paragraph"/>
    <w:basedOn w:val="Normal"/>
    <w:uiPriority w:val="34"/>
    <w:unhideWhenUsed/>
    <w:qFormat/>
    <w:rsid w:val="00AC0889"/>
    <w:pPr>
      <w:ind w:left="720"/>
      <w:contextualSpacing/>
    </w:pPr>
  </w:style>
  <w:style w:type="paragraph" w:styleId="BalloonText">
    <w:name w:val="Balloon Text"/>
    <w:basedOn w:val="Normal"/>
    <w:link w:val="BalloonTextChar"/>
    <w:uiPriority w:val="99"/>
    <w:semiHidden/>
    <w:unhideWhenUsed/>
    <w:rsid w:val="00F45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A9"/>
    <w:rPr>
      <w:rFonts w:ascii="Segoe UI" w:hAnsi="Segoe UI" w:cs="Segoe UI"/>
      <w:sz w:val="18"/>
      <w:szCs w:val="18"/>
    </w:rPr>
  </w:style>
  <w:style w:type="character" w:styleId="FollowedHyperlink">
    <w:name w:val="FollowedHyperlink"/>
    <w:basedOn w:val="DefaultParagraphFont"/>
    <w:uiPriority w:val="99"/>
    <w:semiHidden/>
    <w:unhideWhenUsed/>
    <w:rsid w:val="00E438AD"/>
    <w:rPr>
      <w:color w:val="919191" w:themeColor="followedHyperlink"/>
      <w:u w:val="single"/>
    </w:rPr>
  </w:style>
  <w:style w:type="character" w:customStyle="1" w:styleId="UnresolvedMention">
    <w:name w:val="Unresolved Mention"/>
    <w:basedOn w:val="DefaultParagraphFont"/>
    <w:uiPriority w:val="99"/>
    <w:semiHidden/>
    <w:unhideWhenUsed/>
    <w:rsid w:val="00BA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72512">
      <w:bodyDiv w:val="1"/>
      <w:marLeft w:val="0"/>
      <w:marRight w:val="0"/>
      <w:marTop w:val="0"/>
      <w:marBottom w:val="0"/>
      <w:divBdr>
        <w:top w:val="none" w:sz="0" w:space="0" w:color="auto"/>
        <w:left w:val="none" w:sz="0" w:space="0" w:color="auto"/>
        <w:bottom w:val="none" w:sz="0" w:space="0" w:color="auto"/>
        <w:right w:val="none" w:sz="0" w:space="0" w:color="auto"/>
      </w:divBdr>
      <w:divsChild>
        <w:div w:id="91705237">
          <w:marLeft w:val="547"/>
          <w:marRight w:val="0"/>
          <w:marTop w:val="200"/>
          <w:marBottom w:val="0"/>
          <w:divBdr>
            <w:top w:val="none" w:sz="0" w:space="0" w:color="auto"/>
            <w:left w:val="none" w:sz="0" w:space="0" w:color="auto"/>
            <w:bottom w:val="none" w:sz="0" w:space="0" w:color="auto"/>
            <w:right w:val="none" w:sz="0" w:space="0" w:color="auto"/>
          </w:divBdr>
        </w:div>
        <w:div w:id="168302284">
          <w:marLeft w:val="547"/>
          <w:marRight w:val="0"/>
          <w:marTop w:val="200"/>
          <w:marBottom w:val="0"/>
          <w:divBdr>
            <w:top w:val="none" w:sz="0" w:space="0" w:color="auto"/>
            <w:left w:val="none" w:sz="0" w:space="0" w:color="auto"/>
            <w:bottom w:val="none" w:sz="0" w:space="0" w:color="auto"/>
            <w:right w:val="none" w:sz="0" w:space="0" w:color="auto"/>
          </w:divBdr>
        </w:div>
        <w:div w:id="183712129">
          <w:marLeft w:val="547"/>
          <w:marRight w:val="0"/>
          <w:marTop w:val="200"/>
          <w:marBottom w:val="0"/>
          <w:divBdr>
            <w:top w:val="none" w:sz="0" w:space="0" w:color="auto"/>
            <w:left w:val="none" w:sz="0" w:space="0" w:color="auto"/>
            <w:bottom w:val="none" w:sz="0" w:space="0" w:color="auto"/>
            <w:right w:val="none" w:sz="0" w:space="0" w:color="auto"/>
          </w:divBdr>
        </w:div>
        <w:div w:id="388770043">
          <w:marLeft w:val="547"/>
          <w:marRight w:val="0"/>
          <w:marTop w:val="200"/>
          <w:marBottom w:val="0"/>
          <w:divBdr>
            <w:top w:val="none" w:sz="0" w:space="0" w:color="auto"/>
            <w:left w:val="none" w:sz="0" w:space="0" w:color="auto"/>
            <w:bottom w:val="none" w:sz="0" w:space="0" w:color="auto"/>
            <w:right w:val="none" w:sz="0" w:space="0" w:color="auto"/>
          </w:divBdr>
        </w:div>
        <w:div w:id="621959376">
          <w:marLeft w:val="547"/>
          <w:marRight w:val="0"/>
          <w:marTop w:val="200"/>
          <w:marBottom w:val="0"/>
          <w:divBdr>
            <w:top w:val="none" w:sz="0" w:space="0" w:color="auto"/>
            <w:left w:val="none" w:sz="0" w:space="0" w:color="auto"/>
            <w:bottom w:val="none" w:sz="0" w:space="0" w:color="auto"/>
            <w:right w:val="none" w:sz="0" w:space="0" w:color="auto"/>
          </w:divBdr>
        </w:div>
        <w:div w:id="681472521">
          <w:marLeft w:val="547"/>
          <w:marRight w:val="0"/>
          <w:marTop w:val="200"/>
          <w:marBottom w:val="0"/>
          <w:divBdr>
            <w:top w:val="none" w:sz="0" w:space="0" w:color="auto"/>
            <w:left w:val="none" w:sz="0" w:space="0" w:color="auto"/>
            <w:bottom w:val="none" w:sz="0" w:space="0" w:color="auto"/>
            <w:right w:val="none" w:sz="0" w:space="0" w:color="auto"/>
          </w:divBdr>
        </w:div>
        <w:div w:id="878198638">
          <w:marLeft w:val="547"/>
          <w:marRight w:val="0"/>
          <w:marTop w:val="200"/>
          <w:marBottom w:val="0"/>
          <w:divBdr>
            <w:top w:val="none" w:sz="0" w:space="0" w:color="auto"/>
            <w:left w:val="none" w:sz="0" w:space="0" w:color="auto"/>
            <w:bottom w:val="none" w:sz="0" w:space="0" w:color="auto"/>
            <w:right w:val="none" w:sz="0" w:space="0" w:color="auto"/>
          </w:divBdr>
        </w:div>
        <w:div w:id="1089305828">
          <w:marLeft w:val="547"/>
          <w:marRight w:val="0"/>
          <w:marTop w:val="200"/>
          <w:marBottom w:val="0"/>
          <w:divBdr>
            <w:top w:val="none" w:sz="0" w:space="0" w:color="auto"/>
            <w:left w:val="none" w:sz="0" w:space="0" w:color="auto"/>
            <w:bottom w:val="none" w:sz="0" w:space="0" w:color="auto"/>
            <w:right w:val="none" w:sz="0" w:space="0" w:color="auto"/>
          </w:divBdr>
        </w:div>
        <w:div w:id="1384254269">
          <w:marLeft w:val="547"/>
          <w:marRight w:val="0"/>
          <w:marTop w:val="200"/>
          <w:marBottom w:val="0"/>
          <w:divBdr>
            <w:top w:val="none" w:sz="0" w:space="0" w:color="auto"/>
            <w:left w:val="none" w:sz="0" w:space="0" w:color="auto"/>
            <w:bottom w:val="none" w:sz="0" w:space="0" w:color="auto"/>
            <w:right w:val="none" w:sz="0" w:space="0" w:color="auto"/>
          </w:divBdr>
        </w:div>
        <w:div w:id="1384329112">
          <w:marLeft w:val="547"/>
          <w:marRight w:val="0"/>
          <w:marTop w:val="200"/>
          <w:marBottom w:val="0"/>
          <w:divBdr>
            <w:top w:val="none" w:sz="0" w:space="0" w:color="auto"/>
            <w:left w:val="none" w:sz="0" w:space="0" w:color="auto"/>
            <w:bottom w:val="none" w:sz="0" w:space="0" w:color="auto"/>
            <w:right w:val="none" w:sz="0" w:space="0" w:color="auto"/>
          </w:divBdr>
        </w:div>
        <w:div w:id="1867717065">
          <w:marLeft w:val="547"/>
          <w:marRight w:val="0"/>
          <w:marTop w:val="200"/>
          <w:marBottom w:val="0"/>
          <w:divBdr>
            <w:top w:val="none" w:sz="0" w:space="0" w:color="auto"/>
            <w:left w:val="none" w:sz="0" w:space="0" w:color="auto"/>
            <w:bottom w:val="none" w:sz="0" w:space="0" w:color="auto"/>
            <w:right w:val="none" w:sz="0" w:space="0" w:color="auto"/>
          </w:divBdr>
        </w:div>
      </w:divsChild>
    </w:div>
    <w:div w:id="828326477">
      <w:bodyDiv w:val="1"/>
      <w:marLeft w:val="0"/>
      <w:marRight w:val="0"/>
      <w:marTop w:val="0"/>
      <w:marBottom w:val="0"/>
      <w:divBdr>
        <w:top w:val="none" w:sz="0" w:space="0" w:color="auto"/>
        <w:left w:val="none" w:sz="0" w:space="0" w:color="auto"/>
        <w:bottom w:val="none" w:sz="0" w:space="0" w:color="auto"/>
        <w:right w:val="none" w:sz="0" w:space="0" w:color="auto"/>
      </w:divBdr>
      <w:divsChild>
        <w:div w:id="136262628">
          <w:marLeft w:val="547"/>
          <w:marRight w:val="0"/>
          <w:marTop w:val="200"/>
          <w:marBottom w:val="0"/>
          <w:divBdr>
            <w:top w:val="none" w:sz="0" w:space="0" w:color="auto"/>
            <w:left w:val="none" w:sz="0" w:space="0" w:color="auto"/>
            <w:bottom w:val="none" w:sz="0" w:space="0" w:color="auto"/>
            <w:right w:val="none" w:sz="0" w:space="0" w:color="auto"/>
          </w:divBdr>
        </w:div>
        <w:div w:id="54506814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nected.mcgraw-hil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nnected.mcgraw-hi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aylorspanish.myteachersite.com" TargetMode="External"/><Relationship Id="rId5" Type="http://schemas.openxmlformats.org/officeDocument/2006/relationships/settings" Target="settings.xml"/><Relationship Id="rId15" Type="http://schemas.openxmlformats.org/officeDocument/2006/relationships/hyperlink" Target="http://www.Quizlet.com" TargetMode="External"/><Relationship Id="rId10" Type="http://schemas.openxmlformats.org/officeDocument/2006/relationships/hyperlink" Target="http://www.connected.mcgraw-hill.com" TargetMode="External"/><Relationship Id="rId4" Type="http://schemas.openxmlformats.org/officeDocument/2006/relationships/styles" Target="styles.xml"/><Relationship Id="rId9" Type="http://schemas.openxmlformats.org/officeDocument/2006/relationships/hyperlink" Target="http://www.ttaylorspanish.myteachersite.com" TargetMode="External"/><Relationship Id="rId14" Type="http://schemas.openxmlformats.org/officeDocument/2006/relationships/hyperlink" Target="http://www.studyspanis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ylo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21ACCA94-06F7-4026-A861-85789B27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0</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Trecia</dc:creator>
  <cp:keywords/>
  <dc:description/>
  <cp:lastModifiedBy>Taylor, Trecia</cp:lastModifiedBy>
  <cp:revision>2</cp:revision>
  <cp:lastPrinted>2018-01-08T01:36:00Z</cp:lastPrinted>
  <dcterms:created xsi:type="dcterms:W3CDTF">2018-08-06T22:30:00Z</dcterms:created>
  <dcterms:modified xsi:type="dcterms:W3CDTF">2018-08-06T22:30:00Z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