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B1DAF" w14:textId="7318BFA6" w:rsidR="00103B74" w:rsidRDefault="39FB96D0">
      <w:pPr>
        <w:pStyle w:val="Title"/>
      </w:pPr>
      <w:r>
        <w:t>Spanish I Syllabus</w:t>
      </w:r>
    </w:p>
    <w:p w14:paraId="433F36A0" w14:textId="77777777" w:rsidR="00103B74" w:rsidRPr="002C4F3B" w:rsidRDefault="00965642">
      <w:pPr>
        <w:pStyle w:val="Heading1"/>
        <w:rPr>
          <w:sz w:val="22"/>
          <w:szCs w:val="22"/>
        </w:rPr>
      </w:pPr>
      <w:r w:rsidRPr="002C4F3B">
        <w:rPr>
          <w:noProof/>
          <w:sz w:val="22"/>
          <w:szCs w:val="22"/>
          <w:lang w:eastAsia="en-US"/>
        </w:rPr>
        <mc:AlternateContent>
          <mc:Choice Requires="wps">
            <w:drawing>
              <wp:anchor distT="0" distB="0" distL="191770" distR="191770" simplePos="0" relativeHeight="251659264" behindDoc="0" locked="0" layoutInCell="1" allowOverlap="1" wp14:anchorId="5AE1314F" wp14:editId="2F9D318D">
                <wp:simplePos x="0" y="0"/>
                <wp:positionH relativeFrom="margin">
                  <wp:align>left</wp:align>
                </wp:positionH>
                <mc:AlternateContent>
                  <mc:Choice Requires="wp14">
                    <wp:positionV relativeFrom="margin">
                      <wp14:pctPosVOffset>9000</wp14:pctPosVOffset>
                    </wp:positionV>
                  </mc:Choice>
                  <mc:Fallback>
                    <wp:positionV relativeFrom="page">
                      <wp:posOffset>1280160</wp:posOffset>
                    </wp:positionV>
                  </mc:Fallback>
                </mc:AlternateContent>
                <wp:extent cx="1390650" cy="7848600"/>
                <wp:effectExtent l="0" t="0" r="0"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390650" cy="784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B2869" w14:textId="77777777" w:rsidR="00103B74" w:rsidRDefault="00965642">
                            <w:pPr>
                              <w:pStyle w:val="SidebarHeading"/>
                            </w:pPr>
                            <w:r>
                              <w:t>Instructor</w:t>
                            </w:r>
                          </w:p>
                          <w:p w14:paraId="26B80946" w14:textId="63738914" w:rsidR="00103B74" w:rsidRDefault="005A4D07">
                            <w:pPr>
                              <w:pStyle w:val="BodyText"/>
                              <w:rPr>
                                <w:rStyle w:val="BodyTextChar"/>
                              </w:rPr>
                            </w:pPr>
                            <w:r>
                              <w:rPr>
                                <w:rStyle w:val="BodyTextChar"/>
                              </w:rPr>
                              <w:t>Trecia Taylor</w:t>
                            </w:r>
                          </w:p>
                          <w:p w14:paraId="3908ACDB" w14:textId="77777777" w:rsidR="00103B74" w:rsidRDefault="00965642">
                            <w:pPr>
                              <w:pStyle w:val="SidebarHeading"/>
                            </w:pPr>
                            <w:r>
                              <w:t>Phone</w:t>
                            </w:r>
                          </w:p>
                          <w:p w14:paraId="71CD02D0" w14:textId="20FA7289" w:rsidR="00103B74" w:rsidRDefault="005A4D07">
                            <w:pPr>
                              <w:pStyle w:val="BodyText"/>
                            </w:pPr>
                            <w:r>
                              <w:t xml:space="preserve">(928)634-7531 </w:t>
                            </w:r>
                            <w:proofErr w:type="spellStart"/>
                            <w:r>
                              <w:t>ext</w:t>
                            </w:r>
                            <w:proofErr w:type="spellEnd"/>
                            <w:r w:rsidR="0066065A">
                              <w:t xml:space="preserve"> </w:t>
                            </w:r>
                            <w:r w:rsidR="007B47B3">
                              <w:t>6602</w:t>
                            </w:r>
                          </w:p>
                          <w:p w14:paraId="3EC050F3" w14:textId="77777777" w:rsidR="00103B74" w:rsidRDefault="00965642">
                            <w:pPr>
                              <w:pStyle w:val="SidebarHeading"/>
                            </w:pPr>
                            <w:r>
                              <w:t>Email</w:t>
                            </w:r>
                          </w:p>
                          <w:p w14:paraId="46AFDEB7" w14:textId="77777777" w:rsidR="00103B74" w:rsidRDefault="005A4D07">
                            <w:pPr>
                              <w:pStyle w:val="BodyText"/>
                            </w:pPr>
                            <w:r>
                              <w:t>ttaylor@muhs.com</w:t>
                            </w:r>
                          </w:p>
                          <w:p w14:paraId="2CFEB154" w14:textId="77777777" w:rsidR="00103B74" w:rsidRDefault="00965642">
                            <w:pPr>
                              <w:pStyle w:val="SidebarHeading"/>
                            </w:pPr>
                            <w:r>
                              <w:t>Location</w:t>
                            </w:r>
                          </w:p>
                          <w:p w14:paraId="677E1517" w14:textId="55DD5121" w:rsidR="00103B74" w:rsidRDefault="005A4D07">
                            <w:pPr>
                              <w:pStyle w:val="BodyText"/>
                            </w:pPr>
                            <w:r>
                              <w:t xml:space="preserve">Room </w:t>
                            </w:r>
                            <w:r w:rsidR="007B47B3">
                              <w:t>602</w:t>
                            </w:r>
                          </w:p>
                          <w:p w14:paraId="50BDB363" w14:textId="55AAAFFD" w:rsidR="000D4562" w:rsidRDefault="000D4562">
                            <w:pPr>
                              <w:pStyle w:val="BodyText"/>
                            </w:pPr>
                          </w:p>
                          <w:p w14:paraId="102E70AD" w14:textId="63360CA4" w:rsidR="000D4562" w:rsidRPr="000D4562" w:rsidRDefault="000D4562">
                            <w:pPr>
                              <w:pStyle w:val="BodyText"/>
                              <w:rPr>
                                <w:b/>
                              </w:rPr>
                            </w:pPr>
                            <w:r w:rsidRPr="000D4562">
                              <w:rPr>
                                <w:b/>
                              </w:rPr>
                              <w:t>Office Hours</w:t>
                            </w:r>
                          </w:p>
                          <w:p w14:paraId="4658F72C" w14:textId="60C42C3F" w:rsidR="008F311A" w:rsidRDefault="00CE16BF">
                            <w:pPr>
                              <w:pStyle w:val="BodyText"/>
                            </w:pPr>
                            <w:r>
                              <w:t>Mon-Fri: 8:00a</w:t>
                            </w:r>
                            <w:r w:rsidR="000D4562">
                              <w:t>-8:20</w:t>
                            </w:r>
                            <w:r>
                              <w:t>a</w:t>
                            </w:r>
                          </w:p>
                          <w:p w14:paraId="21F93083" w14:textId="31C94848" w:rsidR="000D4562" w:rsidRDefault="000D4562">
                            <w:pPr>
                              <w:pStyle w:val="BodyText"/>
                            </w:pPr>
                            <w:r>
                              <w:t>Lunch</w:t>
                            </w:r>
                            <w:r w:rsidR="00CE16BF">
                              <w:t xml:space="preserve"> BY APPT</w:t>
                            </w:r>
                          </w:p>
                          <w:p w14:paraId="376A2920" w14:textId="55C64BF4" w:rsidR="000D4562" w:rsidRDefault="00CE16BF">
                            <w:pPr>
                              <w:pStyle w:val="BodyText"/>
                            </w:pPr>
                            <w:proofErr w:type="spellStart"/>
                            <w:proofErr w:type="gramStart"/>
                            <w:r>
                              <w:t>M,T</w:t>
                            </w:r>
                            <w:proofErr w:type="gramEnd"/>
                            <w:r>
                              <w:t>,Th,F</w:t>
                            </w:r>
                            <w:proofErr w:type="spellEnd"/>
                            <w:r>
                              <w:t>: 1:15p-2:15p</w:t>
                            </w:r>
                          </w:p>
                          <w:p w14:paraId="335CC5A7" w14:textId="1D92CD92" w:rsidR="00CE16BF" w:rsidRDefault="00CE16BF">
                            <w:pPr>
                              <w:pStyle w:val="BodyText"/>
                            </w:pPr>
                            <w:r>
                              <w:t>Wed 12:15p-1:00</w:t>
                            </w:r>
                          </w:p>
                          <w:p w14:paraId="23E50AD2" w14:textId="39681036" w:rsidR="00CE16BF" w:rsidRDefault="00CE16BF">
                            <w:pPr>
                              <w:pStyle w:val="BodyText"/>
                            </w:pPr>
                            <w:r>
                              <w:t>M &amp; T: 3:20p-4:00p</w:t>
                            </w:r>
                          </w:p>
                          <w:p w14:paraId="7AF59740" w14:textId="77777777" w:rsidR="000D4562" w:rsidRDefault="000D4562">
                            <w:pPr>
                              <w:pStyle w:val="BodyText"/>
                            </w:pPr>
                          </w:p>
                          <w:p w14:paraId="6E9A43B4" w14:textId="1FF54061" w:rsidR="008F311A" w:rsidRPr="008F311A" w:rsidRDefault="008F311A">
                            <w:pPr>
                              <w:pStyle w:val="BodyText"/>
                              <w:rPr>
                                <w:b/>
                              </w:rPr>
                            </w:pPr>
                            <w:r w:rsidRPr="008F311A">
                              <w:rPr>
                                <w:b/>
                              </w:rPr>
                              <w:t>Website</w:t>
                            </w:r>
                          </w:p>
                          <w:p w14:paraId="2F24559D" w14:textId="03B6552F" w:rsidR="008F311A" w:rsidRDefault="009449E6">
                            <w:pPr>
                              <w:pStyle w:val="BodyText"/>
                            </w:pPr>
                            <w:hyperlink r:id="rId9" w:history="1">
                              <w:r w:rsidR="00E57090" w:rsidRPr="00BE438B">
                                <w:rPr>
                                  <w:rStyle w:val="Hyperlink"/>
                                </w:rPr>
                                <w:t>www.ttaylorspanish.myteachersite.com</w:t>
                              </w:r>
                            </w:hyperlink>
                          </w:p>
                          <w:p w14:paraId="2110E8C4" w14:textId="3AA40B36" w:rsidR="00E57090" w:rsidRDefault="00E57090">
                            <w:pPr>
                              <w:pStyle w:val="BodyText"/>
                            </w:pPr>
                          </w:p>
                          <w:p w14:paraId="424EDDE0" w14:textId="4C3AAA0F" w:rsidR="007B47B3" w:rsidRDefault="007B47B3">
                            <w:pPr>
                              <w:pStyle w:val="BodyText"/>
                              <w:rPr>
                                <w:b/>
                              </w:rPr>
                            </w:pPr>
                            <w:r w:rsidRPr="007B47B3">
                              <w:rPr>
                                <w:b/>
                              </w:rPr>
                              <w:t>Textbook Website</w:t>
                            </w:r>
                          </w:p>
                          <w:p w14:paraId="019AE9AE" w14:textId="691B6DEA" w:rsidR="007B47B3" w:rsidRDefault="009449E6">
                            <w:pPr>
                              <w:pStyle w:val="BodyText"/>
                            </w:pPr>
                            <w:hyperlink r:id="rId10" w:history="1">
                              <w:r w:rsidR="007B47B3" w:rsidRPr="00B9210D">
                                <w:rPr>
                                  <w:rStyle w:val="Hyperlink"/>
                                </w:rPr>
                                <w:t>www.connected.mcgraw-hill.com</w:t>
                              </w:r>
                            </w:hyperlink>
                          </w:p>
                          <w:p w14:paraId="62E81BF3" w14:textId="711B657D" w:rsidR="007B47B3" w:rsidRPr="007B47B3" w:rsidRDefault="007B47B3" w:rsidP="007B47B3">
                            <w:pPr>
                              <w:pStyle w:val="BodyText"/>
                            </w:pPr>
                            <w:r>
                              <w:t>Each student has unique log-in credentials</w:t>
                            </w:r>
                          </w:p>
                          <w:p w14:paraId="1468170C" w14:textId="77777777" w:rsidR="007B47B3" w:rsidRDefault="007B47B3">
                            <w:pPr>
                              <w:pStyle w:val="BodyText"/>
                              <w:rPr>
                                <w:b/>
                              </w:rPr>
                            </w:pPr>
                          </w:p>
                          <w:p w14:paraId="788848B0" w14:textId="2985FDD8" w:rsidR="00E57090" w:rsidRDefault="007B47B3">
                            <w:pPr>
                              <w:pStyle w:val="BodyText"/>
                              <w:rPr>
                                <w:b/>
                              </w:rPr>
                            </w:pPr>
                            <w:r>
                              <w:rPr>
                                <w:b/>
                              </w:rPr>
                              <w:t>Remind</w:t>
                            </w:r>
                            <w:r w:rsidR="00E57090" w:rsidRPr="00E57090">
                              <w:rPr>
                                <w:b/>
                              </w:rPr>
                              <w:t>:</w:t>
                            </w:r>
                          </w:p>
                          <w:p w14:paraId="0CCBC5C6" w14:textId="6AD5FF17" w:rsidR="00DD7378" w:rsidRDefault="00E57090" w:rsidP="007B47B3">
                            <w:pPr>
                              <w:pStyle w:val="BodyText"/>
                            </w:pPr>
                            <w:r>
                              <w:t>Text @</w:t>
                            </w:r>
                            <w:proofErr w:type="spellStart"/>
                            <w:r>
                              <w:t>maestrata</w:t>
                            </w:r>
                            <w:proofErr w:type="spellEnd"/>
                            <w:r>
                              <w:t xml:space="preserve"> to 81010 to </w:t>
                            </w:r>
                            <w:r w:rsidR="007B47B3">
                              <w:t>join</w:t>
                            </w:r>
                            <w:r>
                              <w:t xml:space="preserve"> </w:t>
                            </w:r>
                          </w:p>
                          <w:p w14:paraId="2EA7F62A" w14:textId="36AE76CF" w:rsidR="007B47B3" w:rsidRDefault="007B47B3" w:rsidP="007B47B3">
                            <w:pPr>
                              <w:pStyle w:val="BodyText"/>
                            </w:pPr>
                            <w:r>
                              <w:t>Reminders and direct communication with me via phone or internet.</w:t>
                            </w:r>
                          </w:p>
                          <w:p w14:paraId="006EE1CC" w14:textId="77777777" w:rsidR="00DD7378" w:rsidRDefault="00DD7378">
                            <w:pPr>
                              <w:pStyle w:val="BodyText"/>
                            </w:pPr>
                          </w:p>
                          <w:p w14:paraId="59D09272" w14:textId="14972A48" w:rsidR="001A4B92" w:rsidRDefault="00E57090">
                            <w:pPr>
                              <w:pStyle w:val="BodyText"/>
                            </w:pPr>
                            <w:r w:rsidRPr="00E57090">
                              <w:rPr>
                                <w:b/>
                              </w:rPr>
                              <w:t>Communication is key!</w:t>
                            </w:r>
                            <w:r>
                              <w:t xml:space="preserve"> </w:t>
                            </w:r>
                            <w:r w:rsidR="001A4B92">
                              <w:t>Please feel free to contact me</w:t>
                            </w:r>
                            <w:r>
                              <w:t xml:space="preserve"> any time</w:t>
                            </w:r>
                            <w:r w:rsidR="00DD7378">
                              <w:t xml:space="preserve"> to address</w:t>
                            </w:r>
                            <w:r w:rsidR="001A4B92">
                              <w:t xml:space="preserve"> </w:t>
                            </w:r>
                            <w:r w:rsidR="00DD7378">
                              <w:t>any</w:t>
                            </w:r>
                            <w:r w:rsidR="001A4B92">
                              <w:t xml:space="preserve"> questions, comments or concerns</w:t>
                            </w:r>
                            <w:r w:rsidR="007B47B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1314F" id="_x0000_t202" coordsize="21600,21600" o:spt="202" path="m,l,21600r21600,l21600,xe">
                <v:stroke joinstyle="miter"/>
                <v:path gradientshapeok="t" o:connecttype="rect"/>
              </v:shapetype>
              <v:shape id="Text Box 5" o:spid="_x0000_s1026" type="#_x0000_t202" alt="Contact Info" style="position:absolute;left:0;text-align:left;margin-left:0;margin-top:0;width:109.5pt;height:618pt;z-index:251659264;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" filled="f" stroked="f" strokeweight=".5pt">
                <v:textbox inset="0,0,0,0">
                  <w:txbxContent>
                    <w:p w14:paraId="25DB2869" w14:textId="77777777" w:rsidR="00103B74" w:rsidRDefault="00965642">
                      <w:pPr>
                        <w:pStyle w:val="SidebarHeading"/>
                      </w:pPr>
                      <w:r>
                        <w:t>Instructor</w:t>
                      </w:r>
                    </w:p>
                    <w:p w14:paraId="26B80946" w14:textId="63738914" w:rsidR="00103B74" w:rsidRDefault="005A4D07">
                      <w:pPr>
                        <w:pStyle w:val="BodyText"/>
                        <w:rPr>
                          <w:rStyle w:val="BodyTextChar"/>
                        </w:rPr>
                      </w:pPr>
                      <w:r>
                        <w:rPr>
                          <w:rStyle w:val="BodyTextChar"/>
                        </w:rPr>
                        <w:t>Trecia Taylor</w:t>
                      </w:r>
                    </w:p>
                    <w:p w14:paraId="3908ACDB" w14:textId="77777777" w:rsidR="00103B74" w:rsidRDefault="00965642">
                      <w:pPr>
                        <w:pStyle w:val="SidebarHeading"/>
                      </w:pPr>
                      <w:r>
                        <w:t>Phone</w:t>
                      </w:r>
                    </w:p>
                    <w:p w14:paraId="71CD02D0" w14:textId="20FA7289" w:rsidR="00103B74" w:rsidRDefault="005A4D07">
                      <w:pPr>
                        <w:pStyle w:val="BodyText"/>
                      </w:pPr>
                      <w:r>
                        <w:t xml:space="preserve">(928)634-7531 </w:t>
                      </w:r>
                      <w:proofErr w:type="spellStart"/>
                      <w:r>
                        <w:t>ext</w:t>
                      </w:r>
                      <w:proofErr w:type="spellEnd"/>
                      <w:r w:rsidR="0066065A">
                        <w:t xml:space="preserve"> </w:t>
                      </w:r>
                      <w:r w:rsidR="007B47B3">
                        <w:t>6602</w:t>
                      </w:r>
                    </w:p>
                    <w:p w14:paraId="3EC050F3" w14:textId="77777777" w:rsidR="00103B74" w:rsidRDefault="00965642">
                      <w:pPr>
                        <w:pStyle w:val="SidebarHeading"/>
                      </w:pPr>
                      <w:r>
                        <w:t>Email</w:t>
                      </w:r>
                    </w:p>
                    <w:p w14:paraId="46AFDEB7" w14:textId="77777777" w:rsidR="00103B74" w:rsidRDefault="005A4D07">
                      <w:pPr>
                        <w:pStyle w:val="BodyText"/>
                      </w:pPr>
                      <w:r>
                        <w:t>ttaylor@muhs.com</w:t>
                      </w:r>
                    </w:p>
                    <w:p w14:paraId="2CFEB154" w14:textId="77777777" w:rsidR="00103B74" w:rsidRDefault="00965642">
                      <w:pPr>
                        <w:pStyle w:val="SidebarHeading"/>
                      </w:pPr>
                      <w:r>
                        <w:t>Location</w:t>
                      </w:r>
                    </w:p>
                    <w:p w14:paraId="677E1517" w14:textId="55DD5121" w:rsidR="00103B74" w:rsidRDefault="005A4D07">
                      <w:pPr>
                        <w:pStyle w:val="BodyText"/>
                      </w:pPr>
                      <w:r>
                        <w:t xml:space="preserve">Room </w:t>
                      </w:r>
                      <w:r w:rsidR="007B47B3">
                        <w:t>602</w:t>
                      </w:r>
                    </w:p>
                    <w:p w14:paraId="50BDB363" w14:textId="55AAAFFD" w:rsidR="000D4562" w:rsidRDefault="000D4562">
                      <w:pPr>
                        <w:pStyle w:val="BodyText"/>
                      </w:pPr>
                    </w:p>
                    <w:p w14:paraId="102E70AD" w14:textId="63360CA4" w:rsidR="000D4562" w:rsidRPr="000D4562" w:rsidRDefault="000D4562">
                      <w:pPr>
                        <w:pStyle w:val="BodyText"/>
                        <w:rPr>
                          <w:b/>
                        </w:rPr>
                      </w:pPr>
                      <w:r w:rsidRPr="000D4562">
                        <w:rPr>
                          <w:b/>
                        </w:rPr>
                        <w:t>Office Hours</w:t>
                      </w:r>
                    </w:p>
                    <w:p w14:paraId="4658F72C" w14:textId="60C42C3F" w:rsidR="008F311A" w:rsidRDefault="00CE16BF">
                      <w:pPr>
                        <w:pStyle w:val="BodyText"/>
                      </w:pPr>
                      <w:r>
                        <w:t>Mon-Fri: 8:00a</w:t>
                      </w:r>
                      <w:r w:rsidR="000D4562">
                        <w:t>-8:20</w:t>
                      </w:r>
                      <w:r>
                        <w:t>a</w:t>
                      </w:r>
                    </w:p>
                    <w:p w14:paraId="21F93083" w14:textId="31C94848" w:rsidR="000D4562" w:rsidRDefault="000D4562">
                      <w:pPr>
                        <w:pStyle w:val="BodyText"/>
                      </w:pPr>
                      <w:r>
                        <w:t>Lunch</w:t>
                      </w:r>
                      <w:r w:rsidR="00CE16BF">
                        <w:t xml:space="preserve"> BY APPT</w:t>
                      </w:r>
                    </w:p>
                    <w:p w14:paraId="376A2920" w14:textId="55C64BF4" w:rsidR="000D4562" w:rsidRDefault="00CE16BF">
                      <w:pPr>
                        <w:pStyle w:val="BodyText"/>
                      </w:pPr>
                      <w:proofErr w:type="spellStart"/>
                      <w:proofErr w:type="gramStart"/>
                      <w:r>
                        <w:t>M,T</w:t>
                      </w:r>
                      <w:proofErr w:type="gramEnd"/>
                      <w:r>
                        <w:t>,Th,F</w:t>
                      </w:r>
                      <w:proofErr w:type="spellEnd"/>
                      <w:r>
                        <w:t>: 1:15p-2:15p</w:t>
                      </w:r>
                    </w:p>
                    <w:p w14:paraId="335CC5A7" w14:textId="1D92CD92" w:rsidR="00CE16BF" w:rsidRDefault="00CE16BF">
                      <w:pPr>
                        <w:pStyle w:val="BodyText"/>
                      </w:pPr>
                      <w:r>
                        <w:t>Wed 12:15p-1:00</w:t>
                      </w:r>
                    </w:p>
                    <w:p w14:paraId="23E50AD2" w14:textId="39681036" w:rsidR="00CE16BF" w:rsidRDefault="00CE16BF">
                      <w:pPr>
                        <w:pStyle w:val="BodyText"/>
                      </w:pPr>
                      <w:r>
                        <w:t>M &amp; T: 3:20p-4:00p</w:t>
                      </w:r>
                    </w:p>
                    <w:p w14:paraId="7AF59740" w14:textId="77777777" w:rsidR="000D4562" w:rsidRDefault="000D4562">
                      <w:pPr>
                        <w:pStyle w:val="BodyText"/>
                      </w:pPr>
                    </w:p>
                    <w:p w14:paraId="6E9A43B4" w14:textId="1FF54061" w:rsidR="008F311A" w:rsidRPr="008F311A" w:rsidRDefault="008F311A">
                      <w:pPr>
                        <w:pStyle w:val="BodyText"/>
                        <w:rPr>
                          <w:b/>
                        </w:rPr>
                      </w:pPr>
                      <w:r w:rsidRPr="008F311A">
                        <w:rPr>
                          <w:b/>
                        </w:rPr>
                        <w:t>Website</w:t>
                      </w:r>
                    </w:p>
                    <w:p w14:paraId="2F24559D" w14:textId="03B6552F" w:rsidR="008F311A" w:rsidRDefault="00842497">
                      <w:pPr>
                        <w:pStyle w:val="BodyText"/>
                      </w:pPr>
                      <w:hyperlink r:id="rId11" w:history="1">
                        <w:r w:rsidR="00E57090" w:rsidRPr="00BE438B">
                          <w:rPr>
                            <w:rStyle w:val="Hyperlink"/>
                          </w:rPr>
                          <w:t>www.ttaylorspanish.myteachersite.com</w:t>
                        </w:r>
                      </w:hyperlink>
                    </w:p>
                    <w:p w14:paraId="2110E8C4" w14:textId="3AA40B36" w:rsidR="00E57090" w:rsidRDefault="00E57090">
                      <w:pPr>
                        <w:pStyle w:val="BodyText"/>
                      </w:pPr>
                    </w:p>
                    <w:p w14:paraId="424EDDE0" w14:textId="4C3AAA0F" w:rsidR="007B47B3" w:rsidRDefault="007B47B3">
                      <w:pPr>
                        <w:pStyle w:val="BodyText"/>
                        <w:rPr>
                          <w:b/>
                        </w:rPr>
                      </w:pPr>
                      <w:r w:rsidRPr="007B47B3">
                        <w:rPr>
                          <w:b/>
                        </w:rPr>
                        <w:t>Textbook Website</w:t>
                      </w:r>
                    </w:p>
                    <w:p w14:paraId="019AE9AE" w14:textId="691B6DEA" w:rsidR="007B47B3" w:rsidRDefault="007B47B3">
                      <w:pPr>
                        <w:pStyle w:val="BodyText"/>
                      </w:pPr>
                      <w:hyperlink r:id="rId12" w:history="1">
                        <w:r w:rsidRPr="00B9210D">
                          <w:rPr>
                            <w:rStyle w:val="Hyperlink"/>
                          </w:rPr>
                          <w:t>www.connected.mcgraw-hill.com</w:t>
                        </w:r>
                      </w:hyperlink>
                    </w:p>
                    <w:p w14:paraId="62E81BF3" w14:textId="711B657D" w:rsidR="007B47B3" w:rsidRPr="007B47B3" w:rsidRDefault="007B47B3" w:rsidP="007B47B3">
                      <w:pPr>
                        <w:pStyle w:val="BodyText"/>
                      </w:pPr>
                      <w:r>
                        <w:t>Each student has unique log-in credentials</w:t>
                      </w:r>
                    </w:p>
                    <w:p w14:paraId="1468170C" w14:textId="77777777" w:rsidR="007B47B3" w:rsidRDefault="007B47B3">
                      <w:pPr>
                        <w:pStyle w:val="BodyText"/>
                        <w:rPr>
                          <w:b/>
                        </w:rPr>
                      </w:pPr>
                    </w:p>
                    <w:p w14:paraId="788848B0" w14:textId="2985FDD8" w:rsidR="00E57090" w:rsidRDefault="007B47B3">
                      <w:pPr>
                        <w:pStyle w:val="BodyText"/>
                        <w:rPr>
                          <w:b/>
                        </w:rPr>
                      </w:pPr>
                      <w:r>
                        <w:rPr>
                          <w:b/>
                        </w:rPr>
                        <w:t>Remind</w:t>
                      </w:r>
                      <w:r w:rsidR="00E57090" w:rsidRPr="00E57090">
                        <w:rPr>
                          <w:b/>
                        </w:rPr>
                        <w:t>:</w:t>
                      </w:r>
                    </w:p>
                    <w:p w14:paraId="0CCBC5C6" w14:textId="6AD5FF17" w:rsidR="00DD7378" w:rsidRDefault="00E57090" w:rsidP="007B47B3">
                      <w:pPr>
                        <w:pStyle w:val="BodyText"/>
                      </w:pPr>
                      <w:r>
                        <w:t>Text @</w:t>
                      </w:r>
                      <w:proofErr w:type="spellStart"/>
                      <w:r>
                        <w:t>maestrata</w:t>
                      </w:r>
                      <w:proofErr w:type="spellEnd"/>
                      <w:r>
                        <w:t xml:space="preserve"> to 81010 to </w:t>
                      </w:r>
                      <w:r w:rsidR="007B47B3">
                        <w:t>join</w:t>
                      </w:r>
                      <w:r>
                        <w:t xml:space="preserve"> </w:t>
                      </w:r>
                    </w:p>
                    <w:p w14:paraId="2EA7F62A" w14:textId="36AE76CF" w:rsidR="007B47B3" w:rsidRDefault="007B47B3" w:rsidP="007B47B3">
                      <w:pPr>
                        <w:pStyle w:val="BodyText"/>
                      </w:pPr>
                      <w:r>
                        <w:t>Reminders and direct communication with me via phone or internet.</w:t>
                      </w:r>
                    </w:p>
                    <w:p w14:paraId="006EE1CC" w14:textId="77777777" w:rsidR="00DD7378" w:rsidRDefault="00DD7378">
                      <w:pPr>
                        <w:pStyle w:val="BodyText"/>
                      </w:pPr>
                    </w:p>
                    <w:p w14:paraId="59D09272" w14:textId="14972A48" w:rsidR="001A4B92" w:rsidRDefault="00E57090">
                      <w:pPr>
                        <w:pStyle w:val="BodyText"/>
                      </w:pPr>
                      <w:r w:rsidRPr="00E57090">
                        <w:rPr>
                          <w:b/>
                        </w:rPr>
                        <w:t>Communication is key!</w:t>
                      </w:r>
                      <w:r>
                        <w:t xml:space="preserve"> </w:t>
                      </w:r>
                      <w:r w:rsidR="001A4B92">
                        <w:t>Please feel free to contact me</w:t>
                      </w:r>
                      <w:r>
                        <w:t xml:space="preserve"> any time</w:t>
                      </w:r>
                      <w:r w:rsidR="00DD7378">
                        <w:t xml:space="preserve"> to address</w:t>
                      </w:r>
                      <w:r w:rsidR="001A4B92">
                        <w:t xml:space="preserve"> </w:t>
                      </w:r>
                      <w:r w:rsidR="00DD7378">
                        <w:t>any</w:t>
                      </w:r>
                      <w:r w:rsidR="001A4B92">
                        <w:t xml:space="preserve"> questions, comments or concerns</w:t>
                      </w:r>
                      <w:r w:rsidR="007B47B3">
                        <w:t>.</w:t>
                      </w:r>
                    </w:p>
                  </w:txbxContent>
                </v:textbox>
                <w10:wrap type="square" anchorx="margin" anchory="margin"/>
              </v:shape>
            </w:pict>
          </mc:Fallback>
        </mc:AlternateContent>
      </w:r>
      <w:r w:rsidRPr="002C4F3B">
        <w:rPr>
          <w:sz w:val="22"/>
          <w:szCs w:val="22"/>
        </w:rPr>
        <w:t>Course Overview</w:t>
      </w:r>
    </w:p>
    <w:p w14:paraId="67EBCA83" w14:textId="7D57D93F" w:rsidR="00F039D4" w:rsidRPr="002C4F3B" w:rsidRDefault="39FB96D0" w:rsidP="0066065A">
      <w:pPr>
        <w:rPr>
          <w:sz w:val="22"/>
          <w:szCs w:val="22"/>
        </w:rPr>
      </w:pPr>
      <w:r w:rsidRPr="002C4F3B">
        <w:rPr>
          <w:sz w:val="22"/>
          <w:szCs w:val="22"/>
        </w:rPr>
        <w:t xml:space="preserve">Welcome to Spanish I! I am so excited to embark on this adventure with you. By putting forth the effort to learn a second language, you are truly giving yourself an invaluable gift.  Not only will you gain a new understanding of many parts of the world, but you’ll actually be expanding the limits of your brain!  Learning a second language physically challenges your brain to form new connections and pathways.  </w:t>
      </w:r>
    </w:p>
    <w:p w14:paraId="6BC4F37D" w14:textId="378377AB" w:rsidR="008F311A" w:rsidRPr="002C4F3B" w:rsidRDefault="39FB96D0" w:rsidP="008F311A">
      <w:pPr>
        <w:rPr>
          <w:sz w:val="22"/>
          <w:szCs w:val="22"/>
        </w:rPr>
      </w:pPr>
      <w:r w:rsidRPr="002C4F3B">
        <w:rPr>
          <w:sz w:val="22"/>
          <w:szCs w:val="22"/>
        </w:rPr>
        <w:t xml:space="preserve">Language classes are different than most because they require you to be engaged </w:t>
      </w:r>
      <w:r w:rsidR="00A4282B">
        <w:rPr>
          <w:sz w:val="22"/>
          <w:szCs w:val="22"/>
        </w:rPr>
        <w:t>in different ways</w:t>
      </w:r>
      <w:r w:rsidRPr="002C4F3B">
        <w:rPr>
          <w:sz w:val="22"/>
          <w:szCs w:val="22"/>
        </w:rPr>
        <w:t>. You</w:t>
      </w:r>
      <w:r w:rsidR="000A0F03" w:rsidRPr="002C4F3B">
        <w:rPr>
          <w:sz w:val="22"/>
          <w:szCs w:val="22"/>
        </w:rPr>
        <w:t>r</w:t>
      </w:r>
      <w:r w:rsidRPr="002C4F3B">
        <w:rPr>
          <w:sz w:val="22"/>
          <w:szCs w:val="22"/>
        </w:rPr>
        <w:t xml:space="preserve"> </w:t>
      </w:r>
      <w:r w:rsidR="000A0F03" w:rsidRPr="002C4F3B">
        <w:rPr>
          <w:sz w:val="22"/>
          <w:szCs w:val="22"/>
        </w:rPr>
        <w:t>success</w:t>
      </w:r>
      <w:r w:rsidRPr="002C4F3B">
        <w:rPr>
          <w:sz w:val="22"/>
          <w:szCs w:val="22"/>
        </w:rPr>
        <w:t xml:space="preserve"> in this class</w:t>
      </w:r>
      <w:r w:rsidR="000A0F03" w:rsidRPr="002C4F3B">
        <w:rPr>
          <w:sz w:val="22"/>
          <w:szCs w:val="22"/>
        </w:rPr>
        <w:t xml:space="preserve"> is </w:t>
      </w:r>
      <w:r w:rsidR="000A0F03" w:rsidRPr="00A4282B">
        <w:rPr>
          <w:b/>
          <w:sz w:val="22"/>
          <w:szCs w:val="22"/>
        </w:rPr>
        <w:t>directly</w:t>
      </w:r>
      <w:r w:rsidR="000A0F03" w:rsidRPr="002C4F3B">
        <w:rPr>
          <w:sz w:val="22"/>
          <w:szCs w:val="22"/>
        </w:rPr>
        <w:t xml:space="preserve"> related to the effort you put into it.  Learning a second language can be LOTS of fun but it is no simple task.  It takes dedication and LOTS of </w:t>
      </w:r>
      <w:r w:rsidR="00454E92">
        <w:rPr>
          <w:sz w:val="22"/>
          <w:szCs w:val="22"/>
        </w:rPr>
        <w:t>PRACTICE</w:t>
      </w:r>
      <w:r w:rsidR="000A0F03" w:rsidRPr="002C4F3B">
        <w:rPr>
          <w:sz w:val="22"/>
          <w:szCs w:val="22"/>
        </w:rPr>
        <w:t xml:space="preserve">!  </w:t>
      </w:r>
      <w:r w:rsidR="000A0F03" w:rsidRPr="00A4282B">
        <w:rPr>
          <w:b/>
          <w:sz w:val="22"/>
          <w:szCs w:val="22"/>
        </w:rPr>
        <w:t>You</w:t>
      </w:r>
      <w:r w:rsidRPr="002C4F3B">
        <w:rPr>
          <w:sz w:val="22"/>
          <w:szCs w:val="22"/>
        </w:rPr>
        <w:t xml:space="preserve"> are ultimately responsible for your own success in all that you do,</w:t>
      </w:r>
      <w:r w:rsidR="000A0F03" w:rsidRPr="002C4F3B">
        <w:rPr>
          <w:sz w:val="22"/>
          <w:szCs w:val="22"/>
        </w:rPr>
        <w:t xml:space="preserve"> but I will do my best to offer you tools and support to help you along the way.  T</w:t>
      </w:r>
      <w:r w:rsidRPr="002C4F3B">
        <w:rPr>
          <w:sz w:val="22"/>
          <w:szCs w:val="22"/>
        </w:rPr>
        <w:t>he most important thing is that you always TRY your very BEST</w:t>
      </w:r>
      <w:r w:rsidR="000A0F03" w:rsidRPr="002C4F3B">
        <w:rPr>
          <w:sz w:val="22"/>
          <w:szCs w:val="22"/>
        </w:rPr>
        <w:t xml:space="preserve"> and don’t be afraid to ask for help when you need it.  </w:t>
      </w:r>
      <w:r w:rsidR="00454E92">
        <w:rPr>
          <w:sz w:val="22"/>
          <w:szCs w:val="22"/>
        </w:rPr>
        <w:t>I am looking forward to</w:t>
      </w:r>
      <w:r w:rsidR="000A0F03" w:rsidRPr="002C4F3B">
        <w:rPr>
          <w:sz w:val="22"/>
          <w:szCs w:val="22"/>
        </w:rPr>
        <w:t xml:space="preserve"> a great year together!</w:t>
      </w:r>
      <w:r w:rsidRPr="002C4F3B">
        <w:rPr>
          <w:sz w:val="22"/>
          <w:szCs w:val="22"/>
        </w:rPr>
        <w:t xml:space="preserve">  ¡</w:t>
      </w:r>
      <w:proofErr w:type="spellStart"/>
      <w:r w:rsidRPr="002C4F3B">
        <w:rPr>
          <w:sz w:val="22"/>
          <w:szCs w:val="22"/>
        </w:rPr>
        <w:t>Buen</w:t>
      </w:r>
      <w:proofErr w:type="spellEnd"/>
      <w:r w:rsidRPr="002C4F3B">
        <w:rPr>
          <w:sz w:val="22"/>
          <w:szCs w:val="22"/>
        </w:rPr>
        <w:t xml:space="preserve"> </w:t>
      </w:r>
      <w:proofErr w:type="spellStart"/>
      <w:r w:rsidRPr="002C4F3B">
        <w:rPr>
          <w:sz w:val="22"/>
          <w:szCs w:val="22"/>
        </w:rPr>
        <w:t>Viaje</w:t>
      </w:r>
      <w:proofErr w:type="spellEnd"/>
      <w:r w:rsidRPr="002C4F3B">
        <w:rPr>
          <w:sz w:val="22"/>
          <w:szCs w:val="22"/>
        </w:rPr>
        <w:t>!</w:t>
      </w:r>
    </w:p>
    <w:p w14:paraId="15EDBD02" w14:textId="0AE24A33" w:rsidR="00AC0889" w:rsidRPr="002C4F3B" w:rsidRDefault="39FB96D0" w:rsidP="00AC0889">
      <w:pPr>
        <w:pStyle w:val="Heading1"/>
        <w:rPr>
          <w:sz w:val="22"/>
          <w:szCs w:val="22"/>
        </w:rPr>
      </w:pPr>
      <w:r w:rsidRPr="002C4F3B">
        <w:rPr>
          <w:sz w:val="22"/>
          <w:szCs w:val="22"/>
        </w:rPr>
        <w:t xml:space="preserve">Tips on being successful in </w:t>
      </w:r>
      <w:r w:rsidR="000857A8">
        <w:rPr>
          <w:sz w:val="22"/>
          <w:szCs w:val="22"/>
        </w:rPr>
        <w:t>Spanish</w:t>
      </w:r>
      <w:r w:rsidRPr="002C4F3B">
        <w:rPr>
          <w:sz w:val="22"/>
          <w:szCs w:val="22"/>
        </w:rPr>
        <w:t xml:space="preserve"> class:</w:t>
      </w:r>
    </w:p>
    <w:p w14:paraId="591052D7" w14:textId="77777777" w:rsidR="007B47B3" w:rsidRDefault="007B47B3" w:rsidP="007B47B3">
      <w:pPr>
        <w:pStyle w:val="ListBullet"/>
        <w:rPr>
          <w:sz w:val="22"/>
          <w:szCs w:val="22"/>
        </w:rPr>
      </w:pPr>
      <w:r>
        <w:rPr>
          <w:sz w:val="22"/>
          <w:szCs w:val="22"/>
        </w:rPr>
        <w:t>Ask for help when you need it</w:t>
      </w:r>
    </w:p>
    <w:p w14:paraId="63D7F6A9" w14:textId="49D0C7CD" w:rsidR="00AC0889" w:rsidRPr="002C4F3B" w:rsidRDefault="39FB96D0" w:rsidP="00AC0889">
      <w:pPr>
        <w:pStyle w:val="ListBullet"/>
        <w:rPr>
          <w:sz w:val="22"/>
          <w:szCs w:val="22"/>
        </w:rPr>
      </w:pPr>
      <w:r w:rsidRPr="002C4F3B">
        <w:rPr>
          <w:sz w:val="22"/>
          <w:szCs w:val="22"/>
        </w:rPr>
        <w:t xml:space="preserve">Practice your vocabulary EVERY NIGHT! </w:t>
      </w:r>
      <w:r w:rsidR="00A4282B">
        <w:rPr>
          <w:sz w:val="22"/>
          <w:szCs w:val="22"/>
        </w:rPr>
        <w:t>(10-15 minutes is all it takes!)</w:t>
      </w:r>
    </w:p>
    <w:p w14:paraId="0B87C67D" w14:textId="7026191A" w:rsidR="00AC0889" w:rsidRPr="002C4F3B" w:rsidRDefault="39FB96D0" w:rsidP="00AC0889">
      <w:pPr>
        <w:pStyle w:val="ListBullet"/>
        <w:rPr>
          <w:sz w:val="22"/>
          <w:szCs w:val="22"/>
        </w:rPr>
      </w:pPr>
      <w:r w:rsidRPr="002C4F3B">
        <w:rPr>
          <w:sz w:val="22"/>
          <w:szCs w:val="22"/>
        </w:rPr>
        <w:t>Do your homework (on time</w:t>
      </w:r>
      <w:r w:rsidR="007B47B3">
        <w:rPr>
          <w:sz w:val="22"/>
          <w:szCs w:val="22"/>
        </w:rPr>
        <w:t>!</w:t>
      </w:r>
      <w:r w:rsidRPr="002C4F3B">
        <w:rPr>
          <w:sz w:val="22"/>
          <w:szCs w:val="22"/>
        </w:rPr>
        <w:t>)</w:t>
      </w:r>
    </w:p>
    <w:p w14:paraId="3B38A9A9" w14:textId="13109E68" w:rsidR="00AC0889" w:rsidRPr="002C4F3B" w:rsidRDefault="39FB96D0" w:rsidP="00AC0889">
      <w:pPr>
        <w:pStyle w:val="ListBullet"/>
        <w:rPr>
          <w:sz w:val="22"/>
          <w:szCs w:val="22"/>
        </w:rPr>
      </w:pPr>
      <w:r w:rsidRPr="00A4282B">
        <w:rPr>
          <w:sz w:val="22"/>
          <w:szCs w:val="22"/>
          <w:u w:val="single"/>
        </w:rPr>
        <w:t>Actively</w:t>
      </w:r>
      <w:r w:rsidRPr="002C4F3B">
        <w:rPr>
          <w:sz w:val="22"/>
          <w:szCs w:val="22"/>
        </w:rPr>
        <w:t xml:space="preserve"> participate in </w:t>
      </w:r>
      <w:r w:rsidR="007B47B3">
        <w:rPr>
          <w:sz w:val="22"/>
          <w:szCs w:val="22"/>
        </w:rPr>
        <w:t xml:space="preserve">all </w:t>
      </w:r>
      <w:r w:rsidRPr="002C4F3B">
        <w:rPr>
          <w:sz w:val="22"/>
          <w:szCs w:val="22"/>
        </w:rPr>
        <w:t>class exercises</w:t>
      </w:r>
      <w:r w:rsidR="007B47B3">
        <w:rPr>
          <w:sz w:val="22"/>
          <w:szCs w:val="22"/>
        </w:rPr>
        <w:t xml:space="preserve"> no matter how difficult they may seem</w:t>
      </w:r>
    </w:p>
    <w:p w14:paraId="610DB9E9" w14:textId="3104C35F" w:rsidR="00814241" w:rsidRPr="002C4F3B" w:rsidRDefault="39FB96D0" w:rsidP="00814241">
      <w:pPr>
        <w:pStyle w:val="ListBullet"/>
        <w:rPr>
          <w:sz w:val="22"/>
          <w:szCs w:val="22"/>
        </w:rPr>
      </w:pPr>
      <w:r w:rsidRPr="002C4F3B">
        <w:rPr>
          <w:sz w:val="22"/>
          <w:szCs w:val="22"/>
        </w:rPr>
        <w:t>Visit websites</w:t>
      </w:r>
      <w:r w:rsidR="00A019D1" w:rsidRPr="002C4F3B">
        <w:rPr>
          <w:sz w:val="22"/>
          <w:szCs w:val="22"/>
        </w:rPr>
        <w:t xml:space="preserve"> and apps</w:t>
      </w:r>
      <w:r w:rsidRPr="002C4F3B">
        <w:rPr>
          <w:sz w:val="22"/>
          <w:szCs w:val="22"/>
        </w:rPr>
        <w:t xml:space="preserve"> for Spanish learners (</w:t>
      </w:r>
      <w:r w:rsidR="00A019D1" w:rsidRPr="002C4F3B">
        <w:rPr>
          <w:sz w:val="22"/>
          <w:szCs w:val="22"/>
        </w:rPr>
        <w:t xml:space="preserve">some suggestions </w:t>
      </w:r>
      <w:r w:rsidRPr="002C4F3B">
        <w:rPr>
          <w:sz w:val="22"/>
          <w:szCs w:val="22"/>
        </w:rPr>
        <w:t xml:space="preserve">listed below) </w:t>
      </w:r>
    </w:p>
    <w:p w14:paraId="595E9E09" w14:textId="75138BF4" w:rsidR="39FB96D0" w:rsidRDefault="39FB96D0" w:rsidP="39FB96D0">
      <w:pPr>
        <w:pStyle w:val="ListBullet"/>
        <w:rPr>
          <w:sz w:val="22"/>
          <w:szCs w:val="22"/>
        </w:rPr>
      </w:pPr>
      <w:r w:rsidRPr="002C4F3B">
        <w:rPr>
          <w:sz w:val="22"/>
          <w:szCs w:val="22"/>
        </w:rPr>
        <w:t>Do</w:t>
      </w:r>
      <w:r w:rsidR="007A6E02">
        <w:rPr>
          <w:sz w:val="22"/>
          <w:szCs w:val="22"/>
        </w:rPr>
        <w:t xml:space="preserve"> Extra Credit</w:t>
      </w:r>
    </w:p>
    <w:p w14:paraId="1BFE6504" w14:textId="77777777" w:rsidR="007B47B3" w:rsidRPr="002C4F3B" w:rsidRDefault="007B47B3" w:rsidP="007B47B3">
      <w:pPr>
        <w:pStyle w:val="ListBullet"/>
        <w:rPr>
          <w:sz w:val="22"/>
          <w:szCs w:val="22"/>
        </w:rPr>
      </w:pPr>
      <w:r w:rsidRPr="002C4F3B">
        <w:rPr>
          <w:sz w:val="22"/>
          <w:szCs w:val="22"/>
        </w:rPr>
        <w:t>Train your ear by listening to Spanish music or watching Spanish television or movies</w:t>
      </w:r>
    </w:p>
    <w:p w14:paraId="40ABECAF" w14:textId="7E987242" w:rsidR="00A4282B" w:rsidRPr="002C4F3B" w:rsidRDefault="00A4282B" w:rsidP="007A6E02">
      <w:pPr>
        <w:pStyle w:val="ListBullet"/>
        <w:numPr>
          <w:ilvl w:val="3"/>
          <w:numId w:val="11"/>
        </w:numPr>
        <w:rPr>
          <w:sz w:val="22"/>
          <w:szCs w:val="22"/>
        </w:rPr>
      </w:pPr>
      <w:r>
        <w:rPr>
          <w:sz w:val="22"/>
          <w:szCs w:val="22"/>
        </w:rPr>
        <w:t xml:space="preserve">Utilize </w:t>
      </w:r>
      <w:r w:rsidRPr="00A4282B">
        <w:rPr>
          <w:sz w:val="22"/>
          <w:szCs w:val="22"/>
          <w:u w:val="single"/>
        </w:rPr>
        <w:t>every</w:t>
      </w:r>
      <w:r>
        <w:rPr>
          <w:sz w:val="22"/>
          <w:szCs w:val="22"/>
        </w:rPr>
        <w:t xml:space="preserve"> opportunity to speak Spanish.  Speak with someone else who spea</w:t>
      </w:r>
      <w:r w:rsidR="007B47B3">
        <w:rPr>
          <w:sz w:val="22"/>
          <w:szCs w:val="22"/>
        </w:rPr>
        <w:t>ks Spanish or teach someone</w:t>
      </w:r>
      <w:r>
        <w:rPr>
          <w:sz w:val="22"/>
          <w:szCs w:val="22"/>
        </w:rPr>
        <w:t xml:space="preserve"> what you are learning about!</w:t>
      </w:r>
    </w:p>
    <w:p w14:paraId="79F4BD77" w14:textId="76F468AC" w:rsidR="002C4F3B" w:rsidRPr="00A4282B" w:rsidRDefault="007A6E02" w:rsidP="007A6E02">
      <w:pPr>
        <w:pStyle w:val="ListBullet"/>
        <w:numPr>
          <w:ilvl w:val="3"/>
          <w:numId w:val="11"/>
        </w:numPr>
        <w:rPr>
          <w:sz w:val="22"/>
          <w:szCs w:val="22"/>
        </w:rPr>
      </w:pPr>
      <w:r>
        <w:rPr>
          <w:sz w:val="22"/>
          <w:szCs w:val="22"/>
        </w:rPr>
        <w:t>Don’t be afraid to make mistakes.</w:t>
      </w:r>
      <w:r w:rsidR="39FB96D0" w:rsidRPr="00A4282B">
        <w:rPr>
          <w:sz w:val="22"/>
          <w:szCs w:val="22"/>
        </w:rPr>
        <w:t xml:space="preserve">  </w:t>
      </w:r>
      <w:r w:rsidR="002C4F3B" w:rsidRPr="00A4282B">
        <w:rPr>
          <w:sz w:val="22"/>
          <w:szCs w:val="22"/>
        </w:rPr>
        <w:t>This is a safe environment whe</w:t>
      </w:r>
      <w:r w:rsidR="00454E92">
        <w:rPr>
          <w:sz w:val="22"/>
          <w:szCs w:val="22"/>
        </w:rPr>
        <w:t>re you are only expected to TRY YOUR</w:t>
      </w:r>
      <w:r w:rsidR="002C4F3B" w:rsidRPr="00A4282B">
        <w:rPr>
          <w:sz w:val="22"/>
          <w:szCs w:val="22"/>
        </w:rPr>
        <w:t xml:space="preserve"> </w:t>
      </w:r>
      <w:r w:rsidR="00454E92">
        <w:rPr>
          <w:sz w:val="22"/>
          <w:szCs w:val="22"/>
        </w:rPr>
        <w:t>BEST!</w:t>
      </w:r>
    </w:p>
    <w:p w14:paraId="401C38B4" w14:textId="7321FB8D" w:rsidR="00103B74" w:rsidRPr="002C4F3B" w:rsidRDefault="00A4282B" w:rsidP="002C4F3B">
      <w:pPr>
        <w:pStyle w:val="ListBullet"/>
        <w:numPr>
          <w:ilvl w:val="0"/>
          <w:numId w:val="0"/>
        </w:numPr>
        <w:ind w:firstLine="115"/>
        <w:rPr>
          <w:b/>
          <w:sz w:val="22"/>
          <w:szCs w:val="22"/>
        </w:rPr>
      </w:pPr>
      <w:r>
        <w:rPr>
          <w:b/>
          <w:bCs/>
          <w:sz w:val="22"/>
          <w:szCs w:val="22"/>
        </w:rPr>
        <w:t>Text Book</w:t>
      </w:r>
      <w:r w:rsidR="39FB96D0" w:rsidRPr="002C4F3B">
        <w:rPr>
          <w:b/>
          <w:bCs/>
          <w:sz w:val="22"/>
          <w:szCs w:val="22"/>
        </w:rPr>
        <w:t xml:space="preserve"> &amp; Extra Credit Resources</w:t>
      </w:r>
    </w:p>
    <w:p w14:paraId="24AE0C1B" w14:textId="25AE7E19" w:rsidR="00E21315" w:rsidRDefault="39FB96D0" w:rsidP="00E21315">
      <w:pPr>
        <w:rPr>
          <w:sz w:val="22"/>
          <w:szCs w:val="22"/>
        </w:rPr>
      </w:pPr>
      <w:r w:rsidRPr="002C4F3B">
        <w:rPr>
          <w:b/>
          <w:bCs/>
          <w:sz w:val="22"/>
          <w:szCs w:val="22"/>
        </w:rPr>
        <w:t>Textbook:</w:t>
      </w:r>
      <w:r w:rsidR="00A4282B">
        <w:rPr>
          <w:sz w:val="22"/>
          <w:szCs w:val="22"/>
        </w:rPr>
        <w:t xml:space="preserve">   </w:t>
      </w:r>
      <w:r w:rsidR="00A4282B">
        <w:rPr>
          <w:sz w:val="22"/>
          <w:szCs w:val="22"/>
        </w:rPr>
        <w:tab/>
      </w:r>
      <w:r w:rsidR="00A4282B">
        <w:rPr>
          <w:sz w:val="22"/>
          <w:szCs w:val="22"/>
        </w:rPr>
        <w:tab/>
      </w:r>
      <w:r w:rsidR="00A4282B">
        <w:rPr>
          <w:sz w:val="22"/>
          <w:szCs w:val="22"/>
        </w:rPr>
        <w:tab/>
      </w:r>
      <w:r w:rsidR="00A4282B">
        <w:rPr>
          <w:sz w:val="22"/>
          <w:szCs w:val="22"/>
        </w:rPr>
        <w:tab/>
      </w:r>
      <w:r w:rsidR="00A4282B" w:rsidRPr="00A4282B">
        <w:rPr>
          <w:i/>
          <w:sz w:val="22"/>
          <w:szCs w:val="22"/>
        </w:rPr>
        <w:t>¡</w:t>
      </w:r>
      <w:proofErr w:type="spellStart"/>
      <w:r w:rsidR="00A4282B" w:rsidRPr="00A4282B">
        <w:rPr>
          <w:i/>
          <w:sz w:val="22"/>
          <w:szCs w:val="22"/>
        </w:rPr>
        <w:t>Así</w:t>
      </w:r>
      <w:proofErr w:type="spellEnd"/>
      <w:r w:rsidR="00A4282B" w:rsidRPr="00A4282B">
        <w:rPr>
          <w:i/>
          <w:sz w:val="22"/>
          <w:szCs w:val="22"/>
        </w:rPr>
        <w:t xml:space="preserve"> se dice!</w:t>
      </w:r>
      <w:r w:rsidR="00A4282B">
        <w:rPr>
          <w:sz w:val="22"/>
          <w:szCs w:val="22"/>
        </w:rPr>
        <w:t xml:space="preserve">  Conrad J. Schmitt.  McGraw-Hill Education.</w:t>
      </w:r>
    </w:p>
    <w:p w14:paraId="322846A5" w14:textId="6D1F476B" w:rsidR="00A4282B" w:rsidRPr="00F6100F" w:rsidRDefault="00A4282B" w:rsidP="00A4282B">
      <w:pPr>
        <w:pStyle w:val="ListBullet"/>
        <w:numPr>
          <w:ilvl w:val="5"/>
          <w:numId w:val="11"/>
        </w:numPr>
      </w:pPr>
      <w:r>
        <w:rPr>
          <w:b/>
          <w:bCs/>
          <w:sz w:val="22"/>
          <w:szCs w:val="22"/>
        </w:rPr>
        <w:t xml:space="preserve">We will use a class set </w:t>
      </w:r>
      <w:r w:rsidR="00F6100F">
        <w:rPr>
          <w:b/>
          <w:bCs/>
          <w:sz w:val="22"/>
          <w:szCs w:val="22"/>
        </w:rPr>
        <w:t>of these books in the classroom</w:t>
      </w:r>
    </w:p>
    <w:p w14:paraId="6403BFC4" w14:textId="639C716E" w:rsidR="00F6100F" w:rsidRPr="00F6100F" w:rsidRDefault="00F6100F" w:rsidP="00F6100F">
      <w:pPr>
        <w:pStyle w:val="ListBullet"/>
        <w:numPr>
          <w:ilvl w:val="5"/>
          <w:numId w:val="11"/>
        </w:numPr>
      </w:pPr>
      <w:r>
        <w:rPr>
          <w:b/>
          <w:bCs/>
          <w:sz w:val="22"/>
          <w:szCs w:val="22"/>
        </w:rPr>
        <w:t xml:space="preserve">Text is also available online at </w:t>
      </w:r>
      <w:r w:rsidR="007B47B3">
        <w:rPr>
          <w:b/>
          <w:bCs/>
          <w:sz w:val="22"/>
          <w:szCs w:val="22"/>
        </w:rPr>
        <w:t>www.</w:t>
      </w:r>
      <w:r w:rsidRPr="00F6100F">
        <w:rPr>
          <w:b/>
          <w:bCs/>
          <w:sz w:val="22"/>
          <w:szCs w:val="22"/>
        </w:rPr>
        <w:t>connected.mcgraw-hill.com</w:t>
      </w:r>
    </w:p>
    <w:p w14:paraId="5CE8C215" w14:textId="5E8A5F0A" w:rsidR="00F6100F" w:rsidRPr="00F6100F" w:rsidRDefault="00F6100F" w:rsidP="00F6100F">
      <w:pPr>
        <w:pStyle w:val="ListBullet"/>
        <w:numPr>
          <w:ilvl w:val="6"/>
          <w:numId w:val="11"/>
        </w:numPr>
      </w:pPr>
      <w:r>
        <w:rPr>
          <w:b/>
          <w:bCs/>
          <w:sz w:val="22"/>
          <w:szCs w:val="22"/>
        </w:rPr>
        <w:t>Students will be given information to create online accounts</w:t>
      </w:r>
    </w:p>
    <w:p w14:paraId="7D6CEF6D" w14:textId="724C5470" w:rsidR="00F6100F" w:rsidRPr="00CE03D4" w:rsidRDefault="00F6100F" w:rsidP="00F6100F">
      <w:pPr>
        <w:pStyle w:val="ListBullet"/>
        <w:numPr>
          <w:ilvl w:val="6"/>
          <w:numId w:val="11"/>
        </w:numPr>
      </w:pPr>
      <w:r>
        <w:rPr>
          <w:b/>
          <w:bCs/>
          <w:sz w:val="22"/>
          <w:szCs w:val="22"/>
        </w:rPr>
        <w:t>The entire textbook can be downloaded to a device</w:t>
      </w:r>
    </w:p>
    <w:p w14:paraId="75503C2E" w14:textId="3792B6BF" w:rsidR="00CE03D4" w:rsidRPr="002C4F3B" w:rsidRDefault="00CE03D4" w:rsidP="00F6100F">
      <w:pPr>
        <w:pStyle w:val="ListBullet"/>
        <w:numPr>
          <w:ilvl w:val="6"/>
          <w:numId w:val="11"/>
        </w:numPr>
      </w:pPr>
      <w:r>
        <w:rPr>
          <w:b/>
          <w:bCs/>
          <w:sz w:val="22"/>
          <w:szCs w:val="22"/>
        </w:rPr>
        <w:lastRenderedPageBreak/>
        <w:t>You may check out a copy of the book from the bookstore if needed</w:t>
      </w:r>
    </w:p>
    <w:p w14:paraId="43D5DBB2" w14:textId="4CB3FF3B" w:rsidR="00F6100F" w:rsidRDefault="39FB96D0" w:rsidP="00F6100F">
      <w:pPr>
        <w:pStyle w:val="ListBullet"/>
        <w:numPr>
          <w:ilvl w:val="0"/>
          <w:numId w:val="0"/>
        </w:numPr>
        <w:ind w:left="3600" w:hanging="3485"/>
        <w:rPr>
          <w:sz w:val="22"/>
          <w:szCs w:val="22"/>
        </w:rPr>
      </w:pPr>
      <w:r w:rsidRPr="002C4F3B">
        <w:rPr>
          <w:b/>
          <w:sz w:val="22"/>
          <w:szCs w:val="22"/>
        </w:rPr>
        <w:t>Extra practice:</w:t>
      </w:r>
      <w:r w:rsidRPr="002C4F3B">
        <w:rPr>
          <w:sz w:val="22"/>
          <w:szCs w:val="22"/>
        </w:rPr>
        <w:t xml:space="preserve"> </w:t>
      </w:r>
      <w:r w:rsidR="00F6100F">
        <w:rPr>
          <w:sz w:val="22"/>
          <w:szCs w:val="22"/>
        </w:rPr>
        <w:tab/>
      </w:r>
      <w:proofErr w:type="spellStart"/>
      <w:r w:rsidR="00F6100F" w:rsidRPr="00F6100F">
        <w:rPr>
          <w:b/>
          <w:sz w:val="22"/>
          <w:szCs w:val="22"/>
        </w:rPr>
        <w:t>LearnSmart</w:t>
      </w:r>
      <w:proofErr w:type="spellEnd"/>
      <w:r w:rsidR="00F6100F">
        <w:rPr>
          <w:sz w:val="22"/>
          <w:szCs w:val="22"/>
        </w:rPr>
        <w:t xml:space="preserve"> is an online aspect of our curriculum that is tailored to your specific needs.  It shows you what you have mastered and what needs work.  This can be accessed through the Resources in </w:t>
      </w:r>
      <w:proofErr w:type="spellStart"/>
      <w:r w:rsidR="00F6100F">
        <w:rPr>
          <w:sz w:val="22"/>
          <w:szCs w:val="22"/>
        </w:rPr>
        <w:t>ConnectED</w:t>
      </w:r>
      <w:proofErr w:type="spellEnd"/>
      <w:r w:rsidR="00F6100F">
        <w:rPr>
          <w:sz w:val="22"/>
          <w:szCs w:val="22"/>
        </w:rPr>
        <w:t>.</w:t>
      </w:r>
    </w:p>
    <w:p w14:paraId="30535C37" w14:textId="7C5F8E84" w:rsidR="00F6100F" w:rsidRPr="00F6100F" w:rsidRDefault="00F6100F" w:rsidP="00F6100F">
      <w:pPr>
        <w:pStyle w:val="ListBullet"/>
        <w:numPr>
          <w:ilvl w:val="0"/>
          <w:numId w:val="0"/>
        </w:numPr>
        <w:ind w:left="3600" w:hanging="3485"/>
        <w:rPr>
          <w:sz w:val="22"/>
          <w:szCs w:val="22"/>
        </w:rPr>
      </w:pPr>
      <w:r>
        <w:rPr>
          <w:b/>
          <w:sz w:val="22"/>
          <w:szCs w:val="22"/>
        </w:rPr>
        <w:tab/>
        <w:t xml:space="preserve">CEREGO </w:t>
      </w:r>
      <w:r>
        <w:rPr>
          <w:sz w:val="22"/>
          <w:szCs w:val="22"/>
        </w:rPr>
        <w:t>is an a</w:t>
      </w:r>
      <w:r w:rsidRPr="00F6100F">
        <w:rPr>
          <w:sz w:val="22"/>
          <w:szCs w:val="22"/>
        </w:rPr>
        <w:t>pp that can be installed on your device to practice concepts and vocabulary studied in our curriculum</w:t>
      </w:r>
    </w:p>
    <w:p w14:paraId="67A75FEF" w14:textId="1A3797F6" w:rsidR="008F311A" w:rsidRPr="002C4F3B" w:rsidRDefault="009449E6" w:rsidP="00F6100F">
      <w:pPr>
        <w:pStyle w:val="ListBullet"/>
        <w:numPr>
          <w:ilvl w:val="0"/>
          <w:numId w:val="0"/>
        </w:numPr>
        <w:ind w:left="2990" w:firstLine="605"/>
        <w:rPr>
          <w:sz w:val="22"/>
          <w:szCs w:val="22"/>
        </w:rPr>
      </w:pPr>
      <w:hyperlink r:id="rId13">
        <w:r w:rsidR="39FB96D0" w:rsidRPr="00F6100F">
          <w:rPr>
            <w:rStyle w:val="Hyperlink"/>
            <w:b/>
            <w:sz w:val="22"/>
            <w:szCs w:val="22"/>
          </w:rPr>
          <w:t>studyspanish.com</w:t>
        </w:r>
      </w:hyperlink>
      <w:r w:rsidR="00685415">
        <w:rPr>
          <w:sz w:val="22"/>
          <w:szCs w:val="22"/>
        </w:rPr>
        <w:t xml:space="preserve">  -Detailed grammar explanations and practice quizzes</w:t>
      </w:r>
    </w:p>
    <w:p w14:paraId="3AC022CB" w14:textId="44398D9D" w:rsidR="008F311A" w:rsidRPr="002C4F3B" w:rsidRDefault="009449E6" w:rsidP="008F311A">
      <w:pPr>
        <w:pStyle w:val="ListBullet"/>
        <w:numPr>
          <w:ilvl w:val="0"/>
          <w:numId w:val="0"/>
        </w:numPr>
        <w:ind w:left="3595"/>
        <w:rPr>
          <w:sz w:val="22"/>
          <w:szCs w:val="22"/>
        </w:rPr>
      </w:pPr>
      <w:hyperlink r:id="rId14">
        <w:r w:rsidR="39FB96D0" w:rsidRPr="00685415">
          <w:rPr>
            <w:rStyle w:val="Hyperlink"/>
            <w:b/>
            <w:sz w:val="22"/>
            <w:szCs w:val="22"/>
          </w:rPr>
          <w:t>Quizlet.com</w:t>
        </w:r>
      </w:hyperlink>
      <w:r w:rsidR="00685415">
        <w:rPr>
          <w:sz w:val="22"/>
          <w:szCs w:val="22"/>
        </w:rPr>
        <w:t xml:space="preserve"> -C</w:t>
      </w:r>
      <w:r w:rsidR="39FB96D0" w:rsidRPr="002C4F3B">
        <w:rPr>
          <w:sz w:val="22"/>
          <w:szCs w:val="22"/>
        </w:rPr>
        <w:t xml:space="preserve">reate customized practice quizzes and games.  Many relevant study sets to our class are already </w:t>
      </w:r>
      <w:r w:rsidR="00685415">
        <w:rPr>
          <w:sz w:val="22"/>
          <w:szCs w:val="22"/>
        </w:rPr>
        <w:t>in the data base.</w:t>
      </w:r>
    </w:p>
    <w:p w14:paraId="56214C8B" w14:textId="0EAA3046" w:rsidR="007E2F68" w:rsidRPr="002C4F3B" w:rsidRDefault="00685415" w:rsidP="00685415">
      <w:pPr>
        <w:pStyle w:val="ListBullet"/>
        <w:numPr>
          <w:ilvl w:val="0"/>
          <w:numId w:val="0"/>
        </w:numPr>
        <w:ind w:left="3595"/>
        <w:rPr>
          <w:sz w:val="22"/>
          <w:szCs w:val="22"/>
        </w:rPr>
      </w:pPr>
      <w:proofErr w:type="spellStart"/>
      <w:r w:rsidRPr="00685415">
        <w:rPr>
          <w:b/>
          <w:sz w:val="22"/>
          <w:szCs w:val="22"/>
        </w:rPr>
        <w:t>Duolingo</w:t>
      </w:r>
      <w:proofErr w:type="spellEnd"/>
      <w:r>
        <w:rPr>
          <w:sz w:val="22"/>
          <w:szCs w:val="22"/>
        </w:rPr>
        <w:t xml:space="preserve"> </w:t>
      </w:r>
      <w:r w:rsidR="00EB0712" w:rsidRPr="002C4F3B">
        <w:rPr>
          <w:sz w:val="22"/>
          <w:szCs w:val="22"/>
        </w:rPr>
        <w:t>FREE App availabl</w:t>
      </w:r>
      <w:r>
        <w:rPr>
          <w:sz w:val="22"/>
          <w:szCs w:val="22"/>
        </w:rPr>
        <w:t>e through Google Play or iTunes</w:t>
      </w:r>
      <w:r w:rsidR="007E2F68" w:rsidRPr="002C4F3B">
        <w:rPr>
          <w:sz w:val="22"/>
          <w:szCs w:val="22"/>
        </w:rPr>
        <w:tab/>
      </w:r>
      <w:r w:rsidR="007E2F68" w:rsidRPr="002C4F3B">
        <w:rPr>
          <w:sz w:val="22"/>
          <w:szCs w:val="22"/>
        </w:rPr>
        <w:tab/>
      </w:r>
    </w:p>
    <w:p w14:paraId="0D49F835" w14:textId="77777777" w:rsidR="00103B74" w:rsidRPr="002C4F3B" w:rsidRDefault="39FB96D0" w:rsidP="00E21315">
      <w:pPr>
        <w:pStyle w:val="Heading1"/>
        <w:ind w:left="0"/>
        <w:rPr>
          <w:sz w:val="22"/>
          <w:szCs w:val="22"/>
        </w:rPr>
      </w:pPr>
      <w:r w:rsidRPr="002C4F3B">
        <w:rPr>
          <w:sz w:val="22"/>
          <w:szCs w:val="22"/>
        </w:rPr>
        <w:t>Course Materials</w:t>
      </w:r>
    </w:p>
    <w:p w14:paraId="094FD959" w14:textId="039330DB" w:rsidR="00606B20" w:rsidRPr="002C4F3B" w:rsidRDefault="00161F0C" w:rsidP="00606B20">
      <w:pPr>
        <w:rPr>
          <w:sz w:val="22"/>
          <w:szCs w:val="22"/>
        </w:rPr>
      </w:pPr>
      <w:r w:rsidRPr="002C4F3B">
        <w:rPr>
          <w:noProof/>
          <w:sz w:val="22"/>
          <w:szCs w:val="22"/>
          <w:lang w:eastAsia="en-US"/>
        </w:rPr>
        <mc:AlternateContent>
          <mc:Choice Requires="wps">
            <w:drawing>
              <wp:anchor distT="0" distB="0" distL="114300" distR="114300" simplePos="0" relativeHeight="251660288" behindDoc="0" locked="0" layoutInCell="1" allowOverlap="1" wp14:anchorId="2A65EE4E" wp14:editId="0EF5F3C7">
                <wp:simplePos x="0" y="0"/>
                <wp:positionH relativeFrom="column">
                  <wp:posOffset>2514600</wp:posOffset>
                </wp:positionH>
                <wp:positionV relativeFrom="paragraph">
                  <wp:posOffset>982345</wp:posOffset>
                </wp:positionV>
                <wp:extent cx="3895725" cy="1409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8957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63DB" w14:textId="363D891F" w:rsidR="00606B20" w:rsidRPr="00685415" w:rsidRDefault="007A6E02" w:rsidP="00606B20">
                            <w:pPr>
                              <w:pStyle w:val="ListBullet"/>
                              <w:rPr>
                                <w:sz w:val="22"/>
                                <w:szCs w:val="22"/>
                              </w:rPr>
                            </w:pPr>
                            <w:r>
                              <w:rPr>
                                <w:sz w:val="22"/>
                                <w:szCs w:val="22"/>
                              </w:rPr>
                              <w:t xml:space="preserve"># 2 </w:t>
                            </w:r>
                            <w:r w:rsidR="00606B20" w:rsidRPr="00685415">
                              <w:rPr>
                                <w:sz w:val="22"/>
                                <w:szCs w:val="22"/>
                              </w:rPr>
                              <w:t xml:space="preserve">Pencils </w:t>
                            </w:r>
                            <w:r w:rsidR="00005D65" w:rsidRPr="00685415">
                              <w:rPr>
                                <w:sz w:val="22"/>
                                <w:szCs w:val="22"/>
                              </w:rPr>
                              <w:tab/>
                            </w:r>
                            <w:r w:rsidR="00005D65" w:rsidRPr="00685415">
                              <w:rPr>
                                <w:sz w:val="22"/>
                                <w:szCs w:val="22"/>
                              </w:rPr>
                              <w:tab/>
                            </w:r>
                            <w:r w:rsidR="00005D65" w:rsidRPr="00685415">
                              <w:rPr>
                                <w:sz w:val="22"/>
                                <w:szCs w:val="22"/>
                              </w:rPr>
                              <w:tab/>
                            </w:r>
                            <w:r w:rsidR="00005D65" w:rsidRPr="00685415">
                              <w:rPr>
                                <w:sz w:val="22"/>
                                <w:szCs w:val="22"/>
                              </w:rPr>
                              <w:tab/>
                            </w:r>
                          </w:p>
                          <w:p w14:paraId="65979FD9" w14:textId="0E6A05C9" w:rsidR="00606B20" w:rsidRPr="00685415" w:rsidRDefault="00685415" w:rsidP="00606B20">
                            <w:pPr>
                              <w:pStyle w:val="ListBullet"/>
                              <w:rPr>
                                <w:sz w:val="22"/>
                                <w:szCs w:val="22"/>
                              </w:rPr>
                            </w:pPr>
                            <w:r w:rsidRPr="00685415">
                              <w:rPr>
                                <w:sz w:val="22"/>
                                <w:szCs w:val="22"/>
                              </w:rPr>
                              <w:t>Highlighter</w:t>
                            </w:r>
                            <w:r w:rsidR="00CE03D4">
                              <w:rPr>
                                <w:sz w:val="22"/>
                                <w:szCs w:val="22"/>
                              </w:rPr>
                              <w:t>s</w:t>
                            </w:r>
                            <w:r w:rsidRPr="00685415">
                              <w:rPr>
                                <w:sz w:val="22"/>
                                <w:szCs w:val="22"/>
                              </w:rPr>
                              <w:t xml:space="preserve"> &amp; </w:t>
                            </w:r>
                            <w:r w:rsidR="008F311A" w:rsidRPr="00685415">
                              <w:rPr>
                                <w:sz w:val="22"/>
                                <w:szCs w:val="22"/>
                              </w:rPr>
                              <w:t>Colored Pen</w:t>
                            </w:r>
                            <w:r w:rsidR="00CE03D4">
                              <w:rPr>
                                <w:sz w:val="22"/>
                                <w:szCs w:val="22"/>
                              </w:rPr>
                              <w:t>s</w:t>
                            </w:r>
                            <w:r w:rsidR="008F311A" w:rsidRPr="00685415">
                              <w:rPr>
                                <w:sz w:val="22"/>
                                <w:szCs w:val="22"/>
                              </w:rPr>
                              <w:t xml:space="preserve"> for </w:t>
                            </w:r>
                            <w:r w:rsidRPr="00685415">
                              <w:rPr>
                                <w:sz w:val="22"/>
                                <w:szCs w:val="22"/>
                              </w:rPr>
                              <w:t xml:space="preserve">annotating &amp; </w:t>
                            </w:r>
                            <w:r w:rsidR="008F311A" w:rsidRPr="00685415">
                              <w:rPr>
                                <w:sz w:val="22"/>
                                <w:szCs w:val="22"/>
                              </w:rPr>
                              <w:t>grading</w:t>
                            </w:r>
                          </w:p>
                          <w:p w14:paraId="12FB20C2" w14:textId="1296D076" w:rsidR="00606B20" w:rsidRDefault="007E2F68" w:rsidP="00606B20">
                            <w:pPr>
                              <w:pStyle w:val="ListBullet"/>
                              <w:rPr>
                                <w:sz w:val="22"/>
                                <w:szCs w:val="22"/>
                              </w:rPr>
                            </w:pPr>
                            <w:r w:rsidRPr="00685415">
                              <w:rPr>
                                <w:sz w:val="22"/>
                                <w:szCs w:val="22"/>
                              </w:rPr>
                              <w:t xml:space="preserve">2 </w:t>
                            </w:r>
                            <w:r w:rsidR="008F311A" w:rsidRPr="00685415">
                              <w:rPr>
                                <w:sz w:val="22"/>
                                <w:szCs w:val="22"/>
                              </w:rPr>
                              <w:t>Dry Erase Marker</w:t>
                            </w:r>
                            <w:r w:rsidRPr="00685415">
                              <w:rPr>
                                <w:sz w:val="22"/>
                                <w:szCs w:val="22"/>
                              </w:rPr>
                              <w:t>s</w:t>
                            </w:r>
                          </w:p>
                          <w:p w14:paraId="3EC80021" w14:textId="0C1D3666" w:rsidR="007A6E02" w:rsidRPr="00685415" w:rsidRDefault="007A6E02" w:rsidP="00606B20">
                            <w:pPr>
                              <w:pStyle w:val="ListBullet"/>
                              <w:rPr>
                                <w:sz w:val="22"/>
                                <w:szCs w:val="22"/>
                              </w:rPr>
                            </w:pPr>
                            <w:r>
                              <w:rPr>
                                <w:sz w:val="22"/>
                                <w:szCs w:val="22"/>
                              </w:rPr>
                              <w:t>Composition Book</w:t>
                            </w:r>
                            <w:r w:rsidR="0081526D">
                              <w:rPr>
                                <w:sz w:val="22"/>
                                <w:szCs w:val="22"/>
                              </w:rPr>
                              <w:t>**</w:t>
                            </w:r>
                          </w:p>
                          <w:p w14:paraId="31B0CD1E" w14:textId="4285A967" w:rsidR="00606B20" w:rsidRPr="007A6E02" w:rsidRDefault="0081526D" w:rsidP="0073012D">
                            <w:pPr>
                              <w:pStyle w:val="ListBullet"/>
                              <w:numPr>
                                <w:ilvl w:val="0"/>
                                <w:numId w:val="0"/>
                              </w:numPr>
                              <w:ind w:left="115"/>
                              <w:rPr>
                                <w:sz w:val="22"/>
                                <w:szCs w:val="22"/>
                              </w:rPr>
                            </w:pPr>
                            <w:r>
                              <w:rPr>
                                <w:sz w:val="22"/>
                                <w:szCs w:val="22"/>
                              </w:rPr>
                              <w:t>** Kept in binder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EE4E" id="Text Box 1" o:spid="_x0000_s1027" type="#_x0000_t202" style="position:absolute;left:0;text-align:left;margin-left:198pt;margin-top:77.35pt;width:306.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" fillcolor="white [3201]" stroked="f" strokeweight=".5pt">
                <v:textbox>
                  <w:txbxContent>
                    <w:p w14:paraId="48A463DB" w14:textId="363D891F" w:rsidR="00606B20" w:rsidRPr="00685415" w:rsidRDefault="007A6E02" w:rsidP="00606B20">
                      <w:pPr>
                        <w:pStyle w:val="ListBullet"/>
                        <w:rPr>
                          <w:sz w:val="22"/>
                          <w:szCs w:val="22"/>
                        </w:rPr>
                      </w:pPr>
                      <w:r>
                        <w:rPr>
                          <w:sz w:val="22"/>
                          <w:szCs w:val="22"/>
                        </w:rPr>
                        <w:t xml:space="preserve"># 2 </w:t>
                      </w:r>
                      <w:r w:rsidR="00606B20" w:rsidRPr="00685415">
                        <w:rPr>
                          <w:sz w:val="22"/>
                          <w:szCs w:val="22"/>
                        </w:rPr>
                        <w:t xml:space="preserve">Pencils </w:t>
                      </w:r>
                      <w:r w:rsidR="00005D65" w:rsidRPr="00685415">
                        <w:rPr>
                          <w:sz w:val="22"/>
                          <w:szCs w:val="22"/>
                        </w:rPr>
                        <w:tab/>
                      </w:r>
                      <w:r w:rsidR="00005D65" w:rsidRPr="00685415">
                        <w:rPr>
                          <w:sz w:val="22"/>
                          <w:szCs w:val="22"/>
                        </w:rPr>
                        <w:tab/>
                      </w:r>
                      <w:r w:rsidR="00005D65" w:rsidRPr="00685415">
                        <w:rPr>
                          <w:sz w:val="22"/>
                          <w:szCs w:val="22"/>
                        </w:rPr>
                        <w:tab/>
                      </w:r>
                      <w:r w:rsidR="00005D65" w:rsidRPr="00685415">
                        <w:rPr>
                          <w:sz w:val="22"/>
                          <w:szCs w:val="22"/>
                        </w:rPr>
                        <w:tab/>
                      </w:r>
                    </w:p>
                    <w:p w14:paraId="65979FD9" w14:textId="0E6A05C9" w:rsidR="00606B20" w:rsidRPr="00685415" w:rsidRDefault="00685415" w:rsidP="00606B20">
                      <w:pPr>
                        <w:pStyle w:val="ListBullet"/>
                        <w:rPr>
                          <w:sz w:val="22"/>
                          <w:szCs w:val="22"/>
                        </w:rPr>
                      </w:pPr>
                      <w:r w:rsidRPr="00685415">
                        <w:rPr>
                          <w:sz w:val="22"/>
                          <w:szCs w:val="22"/>
                        </w:rPr>
                        <w:t>Highlighter</w:t>
                      </w:r>
                      <w:r w:rsidR="00CE03D4">
                        <w:rPr>
                          <w:sz w:val="22"/>
                          <w:szCs w:val="22"/>
                        </w:rPr>
                        <w:t>s</w:t>
                      </w:r>
                      <w:r w:rsidRPr="00685415">
                        <w:rPr>
                          <w:sz w:val="22"/>
                          <w:szCs w:val="22"/>
                        </w:rPr>
                        <w:t xml:space="preserve"> &amp; </w:t>
                      </w:r>
                      <w:r w:rsidR="008F311A" w:rsidRPr="00685415">
                        <w:rPr>
                          <w:sz w:val="22"/>
                          <w:szCs w:val="22"/>
                        </w:rPr>
                        <w:t>Colored Pen</w:t>
                      </w:r>
                      <w:r w:rsidR="00CE03D4">
                        <w:rPr>
                          <w:sz w:val="22"/>
                          <w:szCs w:val="22"/>
                        </w:rPr>
                        <w:t>s</w:t>
                      </w:r>
                      <w:r w:rsidR="008F311A" w:rsidRPr="00685415">
                        <w:rPr>
                          <w:sz w:val="22"/>
                          <w:szCs w:val="22"/>
                        </w:rPr>
                        <w:t xml:space="preserve"> for </w:t>
                      </w:r>
                      <w:r w:rsidRPr="00685415">
                        <w:rPr>
                          <w:sz w:val="22"/>
                          <w:szCs w:val="22"/>
                        </w:rPr>
                        <w:t xml:space="preserve">annotating &amp; </w:t>
                      </w:r>
                      <w:r w:rsidR="008F311A" w:rsidRPr="00685415">
                        <w:rPr>
                          <w:sz w:val="22"/>
                          <w:szCs w:val="22"/>
                        </w:rPr>
                        <w:t>grading</w:t>
                      </w:r>
                    </w:p>
                    <w:p w14:paraId="12FB20C2" w14:textId="1296D076" w:rsidR="00606B20" w:rsidRDefault="007E2F68" w:rsidP="00606B20">
                      <w:pPr>
                        <w:pStyle w:val="ListBullet"/>
                        <w:rPr>
                          <w:sz w:val="22"/>
                          <w:szCs w:val="22"/>
                        </w:rPr>
                      </w:pPr>
                      <w:r w:rsidRPr="00685415">
                        <w:rPr>
                          <w:sz w:val="22"/>
                          <w:szCs w:val="22"/>
                        </w:rPr>
                        <w:t xml:space="preserve">2 </w:t>
                      </w:r>
                      <w:r w:rsidR="008F311A" w:rsidRPr="00685415">
                        <w:rPr>
                          <w:sz w:val="22"/>
                          <w:szCs w:val="22"/>
                        </w:rPr>
                        <w:t>Dry Erase Marker</w:t>
                      </w:r>
                      <w:r w:rsidRPr="00685415">
                        <w:rPr>
                          <w:sz w:val="22"/>
                          <w:szCs w:val="22"/>
                        </w:rPr>
                        <w:t>s</w:t>
                      </w:r>
                    </w:p>
                    <w:p w14:paraId="3EC80021" w14:textId="0C1D3666" w:rsidR="007A6E02" w:rsidRPr="00685415" w:rsidRDefault="007A6E02" w:rsidP="00606B20">
                      <w:pPr>
                        <w:pStyle w:val="ListBullet"/>
                        <w:rPr>
                          <w:sz w:val="22"/>
                          <w:szCs w:val="22"/>
                        </w:rPr>
                      </w:pPr>
                      <w:r>
                        <w:rPr>
                          <w:sz w:val="22"/>
                          <w:szCs w:val="22"/>
                        </w:rPr>
                        <w:t>Composition Book</w:t>
                      </w:r>
                      <w:r w:rsidR="0081526D">
                        <w:rPr>
                          <w:sz w:val="22"/>
                          <w:szCs w:val="22"/>
                        </w:rPr>
                        <w:t>**</w:t>
                      </w:r>
                    </w:p>
                    <w:p w14:paraId="31B0CD1E" w14:textId="4285A967" w:rsidR="00606B20" w:rsidRPr="007A6E02" w:rsidRDefault="0081526D" w:rsidP="0073012D">
                      <w:pPr>
                        <w:pStyle w:val="ListBullet"/>
                        <w:numPr>
                          <w:ilvl w:val="0"/>
                          <w:numId w:val="0"/>
                        </w:numPr>
                        <w:ind w:left="115"/>
                        <w:rPr>
                          <w:sz w:val="22"/>
                          <w:szCs w:val="22"/>
                        </w:rPr>
                      </w:pPr>
                      <w:r>
                        <w:rPr>
                          <w:sz w:val="22"/>
                          <w:szCs w:val="22"/>
                        </w:rPr>
                        <w:t>** Kept in binder</w:t>
                      </w:r>
                    </w:p>
                  </w:txbxContent>
                </v:textbox>
              </v:shape>
            </w:pict>
          </mc:Fallback>
        </mc:AlternateContent>
      </w:r>
      <w:r w:rsidR="00DF3F3B">
        <w:rPr>
          <w:noProof/>
          <w:sz w:val="22"/>
          <w:szCs w:val="22"/>
          <w:lang w:eastAsia="en-US"/>
        </w:rPr>
        <w:t xml:space="preserve">In order to prepare ourselves for success, students will be creating an organized binder/ portfolio of resources and assignments. </w:t>
      </w:r>
      <w:r w:rsidR="39FB96D0" w:rsidRPr="002C4F3B">
        <w:rPr>
          <w:sz w:val="22"/>
          <w:szCs w:val="22"/>
        </w:rPr>
        <w:t xml:space="preserve"> </w:t>
      </w:r>
      <w:r w:rsidR="00DF3F3B">
        <w:rPr>
          <w:b/>
          <w:bCs/>
          <w:sz w:val="22"/>
          <w:szCs w:val="22"/>
        </w:rPr>
        <w:t>Students</w:t>
      </w:r>
      <w:r w:rsidR="007A6E02">
        <w:rPr>
          <w:b/>
          <w:bCs/>
          <w:sz w:val="22"/>
          <w:szCs w:val="22"/>
        </w:rPr>
        <w:t xml:space="preserve"> are expected to bring your</w:t>
      </w:r>
      <w:r w:rsidR="00DD531A" w:rsidRPr="002C4F3B">
        <w:rPr>
          <w:b/>
          <w:bCs/>
          <w:sz w:val="22"/>
          <w:szCs w:val="22"/>
        </w:rPr>
        <w:t xml:space="preserve"> </w:t>
      </w:r>
      <w:r w:rsidR="00DD531A" w:rsidRPr="002C4F3B">
        <w:rPr>
          <w:b/>
          <w:bCs/>
          <w:sz w:val="22"/>
          <w:szCs w:val="22"/>
          <w:u w:val="single"/>
        </w:rPr>
        <w:t>binder</w:t>
      </w:r>
      <w:r w:rsidR="39FB96D0" w:rsidRPr="002C4F3B">
        <w:rPr>
          <w:b/>
          <w:bCs/>
          <w:sz w:val="22"/>
          <w:szCs w:val="22"/>
        </w:rPr>
        <w:t xml:space="preserve"> and </w:t>
      </w:r>
      <w:r w:rsidR="39FB96D0" w:rsidRPr="002C4F3B">
        <w:rPr>
          <w:b/>
          <w:bCs/>
          <w:sz w:val="22"/>
          <w:szCs w:val="22"/>
          <w:u w:val="single"/>
        </w:rPr>
        <w:t>materials</w:t>
      </w:r>
      <w:r w:rsidR="39FB96D0" w:rsidRPr="002C4F3B">
        <w:rPr>
          <w:b/>
          <w:bCs/>
          <w:sz w:val="22"/>
          <w:szCs w:val="22"/>
        </w:rPr>
        <w:t xml:space="preserve"> to class with you </w:t>
      </w:r>
      <w:r w:rsidR="00EB0712" w:rsidRPr="002C4F3B">
        <w:rPr>
          <w:b/>
          <w:bCs/>
          <w:sz w:val="22"/>
          <w:szCs w:val="22"/>
        </w:rPr>
        <w:t>EVERY DAY</w:t>
      </w:r>
      <w:r w:rsidR="39FB96D0" w:rsidRPr="002C4F3B">
        <w:rPr>
          <w:b/>
          <w:bCs/>
          <w:sz w:val="22"/>
          <w:szCs w:val="22"/>
        </w:rPr>
        <w:t>.</w:t>
      </w:r>
      <w:r w:rsidR="39FB96D0" w:rsidRPr="002C4F3B">
        <w:rPr>
          <w:sz w:val="22"/>
          <w:szCs w:val="22"/>
        </w:rPr>
        <w:t xml:space="preserve">  Neglecting to bring your materials will result in a </w:t>
      </w:r>
      <w:r w:rsidR="007B47B3">
        <w:rPr>
          <w:sz w:val="22"/>
          <w:szCs w:val="22"/>
        </w:rPr>
        <w:t xml:space="preserve">loss of </w:t>
      </w:r>
      <w:r w:rsidR="004A7303">
        <w:rPr>
          <w:sz w:val="22"/>
          <w:szCs w:val="22"/>
        </w:rPr>
        <w:t>participation</w:t>
      </w:r>
      <w:r w:rsidR="007B47B3">
        <w:rPr>
          <w:sz w:val="22"/>
          <w:szCs w:val="22"/>
        </w:rPr>
        <w:t xml:space="preserve"> points.</w:t>
      </w:r>
      <w:r w:rsidR="39FB96D0" w:rsidRPr="002C4F3B">
        <w:rPr>
          <w:sz w:val="22"/>
          <w:szCs w:val="22"/>
        </w:rPr>
        <w:t xml:space="preserve"> </w:t>
      </w:r>
      <w:r w:rsidR="00DF3F3B">
        <w:rPr>
          <w:sz w:val="22"/>
          <w:szCs w:val="22"/>
        </w:rPr>
        <w:t xml:space="preserve"> I will have some items available on loan.  But if you BORROW something, please RETURN IT! </w:t>
      </w:r>
      <w:r w:rsidR="39FB96D0" w:rsidRPr="002C4F3B">
        <w:rPr>
          <w:sz w:val="22"/>
          <w:szCs w:val="22"/>
        </w:rPr>
        <w:t xml:space="preserve"> Please let me know </w:t>
      </w:r>
      <w:r w:rsidR="00DF3F3B">
        <w:rPr>
          <w:sz w:val="22"/>
          <w:szCs w:val="22"/>
        </w:rPr>
        <w:t>privately</w:t>
      </w:r>
      <w:r w:rsidR="39FB96D0" w:rsidRPr="002C4F3B">
        <w:rPr>
          <w:sz w:val="22"/>
          <w:szCs w:val="22"/>
        </w:rPr>
        <w:t xml:space="preserve"> if acquiring these supplies is a hardship and I will help you find what you need.  Supplies needed for this class are as follows:</w:t>
      </w:r>
    </w:p>
    <w:p w14:paraId="1E132880" w14:textId="61D15D7F" w:rsidR="00606B20" w:rsidRPr="002C4F3B" w:rsidRDefault="00606B20" w:rsidP="00606B20">
      <w:pPr>
        <w:pStyle w:val="ListBullet"/>
        <w:rPr>
          <w:sz w:val="22"/>
          <w:szCs w:val="22"/>
        </w:rPr>
      </w:pPr>
      <w:r w:rsidRPr="002C4F3B">
        <w:rPr>
          <w:sz w:val="22"/>
          <w:szCs w:val="22"/>
        </w:rPr>
        <w:t xml:space="preserve">3-Ring binder with pockets </w:t>
      </w:r>
    </w:p>
    <w:p w14:paraId="7A63F587" w14:textId="06785817" w:rsidR="00103B74" w:rsidRPr="002C4F3B" w:rsidRDefault="39FB96D0" w:rsidP="00606B20">
      <w:pPr>
        <w:pStyle w:val="ListBullet"/>
        <w:rPr>
          <w:sz w:val="22"/>
          <w:szCs w:val="22"/>
        </w:rPr>
      </w:pPr>
      <w:r w:rsidRPr="002C4F3B">
        <w:rPr>
          <w:sz w:val="22"/>
          <w:szCs w:val="22"/>
        </w:rPr>
        <w:t>10 Sheet protectors</w:t>
      </w:r>
      <w:r w:rsidR="007E2F68" w:rsidRPr="002C4F3B">
        <w:rPr>
          <w:sz w:val="22"/>
          <w:szCs w:val="22"/>
        </w:rPr>
        <w:t xml:space="preserve"> (minimum)</w:t>
      </w:r>
      <w:r w:rsidR="0081526D">
        <w:rPr>
          <w:sz w:val="22"/>
          <w:szCs w:val="22"/>
        </w:rPr>
        <w:t>**</w:t>
      </w:r>
    </w:p>
    <w:p w14:paraId="402241BF" w14:textId="6DB83179" w:rsidR="007A6E02" w:rsidRPr="00685415" w:rsidRDefault="00045B24" w:rsidP="007A6E02">
      <w:pPr>
        <w:pStyle w:val="ListBullet"/>
        <w:rPr>
          <w:sz w:val="22"/>
          <w:szCs w:val="22"/>
        </w:rPr>
      </w:pPr>
      <w:r>
        <w:rPr>
          <w:sz w:val="22"/>
          <w:szCs w:val="22"/>
        </w:rPr>
        <w:t>5-10</w:t>
      </w:r>
      <w:r w:rsidR="007A6E02" w:rsidRPr="00685415">
        <w:rPr>
          <w:sz w:val="22"/>
          <w:szCs w:val="22"/>
        </w:rPr>
        <w:t xml:space="preserve"> binder dividers with tabs</w:t>
      </w:r>
      <w:r w:rsidR="0081526D">
        <w:rPr>
          <w:sz w:val="22"/>
          <w:szCs w:val="22"/>
        </w:rPr>
        <w:t>**</w:t>
      </w:r>
    </w:p>
    <w:p w14:paraId="727816A0" w14:textId="4B89E028" w:rsidR="00AA11EF" w:rsidRPr="002C4F3B" w:rsidRDefault="39FB96D0" w:rsidP="00AA11EF">
      <w:pPr>
        <w:pStyle w:val="ListBullet"/>
        <w:rPr>
          <w:sz w:val="22"/>
          <w:szCs w:val="22"/>
        </w:rPr>
      </w:pPr>
      <w:r w:rsidRPr="002C4F3B">
        <w:rPr>
          <w:sz w:val="22"/>
          <w:szCs w:val="22"/>
        </w:rPr>
        <w:t>Loose leaf notebook paper</w:t>
      </w:r>
      <w:r w:rsidR="0081526D">
        <w:rPr>
          <w:sz w:val="22"/>
          <w:szCs w:val="22"/>
        </w:rPr>
        <w:t>**</w:t>
      </w:r>
    </w:p>
    <w:p w14:paraId="18FC5F7D" w14:textId="77777777" w:rsidR="00606B20" w:rsidRPr="002C4F3B" w:rsidRDefault="39FB96D0" w:rsidP="00606B20">
      <w:pPr>
        <w:pStyle w:val="ListBullet"/>
        <w:rPr>
          <w:sz w:val="22"/>
          <w:szCs w:val="22"/>
        </w:rPr>
      </w:pPr>
      <w:r w:rsidRPr="002C4F3B">
        <w:rPr>
          <w:sz w:val="22"/>
          <w:szCs w:val="22"/>
        </w:rPr>
        <w:t>Note cards</w:t>
      </w:r>
    </w:p>
    <w:p w14:paraId="644F581B" w14:textId="34A2FC13" w:rsidR="00606B20" w:rsidRPr="002C4F3B" w:rsidRDefault="39FB96D0" w:rsidP="00606B20">
      <w:pPr>
        <w:pStyle w:val="Heading1"/>
        <w:rPr>
          <w:b w:val="0"/>
          <w:sz w:val="22"/>
          <w:szCs w:val="22"/>
        </w:rPr>
      </w:pPr>
      <w:proofErr w:type="spellStart"/>
      <w:r w:rsidRPr="002C4F3B">
        <w:rPr>
          <w:sz w:val="22"/>
          <w:szCs w:val="22"/>
        </w:rPr>
        <w:t>Tardies</w:t>
      </w:r>
      <w:proofErr w:type="spellEnd"/>
      <w:r w:rsidRPr="002C4F3B">
        <w:rPr>
          <w:sz w:val="22"/>
          <w:szCs w:val="22"/>
        </w:rPr>
        <w:t xml:space="preserve">:  </w:t>
      </w:r>
      <w:r w:rsidR="00FC3BF6">
        <w:rPr>
          <w:b w:val="0"/>
          <w:bCs w:val="0"/>
          <w:sz w:val="22"/>
          <w:szCs w:val="22"/>
        </w:rPr>
        <w:t>S</w:t>
      </w:r>
      <w:r w:rsidR="00161F0C" w:rsidRPr="002C4F3B">
        <w:rPr>
          <w:b w:val="0"/>
          <w:bCs w:val="0"/>
          <w:sz w:val="22"/>
          <w:szCs w:val="22"/>
        </w:rPr>
        <w:t>tudents</w:t>
      </w:r>
      <w:r w:rsidR="00FC3BF6">
        <w:rPr>
          <w:b w:val="0"/>
          <w:bCs w:val="0"/>
          <w:sz w:val="22"/>
          <w:szCs w:val="22"/>
        </w:rPr>
        <w:t xml:space="preserve"> arriving to class after the bell</w:t>
      </w:r>
      <w:r w:rsidR="00161F0C" w:rsidRPr="002C4F3B">
        <w:rPr>
          <w:b w:val="0"/>
          <w:bCs w:val="0"/>
          <w:sz w:val="22"/>
          <w:szCs w:val="22"/>
        </w:rPr>
        <w:t xml:space="preserve"> should have a pass</w:t>
      </w:r>
      <w:r w:rsidRPr="002C4F3B">
        <w:rPr>
          <w:b w:val="0"/>
          <w:bCs w:val="0"/>
          <w:sz w:val="22"/>
          <w:szCs w:val="22"/>
        </w:rPr>
        <w:t xml:space="preserve"> from</w:t>
      </w:r>
      <w:r w:rsidR="00161F0C" w:rsidRPr="002C4F3B">
        <w:rPr>
          <w:b w:val="0"/>
          <w:bCs w:val="0"/>
          <w:sz w:val="22"/>
          <w:szCs w:val="22"/>
        </w:rPr>
        <w:t xml:space="preserve"> attendance or a </w:t>
      </w:r>
      <w:r w:rsidR="00FC3BF6">
        <w:rPr>
          <w:b w:val="0"/>
          <w:bCs w:val="0"/>
          <w:sz w:val="22"/>
          <w:szCs w:val="22"/>
        </w:rPr>
        <w:t xml:space="preserve">signed </w:t>
      </w:r>
      <w:r w:rsidR="00161F0C" w:rsidRPr="002C4F3B">
        <w:rPr>
          <w:b w:val="0"/>
          <w:bCs w:val="0"/>
          <w:sz w:val="22"/>
          <w:szCs w:val="22"/>
        </w:rPr>
        <w:t>note from</w:t>
      </w:r>
      <w:r w:rsidRPr="002C4F3B">
        <w:rPr>
          <w:b w:val="0"/>
          <w:bCs w:val="0"/>
          <w:sz w:val="22"/>
          <w:szCs w:val="22"/>
        </w:rPr>
        <w:t xml:space="preserve"> another teacher or school staff member that explains their late arrival.  </w:t>
      </w:r>
      <w:r w:rsidR="00161F0C" w:rsidRPr="002C4F3B">
        <w:rPr>
          <w:b w:val="0"/>
          <w:bCs w:val="0"/>
          <w:sz w:val="22"/>
          <w:szCs w:val="22"/>
        </w:rPr>
        <w:t xml:space="preserve">(Late arrivals from previous classes should be kept to a minimum.)  Students without a pass </w:t>
      </w:r>
      <w:r w:rsidRPr="002C4F3B">
        <w:rPr>
          <w:b w:val="0"/>
          <w:bCs w:val="0"/>
          <w:sz w:val="22"/>
          <w:szCs w:val="22"/>
        </w:rPr>
        <w:t>will not be admitted to class and must report to ALC immediately</w:t>
      </w:r>
      <w:r w:rsidR="00FC3BF6">
        <w:rPr>
          <w:b w:val="0"/>
          <w:bCs w:val="0"/>
          <w:sz w:val="22"/>
          <w:szCs w:val="22"/>
        </w:rPr>
        <w:t xml:space="preserve"> to recei</w:t>
      </w:r>
      <w:r w:rsidR="00161F0C" w:rsidRPr="002C4F3B">
        <w:rPr>
          <w:b w:val="0"/>
          <w:bCs w:val="0"/>
          <w:sz w:val="22"/>
          <w:szCs w:val="22"/>
        </w:rPr>
        <w:t>ve a lunch detention</w:t>
      </w:r>
      <w:r w:rsidRPr="002C4F3B">
        <w:rPr>
          <w:b w:val="0"/>
          <w:bCs w:val="0"/>
          <w:sz w:val="22"/>
          <w:szCs w:val="22"/>
        </w:rPr>
        <w:t xml:space="preserve">.  </w:t>
      </w:r>
      <w:r w:rsidR="00161F0C" w:rsidRPr="002C4F3B">
        <w:rPr>
          <w:b w:val="0"/>
          <w:bCs w:val="0"/>
          <w:sz w:val="22"/>
          <w:szCs w:val="22"/>
        </w:rPr>
        <w:t>This</w:t>
      </w:r>
      <w:r w:rsidRPr="002C4F3B">
        <w:rPr>
          <w:b w:val="0"/>
          <w:bCs w:val="0"/>
          <w:sz w:val="22"/>
          <w:szCs w:val="22"/>
        </w:rPr>
        <w:t xml:space="preserve"> will resul</w:t>
      </w:r>
      <w:r w:rsidR="00161F0C" w:rsidRPr="002C4F3B">
        <w:rPr>
          <w:b w:val="0"/>
          <w:bCs w:val="0"/>
          <w:sz w:val="22"/>
          <w:szCs w:val="22"/>
        </w:rPr>
        <w:t xml:space="preserve">t in the loss of </w:t>
      </w:r>
      <w:proofErr w:type="spellStart"/>
      <w:r w:rsidR="00161F0C" w:rsidRPr="002C4F3B">
        <w:rPr>
          <w:b w:val="0"/>
          <w:bCs w:val="0"/>
          <w:sz w:val="22"/>
          <w:szCs w:val="22"/>
        </w:rPr>
        <w:t>bellwork</w:t>
      </w:r>
      <w:proofErr w:type="spellEnd"/>
      <w:r w:rsidRPr="002C4F3B">
        <w:rPr>
          <w:b w:val="0"/>
          <w:bCs w:val="0"/>
          <w:sz w:val="22"/>
          <w:szCs w:val="22"/>
        </w:rPr>
        <w:t xml:space="preserve"> points for the day.</w:t>
      </w:r>
    </w:p>
    <w:p w14:paraId="3A8A23E0" w14:textId="5999D955" w:rsidR="00103B74" w:rsidRPr="002C4F3B" w:rsidRDefault="39FB96D0">
      <w:pPr>
        <w:pStyle w:val="Heading1"/>
        <w:rPr>
          <w:sz w:val="22"/>
          <w:szCs w:val="22"/>
        </w:rPr>
      </w:pPr>
      <w:r w:rsidRPr="002C4F3B">
        <w:rPr>
          <w:sz w:val="22"/>
          <w:szCs w:val="22"/>
        </w:rPr>
        <w:t>Late &amp; Make-up Work Policies</w:t>
      </w:r>
    </w:p>
    <w:p w14:paraId="25BE9325" w14:textId="4E80A1AF" w:rsidR="00103B74" w:rsidRPr="002C4F3B" w:rsidRDefault="39FB96D0">
      <w:pPr>
        <w:rPr>
          <w:sz w:val="22"/>
          <w:szCs w:val="22"/>
        </w:rPr>
      </w:pPr>
      <w:r w:rsidRPr="002C4F3B">
        <w:rPr>
          <w:sz w:val="22"/>
          <w:szCs w:val="22"/>
        </w:rPr>
        <w:t xml:space="preserve">Expect homework four nights a week.  </w:t>
      </w:r>
      <w:r w:rsidR="00FC3BF6">
        <w:rPr>
          <w:sz w:val="22"/>
          <w:szCs w:val="22"/>
        </w:rPr>
        <w:t>Homework may include completing chapter vocabulary lists or resources,</w:t>
      </w:r>
      <w:r w:rsidRPr="002C4F3B">
        <w:rPr>
          <w:sz w:val="22"/>
          <w:szCs w:val="22"/>
        </w:rPr>
        <w:t xml:space="preserve"> </w:t>
      </w:r>
      <w:r w:rsidR="00FC3BF6">
        <w:rPr>
          <w:sz w:val="22"/>
          <w:szCs w:val="22"/>
        </w:rPr>
        <w:t>practice worksheets, annotating notes, or chapter projects</w:t>
      </w:r>
      <w:r w:rsidRPr="002C4F3B">
        <w:rPr>
          <w:sz w:val="22"/>
          <w:szCs w:val="22"/>
        </w:rPr>
        <w:t xml:space="preserve">.  If you happen to finish your homework during the time provided in class, there is </w:t>
      </w:r>
      <w:r w:rsidRPr="00FC3BF6">
        <w:rPr>
          <w:b/>
          <w:sz w:val="22"/>
          <w:szCs w:val="22"/>
        </w:rPr>
        <w:t>always</w:t>
      </w:r>
      <w:r w:rsidRPr="002C4F3B">
        <w:rPr>
          <w:sz w:val="22"/>
          <w:szCs w:val="22"/>
        </w:rPr>
        <w:t xml:space="preserve"> something you can do at home to ensure your success.  </w:t>
      </w:r>
      <w:r w:rsidR="00FC3BF6">
        <w:rPr>
          <w:sz w:val="22"/>
          <w:szCs w:val="22"/>
        </w:rPr>
        <w:t>You should spend at least 10 minutes a day at home connecting with the material that is covered in class.  T</w:t>
      </w:r>
      <w:r w:rsidRPr="002C4F3B">
        <w:rPr>
          <w:sz w:val="22"/>
          <w:szCs w:val="22"/>
        </w:rPr>
        <w:t xml:space="preserve">urn your work in </w:t>
      </w:r>
      <w:r w:rsidRPr="00FC3BF6">
        <w:rPr>
          <w:b/>
          <w:sz w:val="22"/>
          <w:szCs w:val="22"/>
        </w:rPr>
        <w:t>on time</w:t>
      </w:r>
      <w:r w:rsidRPr="002C4F3B">
        <w:rPr>
          <w:sz w:val="22"/>
          <w:szCs w:val="22"/>
        </w:rPr>
        <w:t xml:space="preserve">!  </w:t>
      </w:r>
      <w:r w:rsidR="00535E56" w:rsidRPr="002C4F3B">
        <w:rPr>
          <w:sz w:val="22"/>
          <w:szCs w:val="22"/>
        </w:rPr>
        <w:t>Homework is due</w:t>
      </w:r>
      <w:r w:rsidR="00FC3BF6">
        <w:rPr>
          <w:sz w:val="22"/>
          <w:szCs w:val="22"/>
        </w:rPr>
        <w:t xml:space="preserve"> for full credit</w:t>
      </w:r>
      <w:r w:rsidR="00535E56" w:rsidRPr="002C4F3B">
        <w:rPr>
          <w:sz w:val="22"/>
          <w:szCs w:val="22"/>
        </w:rPr>
        <w:t xml:space="preserve"> at the beginning of class.</w:t>
      </w:r>
      <w:r w:rsidR="00CE03D4">
        <w:rPr>
          <w:sz w:val="22"/>
          <w:szCs w:val="22"/>
        </w:rPr>
        <w:t xml:space="preserve">  Late work is worth roughly 50% credit.  </w:t>
      </w:r>
      <w:r w:rsidRPr="002C4F3B">
        <w:rPr>
          <w:sz w:val="22"/>
          <w:szCs w:val="22"/>
        </w:rPr>
        <w:t xml:space="preserve">Late </w:t>
      </w:r>
      <w:r w:rsidR="00535E56" w:rsidRPr="002C4F3B">
        <w:rPr>
          <w:sz w:val="22"/>
          <w:szCs w:val="22"/>
        </w:rPr>
        <w:t>work will not be accepted after we have tested on the material.</w:t>
      </w:r>
    </w:p>
    <w:p w14:paraId="1908218E" w14:textId="77777777" w:rsidR="00DF3F3B" w:rsidRDefault="00CE03D4">
      <w:pPr>
        <w:rPr>
          <w:sz w:val="22"/>
          <w:szCs w:val="22"/>
        </w:rPr>
      </w:pPr>
      <w:r>
        <w:rPr>
          <w:sz w:val="22"/>
          <w:szCs w:val="22"/>
        </w:rPr>
        <w:t>It is the student’s responsibility to obtain and make up missed work in class.  The daily agenda</w:t>
      </w:r>
      <w:r w:rsidR="00DF3F3B">
        <w:rPr>
          <w:sz w:val="22"/>
          <w:szCs w:val="22"/>
        </w:rPr>
        <w:t xml:space="preserve"> and assignments</w:t>
      </w:r>
      <w:r>
        <w:rPr>
          <w:sz w:val="22"/>
          <w:szCs w:val="22"/>
        </w:rPr>
        <w:t xml:space="preserve"> </w:t>
      </w:r>
      <w:r w:rsidR="00DF3F3B">
        <w:rPr>
          <w:sz w:val="22"/>
          <w:szCs w:val="22"/>
        </w:rPr>
        <w:t>are</w:t>
      </w:r>
      <w:r>
        <w:rPr>
          <w:sz w:val="22"/>
          <w:szCs w:val="22"/>
        </w:rPr>
        <w:t xml:space="preserve"> posted on my website each day.  Worksheets may be available on </w:t>
      </w:r>
      <w:proofErr w:type="spellStart"/>
      <w:r>
        <w:rPr>
          <w:sz w:val="22"/>
          <w:szCs w:val="22"/>
        </w:rPr>
        <w:t>ConnectED</w:t>
      </w:r>
      <w:proofErr w:type="spellEnd"/>
      <w:r>
        <w:rPr>
          <w:sz w:val="22"/>
          <w:szCs w:val="22"/>
        </w:rPr>
        <w:t xml:space="preserve"> or in class.  If you</w:t>
      </w:r>
      <w:r w:rsidR="00DF3F3B">
        <w:rPr>
          <w:sz w:val="22"/>
          <w:szCs w:val="22"/>
        </w:rPr>
        <w:t>r</w:t>
      </w:r>
      <w:r>
        <w:rPr>
          <w:sz w:val="22"/>
          <w:szCs w:val="22"/>
        </w:rPr>
        <w:t xml:space="preserve"> absence is excused, y</w:t>
      </w:r>
      <w:r w:rsidR="39FB96D0" w:rsidRPr="002C4F3B">
        <w:rPr>
          <w:sz w:val="22"/>
          <w:szCs w:val="22"/>
        </w:rPr>
        <w:t>ou will have as many days as you are absent to make up missed work</w:t>
      </w:r>
      <w:r>
        <w:rPr>
          <w:sz w:val="22"/>
          <w:szCs w:val="22"/>
        </w:rPr>
        <w:t xml:space="preserve"> for full credit</w:t>
      </w:r>
      <w:r w:rsidR="39FB96D0" w:rsidRPr="002C4F3B">
        <w:rPr>
          <w:sz w:val="22"/>
          <w:szCs w:val="22"/>
        </w:rPr>
        <w:t xml:space="preserve">.  Unexcused absences will result </w:t>
      </w:r>
      <w:r w:rsidR="39FB96D0" w:rsidRPr="002C4F3B">
        <w:rPr>
          <w:sz w:val="22"/>
          <w:szCs w:val="22"/>
        </w:rPr>
        <w:lastRenderedPageBreak/>
        <w:t xml:space="preserve">in zero points </w:t>
      </w:r>
      <w:r>
        <w:rPr>
          <w:sz w:val="22"/>
          <w:szCs w:val="22"/>
        </w:rPr>
        <w:t xml:space="preserve">for participation.  </w:t>
      </w:r>
      <w:r w:rsidR="00FC3BF6">
        <w:rPr>
          <w:sz w:val="22"/>
          <w:szCs w:val="22"/>
        </w:rPr>
        <w:t>Make up exams will be scheduled within a week of the original test.  It is your responsibility to schedule another time if you are unable to make up the exam during the scheduled time.</w:t>
      </w:r>
      <w:r w:rsidR="39FB96D0" w:rsidRPr="002C4F3B">
        <w:rPr>
          <w:sz w:val="22"/>
          <w:szCs w:val="22"/>
        </w:rPr>
        <w:t xml:space="preserve">  </w:t>
      </w:r>
    </w:p>
    <w:p w14:paraId="5C43D4BB" w14:textId="49B9616B" w:rsidR="00D61D06" w:rsidRPr="002C4F3B" w:rsidRDefault="39FB96D0">
      <w:pPr>
        <w:rPr>
          <w:sz w:val="22"/>
          <w:szCs w:val="22"/>
        </w:rPr>
      </w:pPr>
      <w:r w:rsidRPr="002C4F3B">
        <w:rPr>
          <w:sz w:val="22"/>
          <w:szCs w:val="22"/>
        </w:rPr>
        <w:t xml:space="preserve">If you plan to miss class due to doctor appointment, field trip or sports, you are responsible for finding out what the assignments were and turning them in on time.  </w:t>
      </w:r>
      <w:r w:rsidR="00DF3F3B">
        <w:rPr>
          <w:sz w:val="22"/>
          <w:szCs w:val="22"/>
        </w:rPr>
        <w:t>It is importan</w:t>
      </w:r>
      <w:r w:rsidR="003461E2">
        <w:rPr>
          <w:sz w:val="22"/>
          <w:szCs w:val="22"/>
        </w:rPr>
        <w:t>t that you take responsibility for what we do in class while you are gone.</w:t>
      </w:r>
    </w:p>
    <w:p w14:paraId="0688847A" w14:textId="073C4C59" w:rsidR="00103B74" w:rsidRPr="002C4F3B" w:rsidRDefault="00EF6EAD">
      <w:pPr>
        <w:pStyle w:val="Heading1"/>
        <w:rPr>
          <w:sz w:val="22"/>
          <w:szCs w:val="22"/>
        </w:rPr>
      </w:pPr>
      <w:r>
        <w:rPr>
          <w:sz w:val="22"/>
          <w:szCs w:val="22"/>
        </w:rPr>
        <w:t>Course</w:t>
      </w:r>
      <w:r w:rsidR="39FB96D0" w:rsidRPr="002C4F3B">
        <w:rPr>
          <w:sz w:val="22"/>
          <w:szCs w:val="22"/>
        </w:rPr>
        <w:t xml:space="preserve">work: </w:t>
      </w:r>
    </w:p>
    <w:p w14:paraId="6AA67AAA" w14:textId="41BA38C3" w:rsidR="001A4A97" w:rsidRPr="002C4F3B" w:rsidRDefault="007A6E02" w:rsidP="00E21315">
      <w:pPr>
        <w:rPr>
          <w:sz w:val="22"/>
          <w:szCs w:val="22"/>
        </w:rPr>
      </w:pPr>
      <w:r>
        <w:rPr>
          <w:sz w:val="22"/>
          <w:szCs w:val="22"/>
        </w:rPr>
        <w:t>Since the adoption of our new curriculum</w:t>
      </w:r>
      <w:r w:rsidR="0073012D">
        <w:rPr>
          <w:sz w:val="22"/>
          <w:szCs w:val="22"/>
        </w:rPr>
        <w:t xml:space="preserve"> this year (yay!)</w:t>
      </w:r>
      <w:r>
        <w:rPr>
          <w:sz w:val="22"/>
          <w:szCs w:val="22"/>
        </w:rPr>
        <w:t xml:space="preserve">, we will be using a hybrid model that includes physical and online text and resources.  </w:t>
      </w:r>
      <w:r w:rsidR="39FB96D0" w:rsidRPr="002C4F3B">
        <w:rPr>
          <w:sz w:val="22"/>
          <w:szCs w:val="22"/>
        </w:rPr>
        <w:t xml:space="preserve">There are three </w:t>
      </w:r>
      <w:r>
        <w:rPr>
          <w:sz w:val="22"/>
          <w:szCs w:val="22"/>
        </w:rPr>
        <w:t>main sections in</w:t>
      </w:r>
      <w:r w:rsidR="39FB96D0" w:rsidRPr="002C4F3B">
        <w:rPr>
          <w:sz w:val="22"/>
          <w:szCs w:val="22"/>
        </w:rPr>
        <w:t xml:space="preserve"> each chapter</w:t>
      </w:r>
      <w:r>
        <w:rPr>
          <w:sz w:val="22"/>
          <w:szCs w:val="22"/>
        </w:rPr>
        <w:t xml:space="preserve"> of our text book</w:t>
      </w:r>
      <w:r w:rsidR="39FB96D0" w:rsidRPr="002C4F3B">
        <w:rPr>
          <w:sz w:val="22"/>
          <w:szCs w:val="22"/>
        </w:rPr>
        <w:t>: vocabulary, grammar and culture.  For each chapter we will make a vocabulary list, take notes, complete practice worksheets and writing assignments.  We will also explore conversational, listening and video activities.  Learning should be fun!  So we will venture outside the text whenever possible with games, music, literature and other resources of enrichment.</w:t>
      </w:r>
      <w:r w:rsidR="001840A1" w:rsidRPr="002C4F3B">
        <w:rPr>
          <w:sz w:val="22"/>
          <w:szCs w:val="22"/>
        </w:rPr>
        <w:t xml:space="preserve">  Some students may receive adjusted coursework based on individual needs.  </w:t>
      </w:r>
    </w:p>
    <w:p w14:paraId="2658E1A5" w14:textId="3B7E65BB" w:rsidR="004A7303" w:rsidRDefault="004A7303" w:rsidP="004A7303">
      <w:pPr>
        <w:rPr>
          <w:sz w:val="22"/>
          <w:szCs w:val="22"/>
        </w:rPr>
      </w:pPr>
      <w:r w:rsidRPr="002C4F3B">
        <w:rPr>
          <w:b/>
          <w:sz w:val="22"/>
          <w:szCs w:val="22"/>
        </w:rPr>
        <w:t>Grades:</w:t>
      </w:r>
      <w:r w:rsidRPr="002C4F3B">
        <w:rPr>
          <w:sz w:val="22"/>
          <w:szCs w:val="22"/>
        </w:rPr>
        <w:t xml:space="preserve">  Individual grades will be posted in Family Link in a timely fashion.  A score of zero reflects an incomplete assignment and will affect the overall grade in the class.  An assignment with no score does not affect the over-all score in the class.</w:t>
      </w:r>
      <w:r>
        <w:rPr>
          <w:sz w:val="22"/>
          <w:szCs w:val="22"/>
        </w:rPr>
        <w:t xml:space="preserve">  Grades consist of an average of the following categories:</w:t>
      </w:r>
    </w:p>
    <w:p w14:paraId="58DD6C70" w14:textId="376A36B3" w:rsidR="00E438AD" w:rsidRDefault="39FB96D0" w:rsidP="004A7303">
      <w:pPr>
        <w:ind w:left="720"/>
        <w:rPr>
          <w:sz w:val="22"/>
          <w:szCs w:val="22"/>
        </w:rPr>
      </w:pPr>
      <w:proofErr w:type="spellStart"/>
      <w:r w:rsidRPr="002C4F3B">
        <w:rPr>
          <w:b/>
          <w:bCs/>
          <w:sz w:val="22"/>
          <w:szCs w:val="22"/>
        </w:rPr>
        <w:t>Bellwork</w:t>
      </w:r>
      <w:proofErr w:type="spellEnd"/>
      <w:r w:rsidR="004A7303">
        <w:rPr>
          <w:b/>
          <w:bCs/>
          <w:sz w:val="22"/>
          <w:szCs w:val="22"/>
        </w:rPr>
        <w:t xml:space="preserve"> (25 points per week)</w:t>
      </w:r>
      <w:r w:rsidRPr="002C4F3B">
        <w:rPr>
          <w:sz w:val="22"/>
          <w:szCs w:val="22"/>
        </w:rPr>
        <w:t xml:space="preserve"> is designed to get students into "Spanish Mode" by reviewing what we have learned</w:t>
      </w:r>
      <w:r w:rsidR="00161F0C" w:rsidRPr="002C4F3B">
        <w:rPr>
          <w:sz w:val="22"/>
          <w:szCs w:val="22"/>
        </w:rPr>
        <w:t xml:space="preserve"> previously</w:t>
      </w:r>
      <w:r w:rsidRPr="002C4F3B">
        <w:rPr>
          <w:sz w:val="22"/>
          <w:szCs w:val="22"/>
        </w:rPr>
        <w:t xml:space="preserve">.  These points are based on EFFORT, not correct answers.  </w:t>
      </w:r>
      <w:proofErr w:type="spellStart"/>
      <w:r w:rsidRPr="002C4F3B">
        <w:rPr>
          <w:sz w:val="22"/>
          <w:szCs w:val="22"/>
        </w:rPr>
        <w:t>Bellwork</w:t>
      </w:r>
      <w:proofErr w:type="spellEnd"/>
      <w:r w:rsidRPr="002C4F3B">
        <w:rPr>
          <w:sz w:val="22"/>
          <w:szCs w:val="22"/>
        </w:rPr>
        <w:t xml:space="preserve"> is collected 5 minutes after the bell rings.  There is no credit for </w:t>
      </w:r>
      <w:proofErr w:type="spellStart"/>
      <w:r w:rsidRPr="002C4F3B">
        <w:rPr>
          <w:sz w:val="22"/>
          <w:szCs w:val="22"/>
        </w:rPr>
        <w:t>bellwork</w:t>
      </w:r>
      <w:proofErr w:type="spellEnd"/>
      <w:r w:rsidRPr="002C4F3B">
        <w:rPr>
          <w:sz w:val="22"/>
          <w:szCs w:val="22"/>
        </w:rPr>
        <w:t xml:space="preserve"> turned in after that time.  There is no make-up </w:t>
      </w:r>
      <w:proofErr w:type="spellStart"/>
      <w:r w:rsidRPr="002C4F3B">
        <w:rPr>
          <w:sz w:val="22"/>
          <w:szCs w:val="22"/>
        </w:rPr>
        <w:t>bellwork</w:t>
      </w:r>
      <w:proofErr w:type="spellEnd"/>
      <w:r w:rsidRPr="002C4F3B">
        <w:rPr>
          <w:sz w:val="22"/>
          <w:szCs w:val="22"/>
        </w:rPr>
        <w:t xml:space="preserve"> for late students.  Excused absences will be exempt from </w:t>
      </w:r>
      <w:proofErr w:type="spellStart"/>
      <w:r w:rsidRPr="002C4F3B">
        <w:rPr>
          <w:sz w:val="22"/>
          <w:szCs w:val="22"/>
        </w:rPr>
        <w:t>bellwork</w:t>
      </w:r>
      <w:proofErr w:type="spellEnd"/>
      <w:r w:rsidRPr="002C4F3B">
        <w:rPr>
          <w:sz w:val="22"/>
          <w:szCs w:val="22"/>
        </w:rPr>
        <w:t>.</w:t>
      </w:r>
    </w:p>
    <w:p w14:paraId="00C14EFE" w14:textId="00C4BEC2" w:rsidR="004A7303" w:rsidRPr="004A7303" w:rsidRDefault="004A7303" w:rsidP="004A7303">
      <w:pPr>
        <w:ind w:left="720"/>
        <w:rPr>
          <w:sz w:val="22"/>
          <w:szCs w:val="22"/>
        </w:rPr>
      </w:pPr>
      <w:r>
        <w:rPr>
          <w:b/>
          <w:bCs/>
          <w:sz w:val="22"/>
          <w:szCs w:val="22"/>
        </w:rPr>
        <w:t xml:space="preserve">Participation (approx. 25 points per week)- </w:t>
      </w:r>
      <w:r>
        <w:rPr>
          <w:bCs/>
          <w:sz w:val="22"/>
          <w:szCs w:val="22"/>
        </w:rPr>
        <w:t>Learning a language requires active participation and organization!  Students who fail to come to class prepared or participate in class activities will lose points.</w:t>
      </w:r>
    </w:p>
    <w:p w14:paraId="3753F8C8" w14:textId="7B20CE61" w:rsidR="00E438AD" w:rsidRDefault="39FB96D0" w:rsidP="004A7303">
      <w:pPr>
        <w:ind w:left="720"/>
        <w:rPr>
          <w:sz w:val="22"/>
          <w:szCs w:val="22"/>
        </w:rPr>
      </w:pPr>
      <w:r w:rsidRPr="002C4F3B">
        <w:rPr>
          <w:b/>
          <w:bCs/>
          <w:sz w:val="22"/>
          <w:szCs w:val="22"/>
        </w:rPr>
        <w:t>Quizzes</w:t>
      </w:r>
      <w:r w:rsidR="00182A28">
        <w:rPr>
          <w:b/>
          <w:bCs/>
          <w:sz w:val="22"/>
          <w:szCs w:val="22"/>
        </w:rPr>
        <w:t xml:space="preserve"> &amp; Exams (40-100 points each)</w:t>
      </w:r>
      <w:r w:rsidRPr="002C4F3B">
        <w:rPr>
          <w:sz w:val="22"/>
          <w:szCs w:val="22"/>
        </w:rPr>
        <w:t xml:space="preserve"> </w:t>
      </w:r>
      <w:r w:rsidR="004A7303">
        <w:rPr>
          <w:sz w:val="22"/>
          <w:szCs w:val="22"/>
        </w:rPr>
        <w:t xml:space="preserve">Quizzes </w:t>
      </w:r>
      <w:r w:rsidRPr="002C4F3B">
        <w:rPr>
          <w:sz w:val="22"/>
          <w:szCs w:val="22"/>
        </w:rPr>
        <w:t>will</w:t>
      </w:r>
      <w:r w:rsidR="00161F0C" w:rsidRPr="002C4F3B">
        <w:rPr>
          <w:sz w:val="22"/>
          <w:szCs w:val="22"/>
        </w:rPr>
        <w:t xml:space="preserve"> </w:t>
      </w:r>
      <w:r w:rsidRPr="002C4F3B">
        <w:rPr>
          <w:sz w:val="22"/>
          <w:szCs w:val="22"/>
        </w:rPr>
        <w:t>cover the</w:t>
      </w:r>
      <w:r w:rsidR="00161F0C" w:rsidRPr="002C4F3B">
        <w:rPr>
          <w:sz w:val="22"/>
          <w:szCs w:val="22"/>
        </w:rPr>
        <w:t xml:space="preserve"> vocabulary and grammar</w:t>
      </w:r>
      <w:r w:rsidRPr="002C4F3B">
        <w:rPr>
          <w:sz w:val="22"/>
          <w:szCs w:val="22"/>
        </w:rPr>
        <w:t xml:space="preserve"> sections of each chapter</w:t>
      </w:r>
      <w:r w:rsidR="004A7303">
        <w:rPr>
          <w:sz w:val="22"/>
          <w:szCs w:val="22"/>
        </w:rPr>
        <w:t>.</w:t>
      </w:r>
      <w:r w:rsidRPr="002C4F3B">
        <w:rPr>
          <w:sz w:val="22"/>
          <w:szCs w:val="22"/>
        </w:rPr>
        <w:t xml:space="preserve"> </w:t>
      </w:r>
      <w:r w:rsidR="0073012D">
        <w:rPr>
          <w:sz w:val="22"/>
          <w:szCs w:val="22"/>
        </w:rPr>
        <w:t>These are designed to check comprehension and progress before moving on.</w:t>
      </w:r>
      <w:r w:rsidR="004A7303">
        <w:rPr>
          <w:sz w:val="22"/>
          <w:szCs w:val="22"/>
        </w:rPr>
        <w:t xml:space="preserve">  Chapter exams are cumulative in nature and may contain reading, writing, listening and speaking.</w:t>
      </w:r>
      <w:r w:rsidR="004A7303" w:rsidRPr="004A7303">
        <w:rPr>
          <w:sz w:val="22"/>
          <w:szCs w:val="22"/>
        </w:rPr>
        <w:t xml:space="preserve"> </w:t>
      </w:r>
      <w:r w:rsidR="004A7303">
        <w:rPr>
          <w:sz w:val="22"/>
          <w:szCs w:val="22"/>
        </w:rPr>
        <w:t xml:space="preserve"> Occasionally, a project may replace a chapter test.</w:t>
      </w:r>
    </w:p>
    <w:p w14:paraId="2D1395CF" w14:textId="6A094AC2" w:rsidR="00454E92" w:rsidRDefault="00454E92" w:rsidP="004A7303">
      <w:pPr>
        <w:ind w:left="720"/>
        <w:rPr>
          <w:sz w:val="22"/>
          <w:szCs w:val="22"/>
        </w:rPr>
      </w:pPr>
      <w:r>
        <w:rPr>
          <w:b/>
          <w:bCs/>
          <w:sz w:val="22"/>
          <w:szCs w:val="22"/>
        </w:rPr>
        <w:t>Classwork</w:t>
      </w:r>
      <w:r w:rsidR="00182A28">
        <w:rPr>
          <w:b/>
          <w:bCs/>
          <w:sz w:val="22"/>
          <w:szCs w:val="22"/>
        </w:rPr>
        <w:t xml:space="preserve"> (points vary based on the size of the assignment)-</w:t>
      </w:r>
      <w:r>
        <w:rPr>
          <w:sz w:val="22"/>
          <w:szCs w:val="22"/>
        </w:rPr>
        <w:t xml:space="preserve">  Assignments and projects that require class time will be recorded as classwork.  Many assignments will be collected the following day, so they may be completed at home.  </w:t>
      </w:r>
    </w:p>
    <w:p w14:paraId="0185D6A3" w14:textId="4CD26813" w:rsidR="00045B24" w:rsidRPr="002C4F3B" w:rsidRDefault="00045B24" w:rsidP="004A7303">
      <w:pPr>
        <w:ind w:left="720"/>
        <w:rPr>
          <w:sz w:val="22"/>
          <w:szCs w:val="22"/>
        </w:rPr>
      </w:pPr>
      <w:r>
        <w:rPr>
          <w:b/>
          <w:bCs/>
          <w:sz w:val="22"/>
          <w:szCs w:val="22"/>
        </w:rPr>
        <w:t>Homework-</w:t>
      </w:r>
      <w:r>
        <w:rPr>
          <w:sz w:val="22"/>
          <w:szCs w:val="22"/>
        </w:rPr>
        <w:t xml:space="preserve"> (approx. 30 points per worksheet) These are typically worksheets designed to serve as an “intended repetition” or at-home practice.  Work done at home may also include vocab practice, journal entries, reviewing and annotating notes, or finishing in-class assignments.  </w:t>
      </w:r>
    </w:p>
    <w:p w14:paraId="42F2AC99" w14:textId="2D57A8D2" w:rsidR="008F311A" w:rsidRPr="002C4F3B" w:rsidRDefault="39FB96D0" w:rsidP="0073012D">
      <w:pPr>
        <w:rPr>
          <w:sz w:val="22"/>
          <w:szCs w:val="22"/>
        </w:rPr>
      </w:pPr>
      <w:r w:rsidRPr="002C4F3B">
        <w:rPr>
          <w:b/>
          <w:bCs/>
          <w:sz w:val="22"/>
          <w:szCs w:val="22"/>
        </w:rPr>
        <w:t>Extra Credit</w:t>
      </w:r>
      <w:r w:rsidRPr="002C4F3B">
        <w:rPr>
          <w:sz w:val="22"/>
          <w:szCs w:val="22"/>
        </w:rPr>
        <w:t xml:space="preserve">: </w:t>
      </w:r>
      <w:r w:rsidR="0073012D">
        <w:rPr>
          <w:sz w:val="22"/>
          <w:szCs w:val="22"/>
        </w:rPr>
        <w:t xml:space="preserve">Enrichment worksheets and exercises will be available through the class website, </w:t>
      </w:r>
      <w:proofErr w:type="spellStart"/>
      <w:r w:rsidR="0073012D">
        <w:rPr>
          <w:sz w:val="22"/>
          <w:szCs w:val="22"/>
        </w:rPr>
        <w:t>ConnectED</w:t>
      </w:r>
      <w:proofErr w:type="spellEnd"/>
      <w:r w:rsidR="0073012D">
        <w:rPr>
          <w:sz w:val="22"/>
          <w:szCs w:val="22"/>
        </w:rPr>
        <w:t xml:space="preserve"> or in class.  </w:t>
      </w:r>
      <w:r w:rsidR="004A7303">
        <w:rPr>
          <w:sz w:val="22"/>
          <w:szCs w:val="22"/>
        </w:rPr>
        <w:t>There may be extra credit assigned in different ways that challenge students to</w:t>
      </w:r>
      <w:r w:rsidR="0073012D">
        <w:rPr>
          <w:sz w:val="22"/>
          <w:szCs w:val="22"/>
        </w:rPr>
        <w:t xml:space="preserve"> demonstrate using Spanish in real-life situations.  </w:t>
      </w:r>
    </w:p>
    <w:p w14:paraId="174C5525" w14:textId="6469848B" w:rsidR="007D23D4" w:rsidRPr="002C4F3B" w:rsidRDefault="39FB96D0" w:rsidP="002920B6">
      <w:pPr>
        <w:rPr>
          <w:sz w:val="22"/>
          <w:szCs w:val="22"/>
        </w:rPr>
      </w:pPr>
      <w:r w:rsidRPr="002C4F3B">
        <w:rPr>
          <w:b/>
          <w:bCs/>
          <w:sz w:val="22"/>
          <w:szCs w:val="22"/>
        </w:rPr>
        <w:t>Cheating:</w:t>
      </w:r>
      <w:r w:rsidRPr="002C4F3B">
        <w:rPr>
          <w:sz w:val="22"/>
          <w:szCs w:val="22"/>
        </w:rPr>
        <w:t xml:space="preserve">  The grade of zero will be given to anyone who is caught cheating or has the same answers on an individual assignment.  Zeros will also be given for using a translating program.  Do not rely on others or your cell phone to do your thinking for you.  Apply yourself! You can do this!</w:t>
      </w:r>
    </w:p>
    <w:p w14:paraId="1A2DDE39" w14:textId="77777777" w:rsidR="0073012D" w:rsidRDefault="002C4F3B" w:rsidP="002C4F3B">
      <w:pPr>
        <w:rPr>
          <w:sz w:val="22"/>
          <w:szCs w:val="22"/>
        </w:rPr>
      </w:pPr>
      <w:r w:rsidRPr="008C089C">
        <w:rPr>
          <w:b/>
          <w:sz w:val="22"/>
          <w:szCs w:val="22"/>
        </w:rPr>
        <w:lastRenderedPageBreak/>
        <w:t>Behavior</w:t>
      </w:r>
      <w:r w:rsidR="008C089C">
        <w:rPr>
          <w:b/>
          <w:sz w:val="22"/>
          <w:szCs w:val="22"/>
        </w:rPr>
        <w:t xml:space="preserve">, </w:t>
      </w:r>
      <w:proofErr w:type="spellStart"/>
      <w:r w:rsidR="008C089C">
        <w:rPr>
          <w:b/>
          <w:sz w:val="22"/>
          <w:szCs w:val="22"/>
        </w:rPr>
        <w:t>etc</w:t>
      </w:r>
      <w:proofErr w:type="spellEnd"/>
      <w:r w:rsidRPr="008C089C">
        <w:rPr>
          <w:b/>
          <w:sz w:val="22"/>
          <w:szCs w:val="22"/>
        </w:rPr>
        <w:t>:</w:t>
      </w:r>
      <w:r w:rsidR="0073012D">
        <w:rPr>
          <w:sz w:val="22"/>
          <w:szCs w:val="22"/>
        </w:rPr>
        <w:t xml:space="preserve">  The most important thing</w:t>
      </w:r>
      <w:r>
        <w:rPr>
          <w:sz w:val="22"/>
          <w:szCs w:val="22"/>
        </w:rPr>
        <w:t xml:space="preserve"> to me is that ALL of my students feel comfortable and respected in my classroom while </w:t>
      </w:r>
      <w:r w:rsidR="0073012D">
        <w:rPr>
          <w:sz w:val="22"/>
          <w:szCs w:val="22"/>
        </w:rPr>
        <w:t>we explore</w:t>
      </w:r>
      <w:r w:rsidR="008C089C">
        <w:rPr>
          <w:sz w:val="22"/>
          <w:szCs w:val="22"/>
        </w:rPr>
        <w:t xml:space="preserve"> new territory together.  Disrespect of any form will not be tolerated.  Students will follow all guidelines and procedures listed in the M</w:t>
      </w:r>
      <w:r w:rsidR="0073012D">
        <w:rPr>
          <w:sz w:val="22"/>
          <w:szCs w:val="22"/>
        </w:rPr>
        <w:t xml:space="preserve">UHS Student Handbook. </w:t>
      </w:r>
    </w:p>
    <w:p w14:paraId="1774A5F3" w14:textId="6062AEE7" w:rsidR="0073012D" w:rsidRDefault="0073012D" w:rsidP="002C4F3B">
      <w:pPr>
        <w:rPr>
          <w:sz w:val="22"/>
          <w:szCs w:val="22"/>
        </w:rPr>
      </w:pPr>
      <w:r>
        <w:rPr>
          <w:sz w:val="22"/>
          <w:szCs w:val="22"/>
        </w:rPr>
        <w:t>NO food,</w:t>
      </w:r>
      <w:r w:rsidR="008C089C">
        <w:rPr>
          <w:sz w:val="22"/>
          <w:szCs w:val="22"/>
        </w:rPr>
        <w:t xml:space="preserve"> drinks</w:t>
      </w:r>
      <w:r>
        <w:rPr>
          <w:sz w:val="22"/>
          <w:szCs w:val="22"/>
        </w:rPr>
        <w:t xml:space="preserve"> or gum</w:t>
      </w:r>
      <w:r w:rsidR="008C089C">
        <w:rPr>
          <w:sz w:val="22"/>
          <w:szCs w:val="22"/>
        </w:rPr>
        <w:t xml:space="preserve"> allowed</w:t>
      </w:r>
      <w:r>
        <w:rPr>
          <w:sz w:val="22"/>
          <w:szCs w:val="22"/>
        </w:rPr>
        <w:t xml:space="preserve"> in my classroom unless pre</w:t>
      </w:r>
      <w:r w:rsidR="004A7303">
        <w:rPr>
          <w:sz w:val="22"/>
          <w:szCs w:val="22"/>
        </w:rPr>
        <w:t>-</w:t>
      </w:r>
      <w:r>
        <w:rPr>
          <w:sz w:val="22"/>
          <w:szCs w:val="22"/>
        </w:rPr>
        <w:t>approved by teacher for curricular relevance</w:t>
      </w:r>
      <w:r w:rsidR="008C089C">
        <w:rPr>
          <w:sz w:val="22"/>
          <w:szCs w:val="22"/>
        </w:rPr>
        <w:t xml:space="preserve">! </w:t>
      </w:r>
    </w:p>
    <w:p w14:paraId="7002E328" w14:textId="77777777" w:rsidR="00454E92" w:rsidRDefault="008C089C" w:rsidP="00454E92">
      <w:pPr>
        <w:rPr>
          <w:sz w:val="22"/>
          <w:szCs w:val="22"/>
        </w:rPr>
      </w:pPr>
      <w:r>
        <w:rPr>
          <w:sz w:val="22"/>
          <w:szCs w:val="22"/>
        </w:rPr>
        <w:t>NO cell phones all</w:t>
      </w:r>
      <w:r w:rsidR="0073012D">
        <w:rPr>
          <w:sz w:val="22"/>
          <w:szCs w:val="22"/>
        </w:rPr>
        <w:t>owed to be visible during class unless teacher requests use for educational purposes.  Visible phones will be taken from the student immediately</w:t>
      </w:r>
      <w:r w:rsidR="004A7303">
        <w:rPr>
          <w:sz w:val="22"/>
          <w:szCs w:val="22"/>
        </w:rPr>
        <w:t>.  Students may have phone back at the end of class on the first offense.</w:t>
      </w:r>
      <w:r w:rsidR="00454E92">
        <w:rPr>
          <w:sz w:val="22"/>
          <w:szCs w:val="22"/>
        </w:rPr>
        <w:t xml:space="preserve">  For additional offenses, students may pick</w:t>
      </w:r>
      <w:r w:rsidR="0073012D">
        <w:rPr>
          <w:sz w:val="22"/>
          <w:szCs w:val="22"/>
        </w:rPr>
        <w:t xml:space="preserve"> up </w:t>
      </w:r>
      <w:r w:rsidR="00454E92">
        <w:rPr>
          <w:sz w:val="22"/>
          <w:szCs w:val="22"/>
        </w:rPr>
        <w:t xml:space="preserve">phones </w:t>
      </w:r>
      <w:r w:rsidR="0073012D">
        <w:rPr>
          <w:sz w:val="22"/>
          <w:szCs w:val="22"/>
        </w:rPr>
        <w:t xml:space="preserve">from the office at the end of the school day.  </w:t>
      </w:r>
      <w:r>
        <w:rPr>
          <w:sz w:val="22"/>
          <w:szCs w:val="22"/>
        </w:rPr>
        <w:t xml:space="preserve">  </w:t>
      </w:r>
    </w:p>
    <w:p w14:paraId="76315F62" w14:textId="2F1C695D" w:rsidR="008C089C" w:rsidRPr="002C4F3B" w:rsidRDefault="008C089C" w:rsidP="00454E92">
      <w:pPr>
        <w:rPr>
          <w:sz w:val="22"/>
          <w:szCs w:val="22"/>
        </w:rPr>
      </w:pPr>
      <w:r w:rsidRPr="008C089C">
        <w:rPr>
          <w:sz w:val="22"/>
          <w:szCs w:val="22"/>
        </w:rPr>
        <w:t>Students will receive one written warning about behavioral issues</w:t>
      </w:r>
      <w:r>
        <w:rPr>
          <w:b/>
          <w:sz w:val="22"/>
          <w:szCs w:val="22"/>
        </w:rPr>
        <w:t>.</w:t>
      </w:r>
      <w:r>
        <w:rPr>
          <w:sz w:val="22"/>
          <w:szCs w:val="22"/>
        </w:rPr>
        <w:t xml:space="preserve">  Second offenses will result in a visit to ALC, a lunch detention and a phone call will go home to parents.  If the problem persists, we will arrange a conference</w:t>
      </w:r>
      <w:r w:rsidR="0073012D">
        <w:rPr>
          <w:sz w:val="22"/>
          <w:szCs w:val="22"/>
        </w:rPr>
        <w:t xml:space="preserve"> to discuss solutions in person with student, parents, teacher, counselor, and administration.  </w:t>
      </w:r>
      <w:r>
        <w:rPr>
          <w:sz w:val="22"/>
          <w:szCs w:val="22"/>
        </w:rPr>
        <w:t xml:space="preserve">  </w:t>
      </w:r>
    </w:p>
    <w:p w14:paraId="27696EFF" w14:textId="5AE8A3D5" w:rsidR="002C4F3B" w:rsidRDefault="002C4F3B" w:rsidP="001840A1"/>
    <w:p w14:paraId="66863E7E" w14:textId="6303CF01" w:rsidR="00D020E9" w:rsidRPr="008C089C" w:rsidRDefault="00D020E9" w:rsidP="008C089C"/>
    <w:p w14:paraId="6E3E62AC" w14:textId="413063BD" w:rsidR="0073012D" w:rsidRDefault="008158F2" w:rsidP="003D357C">
      <w:pPr>
        <w:jc w:val="center"/>
        <w:rPr>
          <w:rFonts w:ascii="Arial Black" w:eastAsia="Arial Black" w:hAnsi="Arial Black" w:cs="Arial Black"/>
          <w:sz w:val="40"/>
          <w:szCs w:val="40"/>
        </w:rPr>
      </w:pPr>
      <w:r>
        <w:rPr>
          <w:rFonts w:ascii="Arial Black" w:eastAsia="Arial Black" w:hAnsi="Arial Black" w:cs="Arial Black"/>
          <w:sz w:val="40"/>
          <w:szCs w:val="40"/>
        </w:rPr>
        <w:t>Policies and procedures are subject to change at the discretion of the teacher.  There will likely be adaptations that need to be made as we get more comfortable with our new textbooks, curriculum and resources. Thank you for your patience and feedback as we embark on this exciting process!</w:t>
      </w:r>
    </w:p>
    <w:p w14:paraId="7AA0E5FA" w14:textId="3EC0FF91" w:rsidR="008158F2" w:rsidRDefault="008158F2" w:rsidP="008158F2">
      <w:pPr>
        <w:jc w:val="center"/>
        <w:rPr>
          <w:rFonts w:ascii="Arial Black" w:eastAsia="Arial Black" w:hAnsi="Arial Black" w:cs="Arial Black"/>
          <w:sz w:val="40"/>
          <w:szCs w:val="40"/>
        </w:rPr>
      </w:pPr>
      <w:r>
        <w:rPr>
          <w:rFonts w:ascii="Arial Black" w:eastAsia="Arial Black" w:hAnsi="Arial Black" w:cs="Arial Black"/>
          <w:sz w:val="40"/>
          <w:szCs w:val="40"/>
        </w:rPr>
        <w:t>Please keep this syllabus in your Spanish binder as a reference.</w:t>
      </w:r>
      <w:r w:rsidRPr="008158F2">
        <w:rPr>
          <w:rFonts w:ascii="Arial Black" w:eastAsia="Arial Black" w:hAnsi="Arial Black" w:cs="Arial Black"/>
          <w:sz w:val="40"/>
          <w:szCs w:val="40"/>
        </w:rPr>
        <w:t xml:space="preserve"> </w:t>
      </w:r>
    </w:p>
    <w:p w14:paraId="5DA97664" w14:textId="7E721BC9" w:rsidR="008158F2" w:rsidRDefault="008158F2" w:rsidP="008158F2">
      <w:pPr>
        <w:jc w:val="center"/>
        <w:rPr>
          <w:rFonts w:ascii="Arial Black" w:eastAsia="Arial Black" w:hAnsi="Arial Black" w:cs="Arial Black"/>
          <w:sz w:val="40"/>
          <w:szCs w:val="40"/>
        </w:rPr>
      </w:pPr>
      <w:proofErr w:type="spellStart"/>
      <w:r>
        <w:rPr>
          <w:rFonts w:ascii="Arial Black" w:eastAsia="Arial Black" w:hAnsi="Arial Black" w:cs="Arial Black"/>
          <w:sz w:val="40"/>
          <w:szCs w:val="40"/>
        </w:rPr>
        <w:t>Muchisimas</w:t>
      </w:r>
      <w:proofErr w:type="spellEnd"/>
      <w:r>
        <w:rPr>
          <w:rFonts w:ascii="Arial Black" w:eastAsia="Arial Black" w:hAnsi="Arial Black" w:cs="Arial Black"/>
          <w:sz w:val="40"/>
          <w:szCs w:val="40"/>
        </w:rPr>
        <w:t xml:space="preserve"> Gracias,</w:t>
      </w:r>
    </w:p>
    <w:p w14:paraId="24A0141E" w14:textId="0EB5E5E7" w:rsidR="0073012D" w:rsidRPr="008158F2" w:rsidRDefault="008158F2" w:rsidP="008158F2">
      <w:pPr>
        <w:jc w:val="center"/>
        <w:rPr>
          <w:rFonts w:ascii="Blackadder ITC" w:eastAsia="Arial Black" w:hAnsi="Blackadder ITC" w:cs="Arial Black"/>
          <w:sz w:val="56"/>
          <w:szCs w:val="56"/>
        </w:rPr>
      </w:pPr>
      <w:proofErr w:type="spellStart"/>
      <w:r w:rsidRPr="008158F2">
        <w:rPr>
          <w:rFonts w:ascii="Blackadder ITC" w:eastAsia="Arial Black" w:hAnsi="Blackadder ITC" w:cs="Arial Black"/>
          <w:sz w:val="56"/>
          <w:szCs w:val="56"/>
        </w:rPr>
        <w:t>Maestra</w:t>
      </w:r>
      <w:proofErr w:type="spellEnd"/>
      <w:r w:rsidRPr="008158F2">
        <w:rPr>
          <w:rFonts w:ascii="Blackadder ITC" w:eastAsia="Arial Black" w:hAnsi="Blackadder ITC" w:cs="Arial Black"/>
          <w:sz w:val="56"/>
          <w:szCs w:val="56"/>
        </w:rPr>
        <w:t xml:space="preserve"> Taylor</w:t>
      </w:r>
    </w:p>
    <w:p w14:paraId="0723C575" w14:textId="3381A870" w:rsidR="00454E92" w:rsidRDefault="00454E92" w:rsidP="00045B24">
      <w:pPr>
        <w:ind w:left="0"/>
        <w:rPr>
          <w:rFonts w:ascii="Arial Black" w:eastAsia="Arial Black" w:hAnsi="Arial Black" w:cs="Arial Black"/>
          <w:sz w:val="40"/>
          <w:szCs w:val="40"/>
        </w:rPr>
      </w:pPr>
    </w:p>
    <w:p w14:paraId="10279B52" w14:textId="77777777" w:rsidR="00045B24" w:rsidRPr="008E6B50" w:rsidRDefault="00045B24" w:rsidP="00045B24">
      <w:pPr>
        <w:ind w:left="0"/>
        <w:rPr>
          <w:rFonts w:ascii="Arial Black" w:eastAsia="Arial Black" w:hAnsi="Arial Black" w:cs="Arial Black"/>
        </w:rPr>
      </w:pPr>
      <w:bookmarkStart w:id="0" w:name="_GoBack"/>
      <w:bookmarkEnd w:id="0"/>
    </w:p>
    <w:p w14:paraId="79A1C3FC" w14:textId="31D55AFA" w:rsidR="00535E56" w:rsidRPr="008E6B50" w:rsidRDefault="000857A8" w:rsidP="00535E56">
      <w:pPr>
        <w:ind w:left="0" w:firstLine="115"/>
        <w:jc w:val="center"/>
        <w:rPr>
          <w:rFonts w:ascii="Arial Rounded MT Bold" w:eastAsia="Arial Rounded MT Bold" w:hAnsi="Arial Rounded MT Bold" w:cs="Arial Rounded MT Bold"/>
          <w:sz w:val="24"/>
          <w:szCs w:val="24"/>
        </w:rPr>
      </w:pPr>
      <w:proofErr w:type="spellStart"/>
      <w:r w:rsidRPr="008E6B50">
        <w:rPr>
          <w:rFonts w:ascii="Arial Rounded MT Bold" w:eastAsia="Arial Rounded MT Bold" w:hAnsi="Arial Rounded MT Bold" w:cs="Arial Rounded MT Bold"/>
          <w:sz w:val="24"/>
          <w:szCs w:val="24"/>
        </w:rPr>
        <w:t>Maestra</w:t>
      </w:r>
      <w:proofErr w:type="spellEnd"/>
      <w:r w:rsidRPr="008E6B50">
        <w:rPr>
          <w:rFonts w:ascii="Arial Rounded MT Bold" w:eastAsia="Arial Rounded MT Bold" w:hAnsi="Arial Rounded MT Bold" w:cs="Arial Rounded MT Bold"/>
          <w:sz w:val="24"/>
          <w:szCs w:val="24"/>
        </w:rPr>
        <w:t xml:space="preserve"> Taylor’s </w:t>
      </w:r>
      <w:r w:rsidR="00535E56" w:rsidRPr="008E6B50">
        <w:rPr>
          <w:rFonts w:ascii="Arial Rounded MT Bold" w:eastAsia="Arial Rounded MT Bold" w:hAnsi="Arial Rounded MT Bold" w:cs="Arial Rounded MT Bold"/>
          <w:sz w:val="24"/>
          <w:szCs w:val="24"/>
        </w:rPr>
        <w:t>Spanish 1 Syllabus</w:t>
      </w:r>
      <w:r w:rsidRPr="008E6B50">
        <w:rPr>
          <w:rFonts w:ascii="Arial Rounded MT Bold" w:eastAsia="Arial Rounded MT Bold" w:hAnsi="Arial Rounded MT Bold" w:cs="Arial Rounded MT Bold"/>
          <w:sz w:val="24"/>
          <w:szCs w:val="24"/>
        </w:rPr>
        <w:t xml:space="preserve"> Quiz</w:t>
      </w:r>
    </w:p>
    <w:p w14:paraId="4B399BCD" w14:textId="1CD3D7B4" w:rsidR="000857A8" w:rsidRPr="008E6B50" w:rsidRDefault="000857A8" w:rsidP="000857A8">
      <w:pPr>
        <w:pStyle w:val="ListParagraph"/>
        <w:numPr>
          <w:ilvl w:val="0"/>
          <w:numId w:val="24"/>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is my website?</w:t>
      </w:r>
    </w:p>
    <w:p w14:paraId="0606C7F2" w14:textId="77777777" w:rsidR="000857A8" w:rsidRPr="008E6B50" w:rsidRDefault="000857A8" w:rsidP="000857A8">
      <w:pPr>
        <w:pStyle w:val="ListParagraph"/>
        <w:ind w:left="475"/>
        <w:rPr>
          <w:rFonts w:ascii="Arial Rounded MT Bold" w:eastAsia="Arial Rounded MT Bold" w:hAnsi="Arial Rounded MT Bold" w:cs="Arial Rounded MT Bold"/>
          <w:sz w:val="24"/>
          <w:szCs w:val="24"/>
        </w:rPr>
      </w:pPr>
    </w:p>
    <w:p w14:paraId="4EDD1B15" w14:textId="5684B27D" w:rsidR="000857A8" w:rsidRPr="008E6B50" w:rsidRDefault="000857A8" w:rsidP="000857A8">
      <w:pPr>
        <w:pStyle w:val="ListParagraph"/>
        <w:numPr>
          <w:ilvl w:val="0"/>
          <w:numId w:val="24"/>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 What is the textbook website?</w:t>
      </w:r>
    </w:p>
    <w:p w14:paraId="7A8192DD" w14:textId="77777777" w:rsidR="000857A8" w:rsidRPr="008E6B50" w:rsidRDefault="000857A8" w:rsidP="000857A8">
      <w:pPr>
        <w:pStyle w:val="ListParagraph"/>
        <w:rPr>
          <w:rFonts w:ascii="Arial Rounded MT Bold" w:eastAsia="Arial Rounded MT Bold" w:hAnsi="Arial Rounded MT Bold" w:cs="Arial Rounded MT Bold"/>
          <w:sz w:val="24"/>
          <w:szCs w:val="24"/>
        </w:rPr>
      </w:pPr>
    </w:p>
    <w:p w14:paraId="606EFE0B" w14:textId="2D422150" w:rsidR="0081526D" w:rsidRPr="008E6B50" w:rsidRDefault="00557C92" w:rsidP="00557C92">
      <w:pPr>
        <w:ind w:left="0" w:firstLine="115"/>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 xml:space="preserve">3. </w:t>
      </w:r>
      <w:r w:rsidR="000857A8" w:rsidRPr="008E6B50">
        <w:rPr>
          <w:rFonts w:ascii="Arial Rounded MT Bold" w:eastAsia="Arial Rounded MT Bold" w:hAnsi="Arial Rounded MT Bold"/>
          <w:sz w:val="24"/>
          <w:szCs w:val="24"/>
        </w:rPr>
        <w:t xml:space="preserve">What are 3 ways you can be successful in </w:t>
      </w:r>
      <w:r w:rsidR="0081526D" w:rsidRPr="008E6B50">
        <w:rPr>
          <w:rFonts w:ascii="Arial Rounded MT Bold" w:eastAsia="Arial Rounded MT Bold" w:hAnsi="Arial Rounded MT Bold"/>
          <w:sz w:val="24"/>
          <w:szCs w:val="24"/>
        </w:rPr>
        <w:t>Spanish class?</w:t>
      </w:r>
    </w:p>
    <w:p w14:paraId="2686B82D" w14:textId="74DC4699"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a)</w:t>
      </w:r>
    </w:p>
    <w:p w14:paraId="418D6167" w14:textId="7CCBB529"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b)</w:t>
      </w:r>
    </w:p>
    <w:p w14:paraId="2DF1E161" w14:textId="06102427" w:rsidR="0081526D" w:rsidRPr="008E6B50" w:rsidRDefault="0081526D" w:rsidP="00557C92">
      <w:pPr>
        <w:pStyle w:val="ListParagraph"/>
        <w:rPr>
          <w:rFonts w:ascii="Arial Rounded MT Bold" w:eastAsia="Arial Rounded MT Bold" w:hAnsi="Arial Rounded MT Bold"/>
          <w:sz w:val="24"/>
          <w:szCs w:val="24"/>
        </w:rPr>
      </w:pPr>
      <w:r w:rsidRPr="008E6B50">
        <w:rPr>
          <w:rFonts w:ascii="Arial Rounded MT Bold" w:eastAsia="Arial Rounded MT Bold" w:hAnsi="Arial Rounded MT Bold"/>
          <w:sz w:val="24"/>
          <w:szCs w:val="24"/>
        </w:rPr>
        <w:t>c)</w:t>
      </w:r>
    </w:p>
    <w:p w14:paraId="2926B0F2" w14:textId="1F8502A3" w:rsidR="00557C92" w:rsidRPr="008E6B50" w:rsidRDefault="0081526D" w:rsidP="00557C92">
      <w:pPr>
        <w:ind w:left="0" w:firstLine="11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4.  </w:t>
      </w:r>
      <w:r w:rsidR="00557C92" w:rsidRPr="008E6B50">
        <w:rPr>
          <w:rFonts w:ascii="Arial Rounded MT Bold" w:eastAsia="Arial Rounded MT Bold" w:hAnsi="Arial Rounded MT Bold" w:cs="Arial Rounded MT Bold"/>
          <w:sz w:val="24"/>
          <w:szCs w:val="24"/>
        </w:rPr>
        <w:t xml:space="preserve">Can you check out a copy of our textbook, </w:t>
      </w:r>
      <w:proofErr w:type="spellStart"/>
      <w:r w:rsidR="00557C92" w:rsidRPr="008E6B50">
        <w:rPr>
          <w:rFonts w:ascii="Arial Rounded MT Bold" w:eastAsia="Arial Rounded MT Bold" w:hAnsi="Arial Rounded MT Bold" w:cs="Arial Rounded MT Bold"/>
          <w:sz w:val="24"/>
          <w:szCs w:val="24"/>
        </w:rPr>
        <w:t>Así</w:t>
      </w:r>
      <w:proofErr w:type="spellEnd"/>
      <w:r w:rsidR="00557C92" w:rsidRPr="008E6B50">
        <w:rPr>
          <w:rFonts w:ascii="Arial Rounded MT Bold" w:eastAsia="Arial Rounded MT Bold" w:hAnsi="Arial Rounded MT Bold" w:cs="Arial Rounded MT Bold"/>
          <w:sz w:val="24"/>
          <w:szCs w:val="24"/>
        </w:rPr>
        <w:t xml:space="preserve"> se Dice, from the bookstore?</w:t>
      </w:r>
    </w:p>
    <w:p w14:paraId="4CC2E854" w14:textId="77777777" w:rsidR="00557C92" w:rsidRPr="008E6B50" w:rsidRDefault="00557C92" w:rsidP="00557C92">
      <w:pPr>
        <w:pStyle w:val="ListParagraph"/>
        <w:rPr>
          <w:rFonts w:eastAsia="Arial Rounded MT Bold"/>
          <w:sz w:val="24"/>
          <w:szCs w:val="24"/>
        </w:rPr>
      </w:pPr>
    </w:p>
    <w:p w14:paraId="583C3CE9" w14:textId="4FFBA53D" w:rsidR="00557C92" w:rsidRPr="008E6B50" w:rsidRDefault="00557C92" w:rsidP="00557C92">
      <w:pPr>
        <w:pStyle w:val="ListParagraph"/>
        <w:numPr>
          <w:ilvl w:val="0"/>
          <w:numId w:val="25"/>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are 3 resources for extra practice?</w:t>
      </w:r>
    </w:p>
    <w:p w14:paraId="786108E2" w14:textId="3D608F88"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a)</w:t>
      </w:r>
    </w:p>
    <w:p w14:paraId="3C6F1CA3" w14:textId="2869CAB7"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b)</w:t>
      </w:r>
    </w:p>
    <w:p w14:paraId="7D928925" w14:textId="6B1D8E42" w:rsidR="00557C92" w:rsidRPr="008E6B50" w:rsidRDefault="00557C92" w:rsidP="00557C92">
      <w:pPr>
        <w:pStyle w:val="ListParagraph"/>
        <w:ind w:left="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c)</w:t>
      </w:r>
    </w:p>
    <w:p w14:paraId="022038B8" w14:textId="2C333B74" w:rsidR="000E476B" w:rsidRDefault="00557C92" w:rsidP="008E6B50">
      <w:pPr>
        <w:ind w:left="0" w:firstLine="11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6.  What should you bring to class with you every day?</w:t>
      </w:r>
    </w:p>
    <w:p w14:paraId="447CA8F5" w14:textId="77777777" w:rsidR="008E6B50" w:rsidRPr="008E6B50" w:rsidRDefault="008E6B50" w:rsidP="008E6B50">
      <w:pPr>
        <w:ind w:left="0" w:firstLine="115"/>
        <w:rPr>
          <w:rFonts w:ascii="Arial Rounded MT Bold" w:eastAsia="Arial Rounded MT Bold" w:hAnsi="Arial Rounded MT Bold" w:cs="Arial Rounded MT Bold"/>
          <w:sz w:val="24"/>
          <w:szCs w:val="24"/>
        </w:rPr>
      </w:pPr>
    </w:p>
    <w:p w14:paraId="3251FDB9" w14:textId="5747D1C7" w:rsidR="00557C92" w:rsidRPr="008E6B50" w:rsidRDefault="00557C92"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What should you do if you borrow something from </w:t>
      </w:r>
      <w:proofErr w:type="spellStart"/>
      <w:r w:rsidRPr="008E6B50">
        <w:rPr>
          <w:rFonts w:ascii="Arial Rounded MT Bold" w:eastAsia="Arial Rounded MT Bold" w:hAnsi="Arial Rounded MT Bold" w:cs="Arial Rounded MT Bold"/>
          <w:sz w:val="24"/>
          <w:szCs w:val="24"/>
        </w:rPr>
        <w:t>Maestra</w:t>
      </w:r>
      <w:proofErr w:type="spellEnd"/>
      <w:r w:rsidRPr="008E6B50">
        <w:rPr>
          <w:rFonts w:ascii="Arial Rounded MT Bold" w:eastAsia="Arial Rounded MT Bold" w:hAnsi="Arial Rounded MT Bold" w:cs="Arial Rounded MT Bold"/>
          <w:sz w:val="24"/>
          <w:szCs w:val="24"/>
        </w:rPr>
        <w:t xml:space="preserve"> Taylor? </w:t>
      </w:r>
      <w:r w:rsidRPr="008E6B50">
        <w:rPr>
          <w:rFonts w:eastAsia="Arial Rounded MT Bold"/>
          <w:sz w:val="24"/>
          <w:szCs w:val="24"/>
        </w:rPr>
        <w:sym w:font="Wingdings" w:char="F04A"/>
      </w:r>
      <w:r w:rsidRPr="008E6B50">
        <w:rPr>
          <w:rFonts w:ascii="Arial Rounded MT Bold" w:eastAsia="Arial Rounded MT Bold" w:hAnsi="Arial Rounded MT Bold" w:cs="Arial Rounded MT Bold"/>
          <w:sz w:val="24"/>
          <w:szCs w:val="24"/>
        </w:rPr>
        <w:t xml:space="preserve"> </w:t>
      </w:r>
    </w:p>
    <w:p w14:paraId="7947A80A" w14:textId="77777777" w:rsidR="000E476B" w:rsidRPr="008E6B50" w:rsidRDefault="000E476B" w:rsidP="000E476B">
      <w:pPr>
        <w:pStyle w:val="ListParagraph"/>
        <w:ind w:left="475"/>
        <w:rPr>
          <w:rFonts w:ascii="Arial Rounded MT Bold" w:eastAsia="Arial Rounded MT Bold" w:hAnsi="Arial Rounded MT Bold" w:cs="Arial Rounded MT Bold"/>
          <w:sz w:val="24"/>
          <w:szCs w:val="24"/>
        </w:rPr>
      </w:pPr>
    </w:p>
    <w:p w14:paraId="4BB82BFD" w14:textId="5BEF0294" w:rsidR="000E476B"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do you need to have if you arrive late to class?</w:t>
      </w:r>
    </w:p>
    <w:p w14:paraId="74909FCF"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7B42D455" w14:textId="71AD5BFB" w:rsidR="00EF6EAD"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When is homework due for full credit?</w:t>
      </w:r>
    </w:p>
    <w:p w14:paraId="0970DE22"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22AEA44C" w14:textId="2116BDB1" w:rsidR="00EF6EAD"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How many days do you have to turn in make-up work if you are absent?</w:t>
      </w:r>
    </w:p>
    <w:p w14:paraId="1F454342"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00780480" w14:textId="04D37C00" w:rsidR="00EF6EAD" w:rsidRPr="008E6B50" w:rsidRDefault="00EF6EAD"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Where can you find out what you missed in class?</w:t>
      </w:r>
    </w:p>
    <w:p w14:paraId="0F1FE043" w14:textId="77777777" w:rsidR="00EF6EAD" w:rsidRPr="008E6B50" w:rsidRDefault="00EF6EAD" w:rsidP="00EF6EAD">
      <w:pPr>
        <w:pStyle w:val="ListParagraph"/>
        <w:rPr>
          <w:rFonts w:ascii="Arial Rounded MT Bold" w:eastAsia="Arial Rounded MT Bold" w:hAnsi="Arial Rounded MT Bold" w:cs="Arial Rounded MT Bold"/>
          <w:sz w:val="24"/>
          <w:szCs w:val="24"/>
        </w:rPr>
      </w:pPr>
    </w:p>
    <w:p w14:paraId="4048CE89" w14:textId="77BDBB61" w:rsidR="00EF6EAD" w:rsidRPr="008E6B50" w:rsidRDefault="00467FE1" w:rsidP="000E476B">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What do your grades consist of?</w:t>
      </w:r>
    </w:p>
    <w:p w14:paraId="09EFCA25" w14:textId="184C9BD7" w:rsidR="00467FE1" w:rsidRPr="008E6B50" w:rsidRDefault="00467FE1" w:rsidP="008E6B50">
      <w:pPr>
        <w:ind w:left="0"/>
        <w:rPr>
          <w:rFonts w:ascii="Arial Rounded MT Bold" w:eastAsia="Arial Rounded MT Bold" w:hAnsi="Arial Rounded MT Bold" w:cs="Arial Rounded MT Bold"/>
          <w:sz w:val="16"/>
          <w:szCs w:val="16"/>
        </w:rPr>
      </w:pPr>
    </w:p>
    <w:p w14:paraId="77CF5758" w14:textId="0E042E40" w:rsidR="008E6B50" w:rsidRDefault="00467FE1" w:rsidP="008E6B50">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What is most important to </w:t>
      </w:r>
      <w:proofErr w:type="spellStart"/>
      <w:r w:rsidRPr="008E6B50">
        <w:rPr>
          <w:rFonts w:ascii="Arial Rounded MT Bold" w:eastAsia="Arial Rounded MT Bold" w:hAnsi="Arial Rounded MT Bold" w:cs="Arial Rounded MT Bold"/>
          <w:sz w:val="24"/>
          <w:szCs w:val="24"/>
        </w:rPr>
        <w:t>Maestra</w:t>
      </w:r>
      <w:proofErr w:type="spellEnd"/>
      <w:r w:rsidRPr="008E6B50">
        <w:rPr>
          <w:rFonts w:ascii="Arial Rounded MT Bold" w:eastAsia="Arial Rounded MT Bold" w:hAnsi="Arial Rounded MT Bold" w:cs="Arial Rounded MT Bold"/>
          <w:sz w:val="24"/>
          <w:szCs w:val="24"/>
        </w:rPr>
        <w:t xml:space="preserve"> Taylor?</w:t>
      </w:r>
    </w:p>
    <w:p w14:paraId="516F09F1" w14:textId="12E1761B" w:rsidR="008E6B50" w:rsidRPr="008E6B50" w:rsidRDefault="008E6B50" w:rsidP="008E6B50">
      <w:pPr>
        <w:ind w:left="0"/>
        <w:rPr>
          <w:rFonts w:ascii="Arial Rounded MT Bold" w:eastAsia="Arial Rounded MT Bold" w:hAnsi="Arial Rounded MT Bold" w:cs="Arial Rounded MT Bold"/>
          <w:sz w:val="16"/>
          <w:szCs w:val="16"/>
        </w:rPr>
      </w:pPr>
    </w:p>
    <w:p w14:paraId="2CCBBC04" w14:textId="77777777" w:rsidR="008E6B50" w:rsidRPr="008E6B50" w:rsidRDefault="008E6B50" w:rsidP="008E6B50">
      <w:pPr>
        <w:spacing w:line="240" w:lineRule="auto"/>
        <w:ind w:left="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  15.  What happens if I take your phone in class?</w:t>
      </w:r>
    </w:p>
    <w:p w14:paraId="1EF8B328" w14:textId="77777777" w:rsidR="008E6B50" w:rsidRPr="008E6B50" w:rsidRDefault="008E6B50" w:rsidP="008E6B50">
      <w:pPr>
        <w:spacing w:line="240" w:lineRule="auto"/>
        <w:ind w:left="0" w:firstLine="72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1)</w:t>
      </w:r>
    </w:p>
    <w:p w14:paraId="4B390961" w14:textId="39C7F1D4" w:rsidR="008E6B50" w:rsidRPr="008E6B50" w:rsidRDefault="008E6B50" w:rsidP="008E6B50">
      <w:pPr>
        <w:spacing w:line="240" w:lineRule="auto"/>
        <w:ind w:left="0" w:firstLine="72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2)</w:t>
      </w:r>
    </w:p>
    <w:p w14:paraId="224FC38B" w14:textId="4E05AFE0" w:rsidR="00467FE1" w:rsidRPr="008E6B50" w:rsidRDefault="00467FE1" w:rsidP="00467FE1">
      <w:pPr>
        <w:pStyle w:val="ListParagraph"/>
        <w:numPr>
          <w:ilvl w:val="0"/>
          <w:numId w:val="26"/>
        </w:num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lastRenderedPageBreak/>
        <w:t>What is not allowed in my classroom?</w:t>
      </w:r>
    </w:p>
    <w:p w14:paraId="084B1863" w14:textId="2269A04A"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a)</w:t>
      </w:r>
    </w:p>
    <w:p w14:paraId="49370BED" w14:textId="6E96FE09"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b)</w:t>
      </w:r>
    </w:p>
    <w:p w14:paraId="319C8F83" w14:textId="5839C311"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c)</w:t>
      </w:r>
    </w:p>
    <w:p w14:paraId="3AFD3872" w14:textId="3CE2B34A" w:rsidR="00467FE1" w:rsidRPr="008E6B50" w:rsidRDefault="00467FE1" w:rsidP="00467FE1">
      <w:pPr>
        <w:spacing w:line="240" w:lineRule="auto"/>
        <w:ind w:left="0" w:firstLine="475"/>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d)</w:t>
      </w:r>
    </w:p>
    <w:p w14:paraId="1D3FA9B5" w14:textId="77777777" w:rsidR="008E6B50" w:rsidRPr="008E6B50" w:rsidRDefault="00467FE1" w:rsidP="008E6B50">
      <w:pPr>
        <w:spacing w:line="240" w:lineRule="auto"/>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16.  Is there anything you’d like me to know about you? </w:t>
      </w:r>
    </w:p>
    <w:p w14:paraId="5533520C" w14:textId="4BE14C79" w:rsidR="00467FE1" w:rsidRPr="008E6B50" w:rsidRDefault="00467FE1" w:rsidP="008E6B50">
      <w:pPr>
        <w:spacing w:line="240" w:lineRule="auto"/>
        <w:ind w:firstLine="360"/>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(Such as learning style, </w:t>
      </w:r>
      <w:r w:rsidR="008E6B50" w:rsidRPr="008E6B50">
        <w:rPr>
          <w:rFonts w:ascii="Arial Rounded MT Bold" w:eastAsia="Arial Rounded MT Bold" w:hAnsi="Arial Rounded MT Bold" w:cs="Arial Rounded MT Bold"/>
          <w:sz w:val="24"/>
          <w:szCs w:val="24"/>
        </w:rPr>
        <w:t>challenges, interests, facts or anything else!)</w:t>
      </w:r>
    </w:p>
    <w:p w14:paraId="385AB5DE" w14:textId="4E9C3DD9" w:rsidR="008E6B50" w:rsidRDefault="008E6B50" w:rsidP="008E6B50">
      <w:pPr>
        <w:ind w:left="0"/>
        <w:rPr>
          <w:rFonts w:ascii="Arial Rounded MT Bold" w:eastAsia="Arial Rounded MT Bold" w:hAnsi="Arial Rounded MT Bold" w:cs="Arial Rounded MT Bold"/>
          <w:sz w:val="32"/>
          <w:szCs w:val="32"/>
        </w:rPr>
      </w:pPr>
    </w:p>
    <w:p w14:paraId="5AFD87F8" w14:textId="319CED8F" w:rsidR="008E6B50" w:rsidRDefault="008E6B50" w:rsidP="008E6B50">
      <w:pPr>
        <w:ind w:left="0"/>
        <w:rPr>
          <w:rFonts w:ascii="Arial Rounded MT Bold" w:eastAsia="Arial Rounded MT Bold" w:hAnsi="Arial Rounded MT Bold" w:cs="Arial Rounded MT Bold"/>
          <w:sz w:val="32"/>
          <w:szCs w:val="32"/>
        </w:rPr>
      </w:pPr>
    </w:p>
    <w:p w14:paraId="6C52425D" w14:textId="77777777" w:rsidR="008E6B50" w:rsidRDefault="008E6B50" w:rsidP="008E6B50">
      <w:pPr>
        <w:ind w:left="0"/>
        <w:rPr>
          <w:rFonts w:ascii="Arial Rounded MT Bold" w:eastAsia="Arial Rounded MT Bold" w:hAnsi="Arial Rounded MT Bold" w:cs="Arial Rounded MT Bold"/>
          <w:sz w:val="32"/>
          <w:szCs w:val="32"/>
        </w:rPr>
      </w:pPr>
    </w:p>
    <w:p w14:paraId="1F9C84B4" w14:textId="77777777"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Please sign below to acknowledge that you have read and agree to the following: </w:t>
      </w:r>
    </w:p>
    <w:p w14:paraId="6154F051" w14:textId="5E967EB6"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 xml:space="preserve">I understand the information in the Spanish 1 Syllabus as presented by </w:t>
      </w:r>
      <w:proofErr w:type="spellStart"/>
      <w:r w:rsidRPr="008E6B50">
        <w:rPr>
          <w:rFonts w:ascii="Arial Rounded MT Bold" w:eastAsia="Arial Rounded MT Bold" w:hAnsi="Arial Rounded MT Bold" w:cs="Arial Rounded MT Bold"/>
          <w:sz w:val="24"/>
          <w:szCs w:val="24"/>
        </w:rPr>
        <w:t>Maestra</w:t>
      </w:r>
      <w:proofErr w:type="spellEnd"/>
      <w:r w:rsidRPr="008E6B50">
        <w:rPr>
          <w:rFonts w:ascii="Arial Rounded MT Bold" w:eastAsia="Arial Rounded MT Bold" w:hAnsi="Arial Rounded MT Bold" w:cs="Arial Rounded MT Bold"/>
          <w:sz w:val="24"/>
          <w:szCs w:val="24"/>
        </w:rPr>
        <w:t xml:space="preserve"> Taylor.  I agree to the policies and procedures listed there-in and will do my best to uphold them.  I also understand that these policies and procedures are subject to change at the discretion of the teacher.   </w:t>
      </w:r>
      <w:r w:rsidRPr="008E6B50">
        <w:rPr>
          <w:rFonts w:ascii="Arial Rounded MT Bold" w:eastAsia="Arial Rounded MT Bold" w:hAnsi="Arial Rounded MT Bold" w:cs="Arial Rounded MT Bold"/>
          <w:sz w:val="24"/>
          <w:szCs w:val="24"/>
          <w:u w:val="single"/>
        </w:rPr>
        <w:t>I understand that my effort in this class directly affects my success and I will apply myself to the fullest to ensure that I am successful in this class</w:t>
      </w:r>
      <w:r w:rsidRPr="008E6B50">
        <w:rPr>
          <w:rFonts w:ascii="Arial Rounded MT Bold" w:eastAsia="Arial Rounded MT Bold" w:hAnsi="Arial Rounded MT Bold" w:cs="Arial Rounded MT Bold"/>
          <w:sz w:val="24"/>
          <w:szCs w:val="24"/>
        </w:rPr>
        <w:t xml:space="preserve">.  </w:t>
      </w:r>
    </w:p>
    <w:p w14:paraId="12944C23" w14:textId="4CA3840F" w:rsidR="008E6B50" w:rsidRPr="008E6B50" w:rsidRDefault="008E6B50" w:rsidP="008E6B50">
      <w:pPr>
        <w:jc w:val="cente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***Please fill out this page ENTIRELY and return tomorrow***</w:t>
      </w:r>
      <w:r w:rsidRPr="008E6B50">
        <w:rPr>
          <w:rFonts w:ascii="Arial Rounded MT Bold" w:hAnsi="Arial Rounded MT Bold"/>
          <w:sz w:val="24"/>
          <w:szCs w:val="24"/>
        </w:rPr>
        <w:tab/>
      </w:r>
    </w:p>
    <w:p w14:paraId="5E39A617" w14:textId="77777777" w:rsidR="008E6B50" w:rsidRPr="008E6B50" w:rsidRDefault="008E6B50" w:rsidP="008E6B50">
      <w:pPr>
        <w:jc w:val="center"/>
        <w:rPr>
          <w:rFonts w:ascii="Arial Rounded MT Bold" w:eastAsia="Arial Rounded MT Bold" w:hAnsi="Arial Rounded MT Bold" w:cs="Arial Rounded MT Bold"/>
          <w:sz w:val="24"/>
          <w:szCs w:val="24"/>
        </w:rPr>
      </w:pPr>
      <w:r w:rsidRPr="008E6B50">
        <w:rPr>
          <w:rFonts w:ascii="Arial Rounded MT Bold" w:hAnsi="Arial Rounded MT Bold"/>
          <w:sz w:val="24"/>
          <w:szCs w:val="24"/>
        </w:rPr>
        <w:t>The rest of the syllabus should remain in your Spanish 1 Portfolio Binder.</w:t>
      </w:r>
    </w:p>
    <w:p w14:paraId="30A4801C" w14:textId="77777777" w:rsidR="008E6B50" w:rsidRPr="008E6B50" w:rsidRDefault="008E6B50" w:rsidP="00467FE1">
      <w:pPr>
        <w:spacing w:line="240" w:lineRule="auto"/>
        <w:ind w:left="0"/>
        <w:rPr>
          <w:rFonts w:ascii="Arial Rounded MT Bold" w:eastAsia="Arial Rounded MT Bold" w:hAnsi="Arial Rounded MT Bold" w:cs="Arial Rounded MT Bold"/>
          <w:sz w:val="24"/>
          <w:szCs w:val="24"/>
        </w:rPr>
      </w:pPr>
    </w:p>
    <w:p w14:paraId="51870042" w14:textId="552CBB62" w:rsidR="001840A1" w:rsidRPr="008E6B50" w:rsidRDefault="001840A1" w:rsidP="00D020E9">
      <w:pPr>
        <w:pStyle w:val="ListParagraph"/>
        <w:numPr>
          <w:ilvl w:val="0"/>
          <w:numId w:val="22"/>
        </w:num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Student Name (Print): ___________________________________             </w:t>
      </w:r>
    </w:p>
    <w:p w14:paraId="4321C768" w14:textId="77777777" w:rsidR="001840A1" w:rsidRPr="008E6B50" w:rsidRDefault="001840A1"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Student Email: __________________________________________</w:t>
      </w:r>
    </w:p>
    <w:p w14:paraId="01EBBC0C" w14:textId="7C4901C4" w:rsidR="001840A1" w:rsidRPr="008E6B50" w:rsidRDefault="00535E56"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Class </w:t>
      </w:r>
      <w:r w:rsidR="001840A1" w:rsidRPr="008E6B50">
        <w:rPr>
          <w:rFonts w:ascii="Arial Rounded MT Bold" w:eastAsia="Arial Rounded MT Bold" w:hAnsi="Arial Rounded MT Bold" w:cs="Arial Rounded MT Bold"/>
          <w:sz w:val="24"/>
          <w:szCs w:val="24"/>
        </w:rPr>
        <w:t>Period: __________________</w:t>
      </w:r>
      <w:r w:rsidR="001840A1" w:rsidRPr="008E6B50">
        <w:rPr>
          <w:rFonts w:ascii="Arial Rounded MT Bold" w:hAnsi="Arial Rounded MT Bold"/>
          <w:sz w:val="24"/>
          <w:szCs w:val="24"/>
        </w:rPr>
        <w:tab/>
      </w:r>
    </w:p>
    <w:p w14:paraId="68A98F42" w14:textId="479C18F6" w:rsidR="008E6B50" w:rsidRPr="008E6B50" w:rsidRDefault="008E6B50" w:rsidP="008E6B50">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Student Signature: __________________________________</w:t>
      </w:r>
      <w:proofErr w:type="gramStart"/>
      <w:r w:rsidRPr="008E6B50">
        <w:rPr>
          <w:rFonts w:ascii="Arial Rounded MT Bold" w:eastAsia="Arial Rounded MT Bold" w:hAnsi="Arial Rounded MT Bold" w:cs="Arial Rounded MT Bold"/>
          <w:sz w:val="24"/>
          <w:szCs w:val="24"/>
        </w:rPr>
        <w:t>Date:_</w:t>
      </w:r>
      <w:proofErr w:type="gramEnd"/>
      <w:r w:rsidRPr="008E6B50">
        <w:rPr>
          <w:rFonts w:ascii="Arial Rounded MT Bold" w:eastAsia="Arial Rounded MT Bold" w:hAnsi="Arial Rounded MT Bold" w:cs="Arial Rounded MT Bold"/>
          <w:sz w:val="24"/>
          <w:szCs w:val="24"/>
        </w:rPr>
        <w:t>_________</w:t>
      </w:r>
    </w:p>
    <w:p w14:paraId="678C52A3" w14:textId="77777777" w:rsidR="001840A1" w:rsidRPr="008E6B50" w:rsidRDefault="001840A1" w:rsidP="001840A1">
      <w:pPr>
        <w:rPr>
          <w:rFonts w:ascii="Arial Rounded MT Bold" w:hAnsi="Arial Rounded MT Bold"/>
          <w:sz w:val="24"/>
          <w:szCs w:val="24"/>
        </w:rPr>
      </w:pPr>
    </w:p>
    <w:p w14:paraId="0D4B2391" w14:textId="5CBE8068" w:rsidR="001840A1" w:rsidRPr="008E6B50" w:rsidRDefault="001840A1" w:rsidP="00D020E9">
      <w:pPr>
        <w:pStyle w:val="ListParagraph"/>
        <w:numPr>
          <w:ilvl w:val="0"/>
          <w:numId w:val="22"/>
        </w:num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Parent Name (Print): ____________________________________</w:t>
      </w:r>
    </w:p>
    <w:p w14:paraId="16A017D1" w14:textId="4475AD55" w:rsidR="001840A1" w:rsidRPr="008E6B50" w:rsidRDefault="001840A1" w:rsidP="001840A1">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 xml:space="preserve">Parent Email: ____________________________________________ </w:t>
      </w:r>
    </w:p>
    <w:p w14:paraId="2CD4CACB" w14:textId="77777777" w:rsidR="00D020E9" w:rsidRPr="008E6B50" w:rsidRDefault="001840A1" w:rsidP="00D020E9">
      <w:pPr>
        <w:rPr>
          <w:rFonts w:ascii="Arial Rounded MT Bold" w:hAnsi="Arial Rounded MT Bold"/>
          <w:sz w:val="24"/>
          <w:szCs w:val="24"/>
        </w:rPr>
      </w:pPr>
      <w:r w:rsidRPr="008E6B50">
        <w:rPr>
          <w:rFonts w:ascii="Arial Rounded MT Bold" w:eastAsia="Arial Rounded MT Bold" w:hAnsi="Arial Rounded MT Bold" w:cs="Arial Rounded MT Bold"/>
          <w:sz w:val="24"/>
          <w:szCs w:val="24"/>
        </w:rPr>
        <w:t>Parent Phone (Best Contact): _____________________________</w:t>
      </w:r>
    </w:p>
    <w:p w14:paraId="5EBC165D" w14:textId="7D593E7B" w:rsidR="008E6B50" w:rsidRPr="008E6B50" w:rsidRDefault="008E6B50" w:rsidP="008E6B50">
      <w:pPr>
        <w:rPr>
          <w:rFonts w:ascii="Arial Rounded MT Bold" w:eastAsia="Arial Rounded MT Bold" w:hAnsi="Arial Rounded MT Bold" w:cs="Arial Rounded MT Bold"/>
          <w:sz w:val="24"/>
          <w:szCs w:val="24"/>
        </w:rPr>
      </w:pPr>
      <w:r w:rsidRPr="008E6B50">
        <w:rPr>
          <w:rFonts w:ascii="Arial Rounded MT Bold" w:eastAsia="Arial Rounded MT Bold" w:hAnsi="Arial Rounded MT Bold" w:cs="Arial Rounded MT Bold"/>
          <w:sz w:val="24"/>
          <w:szCs w:val="24"/>
        </w:rPr>
        <w:t>Parent Signature: ___________________________________</w:t>
      </w:r>
      <w:proofErr w:type="gramStart"/>
      <w:r w:rsidRPr="008E6B50">
        <w:rPr>
          <w:rFonts w:ascii="Arial Rounded MT Bold" w:eastAsia="Arial Rounded MT Bold" w:hAnsi="Arial Rounded MT Bold" w:cs="Arial Rounded MT Bold"/>
          <w:sz w:val="24"/>
          <w:szCs w:val="24"/>
        </w:rPr>
        <w:t>Date:_</w:t>
      </w:r>
      <w:proofErr w:type="gramEnd"/>
      <w:r w:rsidRPr="008E6B50">
        <w:rPr>
          <w:rFonts w:ascii="Arial Rounded MT Bold" w:eastAsia="Arial Rounded MT Bold" w:hAnsi="Arial Rounded MT Bold" w:cs="Arial Rounded MT Bold"/>
          <w:sz w:val="24"/>
          <w:szCs w:val="24"/>
        </w:rPr>
        <w:t>_________</w:t>
      </w:r>
    </w:p>
    <w:sectPr w:rsidR="008E6B50" w:rsidRPr="008E6B50">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2B17" w14:textId="77777777" w:rsidR="009449E6" w:rsidRDefault="009449E6">
      <w:pPr>
        <w:spacing w:after="0" w:line="240" w:lineRule="auto"/>
      </w:pPr>
      <w:r>
        <w:separator/>
      </w:r>
    </w:p>
    <w:p w14:paraId="4AABE74C" w14:textId="77777777" w:rsidR="009449E6" w:rsidRDefault="009449E6"/>
  </w:endnote>
  <w:endnote w:type="continuationSeparator" w:id="0">
    <w:p w14:paraId="71749ED1" w14:textId="77777777" w:rsidR="009449E6" w:rsidRDefault="009449E6">
      <w:pPr>
        <w:spacing w:after="0" w:line="240" w:lineRule="auto"/>
      </w:pPr>
      <w:r>
        <w:continuationSeparator/>
      </w:r>
    </w:p>
    <w:p w14:paraId="21FD9909" w14:textId="77777777" w:rsidR="009449E6" w:rsidRDefault="0094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400"/>
      <w:gridCol w:w="5400"/>
    </w:tblGrid>
    <w:tr w:rsidR="00103B74" w14:paraId="1841CCB6" w14:textId="77777777" w:rsidTr="39FB96D0">
      <w:tc>
        <w:tcPr>
          <w:tcW w:w="2500" w:type="pct"/>
        </w:tcPr>
        <w:p w14:paraId="72566D0F" w14:textId="6578A997" w:rsidR="00103B74" w:rsidRDefault="00A4282B" w:rsidP="00AA11EF">
          <w:pPr>
            <w:pStyle w:val="Footer"/>
          </w:pPr>
          <w:r>
            <w:t>Spanish I 2017-2018</w:t>
          </w:r>
        </w:p>
        <w:p w14:paraId="12E1A8A2" w14:textId="2FF558A5" w:rsidR="00AA11EF" w:rsidRDefault="00AA11EF" w:rsidP="00AA11EF">
          <w:pPr>
            <w:pStyle w:val="Footer"/>
            <w:ind w:left="0"/>
          </w:pPr>
        </w:p>
      </w:tc>
      <w:tc>
        <w:tcPr>
          <w:tcW w:w="2500" w:type="pct"/>
        </w:tcPr>
        <w:p w14:paraId="2F245125" w14:textId="6FB0D301" w:rsidR="00103B74" w:rsidRDefault="39FB96D0">
          <w:pPr>
            <w:pStyle w:val="Footer"/>
            <w:jc w:val="right"/>
          </w:pPr>
          <w:r>
            <w:t xml:space="preserve">Page </w:t>
          </w:r>
          <w:r w:rsidR="00965642" w:rsidRPr="39FB96D0">
            <w:rPr>
              <w:noProof/>
            </w:rPr>
            <w:fldChar w:fldCharType="begin"/>
          </w:r>
          <w:r w:rsidR="00965642" w:rsidRPr="39FB96D0">
            <w:rPr>
              <w:noProof/>
            </w:rPr>
            <w:instrText xml:space="preserve"> PAGE   \* MERGEFORMAT </w:instrText>
          </w:r>
          <w:r w:rsidR="00965642" w:rsidRPr="39FB96D0">
            <w:rPr>
              <w:noProof/>
            </w:rPr>
            <w:fldChar w:fldCharType="separate"/>
          </w:r>
          <w:r w:rsidR="00045B24">
            <w:rPr>
              <w:noProof/>
            </w:rPr>
            <w:t>6</w:t>
          </w:r>
          <w:r w:rsidR="00965642" w:rsidRPr="39FB96D0">
            <w:rPr>
              <w:noProof/>
            </w:rPr>
            <w:fldChar w:fldCharType="end"/>
          </w:r>
        </w:p>
      </w:tc>
    </w:tr>
  </w:tbl>
  <w:p w14:paraId="0892EE0E" w14:textId="77777777" w:rsidR="00103B74" w:rsidRDefault="00103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D4DF" w14:textId="77777777" w:rsidR="009449E6" w:rsidRDefault="009449E6">
      <w:pPr>
        <w:spacing w:after="0" w:line="240" w:lineRule="auto"/>
      </w:pPr>
      <w:r>
        <w:separator/>
      </w:r>
    </w:p>
    <w:p w14:paraId="74CC428E" w14:textId="77777777" w:rsidR="009449E6" w:rsidRDefault="009449E6"/>
  </w:footnote>
  <w:footnote w:type="continuationSeparator" w:id="0">
    <w:p w14:paraId="498DF35F" w14:textId="77777777" w:rsidR="009449E6" w:rsidRDefault="009449E6">
      <w:pPr>
        <w:spacing w:after="0" w:line="240" w:lineRule="auto"/>
      </w:pPr>
      <w:r>
        <w:continuationSeparator/>
      </w:r>
    </w:p>
    <w:p w14:paraId="65BE6691" w14:textId="77777777" w:rsidR="009449E6" w:rsidRDefault="009449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3FE6595"/>
    <w:multiLevelType w:val="hybridMultilevel"/>
    <w:tmpl w:val="9BE8B04C"/>
    <w:lvl w:ilvl="0" w:tplc="21AABC9E">
      <w:start w:val="5"/>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040C638A"/>
    <w:multiLevelType w:val="hybridMultilevel"/>
    <w:tmpl w:val="8FD2DDCE"/>
    <w:lvl w:ilvl="0" w:tplc="22986E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99D526E"/>
    <w:multiLevelType w:val="hybridMultilevel"/>
    <w:tmpl w:val="F4227406"/>
    <w:lvl w:ilvl="0" w:tplc="8F76365C">
      <w:start w:val="1"/>
      <w:numFmt w:val="decimal"/>
      <w:lvlText w:val="%1."/>
      <w:lvlJc w:val="left"/>
      <w:pPr>
        <w:ind w:left="1080" w:hanging="360"/>
      </w:pPr>
      <w:rPr>
        <w:rFonts w:eastAsia="Arial Rounded MT Bold" w:cs="Arial Rounded MT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02662"/>
    <w:multiLevelType w:val="hybridMultilevel"/>
    <w:tmpl w:val="5DD8A57A"/>
    <w:lvl w:ilvl="0" w:tplc="6F50BA9A">
      <w:start w:val="4"/>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DEA632F"/>
    <w:multiLevelType w:val="hybridMultilevel"/>
    <w:tmpl w:val="5DA6234A"/>
    <w:lvl w:ilvl="0" w:tplc="35E26724">
      <w:start w:val="928"/>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21CE17ED"/>
    <w:multiLevelType w:val="hybridMultilevel"/>
    <w:tmpl w:val="1E1A5452"/>
    <w:lvl w:ilvl="0" w:tplc="4CC2189C">
      <w:start w:val="2"/>
      <w:numFmt w:val="decimal"/>
      <w:lvlText w:val="%1."/>
      <w:lvlJc w:val="left"/>
      <w:pPr>
        <w:ind w:left="720" w:hanging="360"/>
      </w:pPr>
    </w:lvl>
    <w:lvl w:ilvl="1" w:tplc="8EC0FEC4">
      <w:start w:val="1"/>
      <w:numFmt w:val="lowerLetter"/>
      <w:lvlText w:val="%2."/>
      <w:lvlJc w:val="left"/>
      <w:pPr>
        <w:ind w:left="1440" w:hanging="360"/>
      </w:pPr>
    </w:lvl>
    <w:lvl w:ilvl="2" w:tplc="4D6230DA">
      <w:start w:val="1"/>
      <w:numFmt w:val="lowerRoman"/>
      <w:lvlText w:val="%3."/>
      <w:lvlJc w:val="right"/>
      <w:pPr>
        <w:ind w:left="2160" w:hanging="180"/>
      </w:pPr>
    </w:lvl>
    <w:lvl w:ilvl="3" w:tplc="A06E0AFC">
      <w:start w:val="1"/>
      <w:numFmt w:val="decimal"/>
      <w:lvlText w:val="%4."/>
      <w:lvlJc w:val="left"/>
      <w:pPr>
        <w:ind w:left="2880" w:hanging="360"/>
      </w:pPr>
    </w:lvl>
    <w:lvl w:ilvl="4" w:tplc="A360368E">
      <w:start w:val="1"/>
      <w:numFmt w:val="lowerLetter"/>
      <w:lvlText w:val="%5."/>
      <w:lvlJc w:val="left"/>
      <w:pPr>
        <w:ind w:left="3600" w:hanging="360"/>
      </w:pPr>
    </w:lvl>
    <w:lvl w:ilvl="5" w:tplc="3BFA5AAC">
      <w:start w:val="1"/>
      <w:numFmt w:val="lowerRoman"/>
      <w:lvlText w:val="%6."/>
      <w:lvlJc w:val="right"/>
      <w:pPr>
        <w:ind w:left="4320" w:hanging="180"/>
      </w:pPr>
    </w:lvl>
    <w:lvl w:ilvl="6" w:tplc="D7D23BC2">
      <w:start w:val="1"/>
      <w:numFmt w:val="decimal"/>
      <w:lvlText w:val="%7."/>
      <w:lvlJc w:val="left"/>
      <w:pPr>
        <w:ind w:left="5040" w:hanging="360"/>
      </w:pPr>
    </w:lvl>
    <w:lvl w:ilvl="7" w:tplc="F9B05A18">
      <w:start w:val="1"/>
      <w:numFmt w:val="lowerLetter"/>
      <w:lvlText w:val="%8."/>
      <w:lvlJc w:val="left"/>
      <w:pPr>
        <w:ind w:left="5760" w:hanging="360"/>
      </w:pPr>
    </w:lvl>
    <w:lvl w:ilvl="8" w:tplc="B7720C82">
      <w:start w:val="1"/>
      <w:numFmt w:val="lowerRoman"/>
      <w:lvlText w:val="%9."/>
      <w:lvlJc w:val="right"/>
      <w:pPr>
        <w:ind w:left="6480" w:hanging="180"/>
      </w:pPr>
    </w:lvl>
  </w:abstractNum>
  <w:abstractNum w:abstractNumId="7" w15:restartNumberingAfterBreak="0">
    <w:nsid w:val="286266EE"/>
    <w:multiLevelType w:val="hybridMultilevel"/>
    <w:tmpl w:val="264A400E"/>
    <w:lvl w:ilvl="0" w:tplc="CDB8B3BC">
      <w:start w:val="2"/>
      <w:numFmt w:val="decimal"/>
      <w:lvlText w:val="%1."/>
      <w:lvlJc w:val="left"/>
      <w:pPr>
        <w:ind w:left="720" w:hanging="360"/>
      </w:pPr>
    </w:lvl>
    <w:lvl w:ilvl="1" w:tplc="D79AA916">
      <w:start w:val="1"/>
      <w:numFmt w:val="lowerLetter"/>
      <w:lvlText w:val="%2."/>
      <w:lvlJc w:val="left"/>
      <w:pPr>
        <w:ind w:left="1440" w:hanging="360"/>
      </w:pPr>
    </w:lvl>
    <w:lvl w:ilvl="2" w:tplc="4290E9D0">
      <w:start w:val="1"/>
      <w:numFmt w:val="lowerRoman"/>
      <w:lvlText w:val="%3."/>
      <w:lvlJc w:val="right"/>
      <w:pPr>
        <w:ind w:left="2160" w:hanging="180"/>
      </w:pPr>
    </w:lvl>
    <w:lvl w:ilvl="3" w:tplc="6BCCFD5E">
      <w:start w:val="1"/>
      <w:numFmt w:val="decimal"/>
      <w:lvlText w:val="%4."/>
      <w:lvlJc w:val="left"/>
      <w:pPr>
        <w:ind w:left="2880" w:hanging="360"/>
      </w:pPr>
    </w:lvl>
    <w:lvl w:ilvl="4" w:tplc="C832E4E0">
      <w:start w:val="1"/>
      <w:numFmt w:val="lowerLetter"/>
      <w:lvlText w:val="%5."/>
      <w:lvlJc w:val="left"/>
      <w:pPr>
        <w:ind w:left="3600" w:hanging="360"/>
      </w:pPr>
    </w:lvl>
    <w:lvl w:ilvl="5" w:tplc="1B805854">
      <w:start w:val="1"/>
      <w:numFmt w:val="lowerRoman"/>
      <w:lvlText w:val="%6."/>
      <w:lvlJc w:val="right"/>
      <w:pPr>
        <w:ind w:left="4320" w:hanging="180"/>
      </w:pPr>
    </w:lvl>
    <w:lvl w:ilvl="6" w:tplc="1366AE02">
      <w:start w:val="1"/>
      <w:numFmt w:val="decimal"/>
      <w:lvlText w:val="%7."/>
      <w:lvlJc w:val="left"/>
      <w:pPr>
        <w:ind w:left="5040" w:hanging="360"/>
      </w:pPr>
    </w:lvl>
    <w:lvl w:ilvl="7" w:tplc="ED5A2808">
      <w:start w:val="1"/>
      <w:numFmt w:val="lowerLetter"/>
      <w:lvlText w:val="%8."/>
      <w:lvlJc w:val="left"/>
      <w:pPr>
        <w:ind w:left="5760" w:hanging="360"/>
      </w:pPr>
    </w:lvl>
    <w:lvl w:ilvl="8" w:tplc="4148F9D0">
      <w:start w:val="1"/>
      <w:numFmt w:val="lowerRoman"/>
      <w:lvlText w:val="%9."/>
      <w:lvlJc w:val="right"/>
      <w:pPr>
        <w:ind w:left="6480" w:hanging="180"/>
      </w:pPr>
    </w:lvl>
  </w:abstractNum>
  <w:abstractNum w:abstractNumId="8" w15:restartNumberingAfterBreak="0">
    <w:nsid w:val="301D742E"/>
    <w:multiLevelType w:val="hybridMultilevel"/>
    <w:tmpl w:val="D39CC63E"/>
    <w:lvl w:ilvl="0" w:tplc="96D63EBA">
      <w:start w:val="1"/>
      <w:numFmt w:val="decimal"/>
      <w:lvlText w:val="%1)"/>
      <w:lvlJc w:val="left"/>
      <w:pPr>
        <w:ind w:left="475" w:hanging="360"/>
      </w:pPr>
      <w:rPr>
        <w:rFonts w:eastAsia="Arial Rounded MT Bold" w:cs="Arial Rounded MT Bold"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33B27D22"/>
    <w:multiLevelType w:val="hybridMultilevel"/>
    <w:tmpl w:val="7F9AB62A"/>
    <w:lvl w:ilvl="0" w:tplc="B39A9812">
      <w:start w:val="7"/>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35512778"/>
    <w:multiLevelType w:val="hybridMultilevel"/>
    <w:tmpl w:val="E04E957A"/>
    <w:lvl w:ilvl="0" w:tplc="ECDE81A6">
      <w:start w:val="1"/>
      <w:numFmt w:val="bullet"/>
      <w:lvlText w:val=""/>
      <w:lvlJc w:val="left"/>
      <w:pPr>
        <w:ind w:left="720" w:hanging="360"/>
      </w:pPr>
      <w:rPr>
        <w:rFonts w:ascii="Symbol" w:hAnsi="Symbol" w:hint="default"/>
      </w:rPr>
    </w:lvl>
    <w:lvl w:ilvl="1" w:tplc="243A234C">
      <w:start w:val="1"/>
      <w:numFmt w:val="bullet"/>
      <w:lvlText w:val="o"/>
      <w:lvlJc w:val="left"/>
      <w:pPr>
        <w:ind w:left="1440" w:hanging="360"/>
      </w:pPr>
      <w:rPr>
        <w:rFonts w:ascii="Courier New" w:hAnsi="Courier New" w:hint="default"/>
      </w:rPr>
    </w:lvl>
    <w:lvl w:ilvl="2" w:tplc="9AC615FE">
      <w:start w:val="1"/>
      <w:numFmt w:val="bullet"/>
      <w:lvlText w:val=""/>
      <w:lvlJc w:val="left"/>
      <w:pPr>
        <w:ind w:left="2160" w:hanging="360"/>
      </w:pPr>
      <w:rPr>
        <w:rFonts w:ascii="Wingdings" w:hAnsi="Wingdings" w:hint="default"/>
      </w:rPr>
    </w:lvl>
    <w:lvl w:ilvl="3" w:tplc="0964A8D8">
      <w:start w:val="1"/>
      <w:numFmt w:val="bullet"/>
      <w:lvlText w:val=""/>
      <w:lvlJc w:val="left"/>
      <w:pPr>
        <w:ind w:left="2880" w:hanging="360"/>
      </w:pPr>
      <w:rPr>
        <w:rFonts w:ascii="Symbol" w:hAnsi="Symbol" w:hint="default"/>
      </w:rPr>
    </w:lvl>
    <w:lvl w:ilvl="4" w:tplc="EAA2D060">
      <w:start w:val="1"/>
      <w:numFmt w:val="bullet"/>
      <w:lvlText w:val="o"/>
      <w:lvlJc w:val="left"/>
      <w:pPr>
        <w:ind w:left="3600" w:hanging="360"/>
      </w:pPr>
      <w:rPr>
        <w:rFonts w:ascii="Courier New" w:hAnsi="Courier New" w:hint="default"/>
      </w:rPr>
    </w:lvl>
    <w:lvl w:ilvl="5" w:tplc="6CF2E6C6">
      <w:start w:val="1"/>
      <w:numFmt w:val="bullet"/>
      <w:lvlText w:val=""/>
      <w:lvlJc w:val="left"/>
      <w:pPr>
        <w:ind w:left="4320" w:hanging="360"/>
      </w:pPr>
      <w:rPr>
        <w:rFonts w:ascii="Wingdings" w:hAnsi="Wingdings" w:hint="default"/>
      </w:rPr>
    </w:lvl>
    <w:lvl w:ilvl="6" w:tplc="D81C29E6">
      <w:start w:val="1"/>
      <w:numFmt w:val="bullet"/>
      <w:lvlText w:val=""/>
      <w:lvlJc w:val="left"/>
      <w:pPr>
        <w:ind w:left="5040" w:hanging="360"/>
      </w:pPr>
      <w:rPr>
        <w:rFonts w:ascii="Symbol" w:hAnsi="Symbol" w:hint="default"/>
      </w:rPr>
    </w:lvl>
    <w:lvl w:ilvl="7" w:tplc="DF28A024">
      <w:start w:val="1"/>
      <w:numFmt w:val="bullet"/>
      <w:lvlText w:val="o"/>
      <w:lvlJc w:val="left"/>
      <w:pPr>
        <w:ind w:left="5760" w:hanging="360"/>
      </w:pPr>
      <w:rPr>
        <w:rFonts w:ascii="Courier New" w:hAnsi="Courier New" w:hint="default"/>
      </w:rPr>
    </w:lvl>
    <w:lvl w:ilvl="8" w:tplc="0CF0B05C">
      <w:start w:val="1"/>
      <w:numFmt w:val="bullet"/>
      <w:lvlText w:val=""/>
      <w:lvlJc w:val="left"/>
      <w:pPr>
        <w:ind w:left="6480" w:hanging="360"/>
      </w:pPr>
      <w:rPr>
        <w:rFonts w:ascii="Wingdings" w:hAnsi="Wingdings" w:hint="default"/>
      </w:rPr>
    </w:lvl>
  </w:abstractNum>
  <w:abstractNum w:abstractNumId="11" w15:restartNumberingAfterBreak="0">
    <w:nsid w:val="384563B7"/>
    <w:multiLevelType w:val="hybridMultilevel"/>
    <w:tmpl w:val="49F6E03E"/>
    <w:lvl w:ilvl="0" w:tplc="38F22AC6">
      <w:start w:val="1"/>
      <w:numFmt w:val="bullet"/>
      <w:lvlText w:val=""/>
      <w:lvlJc w:val="left"/>
      <w:pPr>
        <w:tabs>
          <w:tab w:val="num" w:pos="720"/>
        </w:tabs>
        <w:ind w:left="720" w:hanging="360"/>
      </w:pPr>
      <w:rPr>
        <w:rFonts w:ascii="Wingdings 3" w:hAnsi="Wingdings 3" w:hint="default"/>
      </w:rPr>
    </w:lvl>
    <w:lvl w:ilvl="1" w:tplc="79808C08">
      <w:start w:val="37"/>
      <w:numFmt w:val="bullet"/>
      <w:lvlText w:val=""/>
      <w:lvlJc w:val="left"/>
      <w:pPr>
        <w:tabs>
          <w:tab w:val="num" w:pos="1440"/>
        </w:tabs>
        <w:ind w:left="1440" w:hanging="360"/>
      </w:pPr>
      <w:rPr>
        <w:rFonts w:ascii="Wingdings 3" w:hAnsi="Wingdings 3" w:hint="default"/>
      </w:rPr>
    </w:lvl>
    <w:lvl w:ilvl="2" w:tplc="7BD4E9C6" w:tentative="1">
      <w:start w:val="1"/>
      <w:numFmt w:val="bullet"/>
      <w:lvlText w:val=""/>
      <w:lvlJc w:val="left"/>
      <w:pPr>
        <w:tabs>
          <w:tab w:val="num" w:pos="2160"/>
        </w:tabs>
        <w:ind w:left="2160" w:hanging="360"/>
      </w:pPr>
      <w:rPr>
        <w:rFonts w:ascii="Wingdings 3" w:hAnsi="Wingdings 3" w:hint="default"/>
      </w:rPr>
    </w:lvl>
    <w:lvl w:ilvl="3" w:tplc="E6AAB4E4" w:tentative="1">
      <w:start w:val="1"/>
      <w:numFmt w:val="bullet"/>
      <w:lvlText w:val=""/>
      <w:lvlJc w:val="left"/>
      <w:pPr>
        <w:tabs>
          <w:tab w:val="num" w:pos="2880"/>
        </w:tabs>
        <w:ind w:left="2880" w:hanging="360"/>
      </w:pPr>
      <w:rPr>
        <w:rFonts w:ascii="Wingdings 3" w:hAnsi="Wingdings 3" w:hint="default"/>
      </w:rPr>
    </w:lvl>
    <w:lvl w:ilvl="4" w:tplc="1D50D7CC" w:tentative="1">
      <w:start w:val="1"/>
      <w:numFmt w:val="bullet"/>
      <w:lvlText w:val=""/>
      <w:lvlJc w:val="left"/>
      <w:pPr>
        <w:tabs>
          <w:tab w:val="num" w:pos="3600"/>
        </w:tabs>
        <w:ind w:left="3600" w:hanging="360"/>
      </w:pPr>
      <w:rPr>
        <w:rFonts w:ascii="Wingdings 3" w:hAnsi="Wingdings 3" w:hint="default"/>
      </w:rPr>
    </w:lvl>
    <w:lvl w:ilvl="5" w:tplc="476A1494" w:tentative="1">
      <w:start w:val="1"/>
      <w:numFmt w:val="bullet"/>
      <w:lvlText w:val=""/>
      <w:lvlJc w:val="left"/>
      <w:pPr>
        <w:tabs>
          <w:tab w:val="num" w:pos="4320"/>
        </w:tabs>
        <w:ind w:left="4320" w:hanging="360"/>
      </w:pPr>
      <w:rPr>
        <w:rFonts w:ascii="Wingdings 3" w:hAnsi="Wingdings 3" w:hint="default"/>
      </w:rPr>
    </w:lvl>
    <w:lvl w:ilvl="6" w:tplc="B308E8AC" w:tentative="1">
      <w:start w:val="1"/>
      <w:numFmt w:val="bullet"/>
      <w:lvlText w:val=""/>
      <w:lvlJc w:val="left"/>
      <w:pPr>
        <w:tabs>
          <w:tab w:val="num" w:pos="5040"/>
        </w:tabs>
        <w:ind w:left="5040" w:hanging="360"/>
      </w:pPr>
      <w:rPr>
        <w:rFonts w:ascii="Wingdings 3" w:hAnsi="Wingdings 3" w:hint="default"/>
      </w:rPr>
    </w:lvl>
    <w:lvl w:ilvl="7" w:tplc="D0ACD686" w:tentative="1">
      <w:start w:val="1"/>
      <w:numFmt w:val="bullet"/>
      <w:lvlText w:val=""/>
      <w:lvlJc w:val="left"/>
      <w:pPr>
        <w:tabs>
          <w:tab w:val="num" w:pos="5760"/>
        </w:tabs>
        <w:ind w:left="5760" w:hanging="360"/>
      </w:pPr>
      <w:rPr>
        <w:rFonts w:ascii="Wingdings 3" w:hAnsi="Wingdings 3" w:hint="default"/>
      </w:rPr>
    </w:lvl>
    <w:lvl w:ilvl="8" w:tplc="68EA3F7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853A7"/>
    <w:multiLevelType w:val="hybridMultilevel"/>
    <w:tmpl w:val="C3A2932A"/>
    <w:lvl w:ilvl="0" w:tplc="FADA1B6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528B6B8C"/>
    <w:multiLevelType w:val="hybridMultilevel"/>
    <w:tmpl w:val="4322D12A"/>
    <w:lvl w:ilvl="0" w:tplc="04090001">
      <w:start w:val="1"/>
      <w:numFmt w:val="bullet"/>
      <w:pStyle w:val="ListBullet"/>
      <w:lvlText w:val=""/>
      <w:lvlJc w:val="left"/>
      <w:pPr>
        <w:ind w:left="115"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B1327772">
      <w:numFmt w:val="bullet"/>
      <w:lvlText w:val="-"/>
      <w:lvlJc w:val="left"/>
      <w:pPr>
        <w:ind w:left="5040" w:hanging="360"/>
      </w:pPr>
      <w:rPr>
        <w:rFonts w:ascii="Times New Roman" w:eastAsiaTheme="minorHAnsi" w:hAnsi="Times New Roman" w:cs="Times New Roman" w:hint="default"/>
        <w:b/>
        <w:sz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C0D15"/>
    <w:multiLevelType w:val="hybridMultilevel"/>
    <w:tmpl w:val="1BA6FD32"/>
    <w:lvl w:ilvl="0" w:tplc="E9946806">
      <w:start w:val="1"/>
      <w:numFmt w:val="bullet"/>
      <w:lvlText w:val=""/>
      <w:lvlJc w:val="left"/>
      <w:pPr>
        <w:tabs>
          <w:tab w:val="num" w:pos="720"/>
        </w:tabs>
        <w:ind w:left="720" w:hanging="360"/>
      </w:pPr>
      <w:rPr>
        <w:rFonts w:ascii="Wingdings 3" w:hAnsi="Wingdings 3" w:hint="default"/>
      </w:rPr>
    </w:lvl>
    <w:lvl w:ilvl="1" w:tplc="1070F4E6" w:tentative="1">
      <w:start w:val="1"/>
      <w:numFmt w:val="bullet"/>
      <w:lvlText w:val=""/>
      <w:lvlJc w:val="left"/>
      <w:pPr>
        <w:tabs>
          <w:tab w:val="num" w:pos="1440"/>
        </w:tabs>
        <w:ind w:left="1440" w:hanging="360"/>
      </w:pPr>
      <w:rPr>
        <w:rFonts w:ascii="Wingdings 3" w:hAnsi="Wingdings 3" w:hint="default"/>
      </w:rPr>
    </w:lvl>
    <w:lvl w:ilvl="2" w:tplc="BF5A7E82" w:tentative="1">
      <w:start w:val="1"/>
      <w:numFmt w:val="bullet"/>
      <w:lvlText w:val=""/>
      <w:lvlJc w:val="left"/>
      <w:pPr>
        <w:tabs>
          <w:tab w:val="num" w:pos="2160"/>
        </w:tabs>
        <w:ind w:left="2160" w:hanging="360"/>
      </w:pPr>
      <w:rPr>
        <w:rFonts w:ascii="Wingdings 3" w:hAnsi="Wingdings 3" w:hint="default"/>
      </w:rPr>
    </w:lvl>
    <w:lvl w:ilvl="3" w:tplc="DB9EC63C" w:tentative="1">
      <w:start w:val="1"/>
      <w:numFmt w:val="bullet"/>
      <w:lvlText w:val=""/>
      <w:lvlJc w:val="left"/>
      <w:pPr>
        <w:tabs>
          <w:tab w:val="num" w:pos="2880"/>
        </w:tabs>
        <w:ind w:left="2880" w:hanging="360"/>
      </w:pPr>
      <w:rPr>
        <w:rFonts w:ascii="Wingdings 3" w:hAnsi="Wingdings 3" w:hint="default"/>
      </w:rPr>
    </w:lvl>
    <w:lvl w:ilvl="4" w:tplc="6ECAA48C" w:tentative="1">
      <w:start w:val="1"/>
      <w:numFmt w:val="bullet"/>
      <w:lvlText w:val=""/>
      <w:lvlJc w:val="left"/>
      <w:pPr>
        <w:tabs>
          <w:tab w:val="num" w:pos="3600"/>
        </w:tabs>
        <w:ind w:left="3600" w:hanging="360"/>
      </w:pPr>
      <w:rPr>
        <w:rFonts w:ascii="Wingdings 3" w:hAnsi="Wingdings 3" w:hint="default"/>
      </w:rPr>
    </w:lvl>
    <w:lvl w:ilvl="5" w:tplc="FC0E460E" w:tentative="1">
      <w:start w:val="1"/>
      <w:numFmt w:val="bullet"/>
      <w:lvlText w:val=""/>
      <w:lvlJc w:val="left"/>
      <w:pPr>
        <w:tabs>
          <w:tab w:val="num" w:pos="4320"/>
        </w:tabs>
        <w:ind w:left="4320" w:hanging="360"/>
      </w:pPr>
      <w:rPr>
        <w:rFonts w:ascii="Wingdings 3" w:hAnsi="Wingdings 3" w:hint="default"/>
      </w:rPr>
    </w:lvl>
    <w:lvl w:ilvl="6" w:tplc="F5F093A6" w:tentative="1">
      <w:start w:val="1"/>
      <w:numFmt w:val="bullet"/>
      <w:lvlText w:val=""/>
      <w:lvlJc w:val="left"/>
      <w:pPr>
        <w:tabs>
          <w:tab w:val="num" w:pos="5040"/>
        </w:tabs>
        <w:ind w:left="5040" w:hanging="360"/>
      </w:pPr>
      <w:rPr>
        <w:rFonts w:ascii="Wingdings 3" w:hAnsi="Wingdings 3" w:hint="default"/>
      </w:rPr>
    </w:lvl>
    <w:lvl w:ilvl="7" w:tplc="B3508400" w:tentative="1">
      <w:start w:val="1"/>
      <w:numFmt w:val="bullet"/>
      <w:lvlText w:val=""/>
      <w:lvlJc w:val="left"/>
      <w:pPr>
        <w:tabs>
          <w:tab w:val="num" w:pos="5760"/>
        </w:tabs>
        <w:ind w:left="5760" w:hanging="360"/>
      </w:pPr>
      <w:rPr>
        <w:rFonts w:ascii="Wingdings 3" w:hAnsi="Wingdings 3" w:hint="default"/>
      </w:rPr>
    </w:lvl>
    <w:lvl w:ilvl="8" w:tplc="7D4441B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44CD"/>
    <w:multiLevelType w:val="hybridMultilevel"/>
    <w:tmpl w:val="F94A477E"/>
    <w:lvl w:ilvl="0" w:tplc="011AA31C">
      <w:start w:val="928"/>
      <w:numFmt w:val="bullet"/>
      <w:lvlText w:val=""/>
      <w:lvlJc w:val="left"/>
      <w:pPr>
        <w:ind w:left="835" w:hanging="360"/>
      </w:pPr>
      <w:rPr>
        <w:rFonts w:ascii="Symbol" w:eastAsiaTheme="minorHAnsi" w:hAnsi="Symbol" w:cstheme="minorBidi"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13"/>
  </w:num>
  <w:num w:numId="6">
    <w:abstractNumId w:val="0"/>
  </w:num>
  <w:num w:numId="7">
    <w:abstractNumId w:val="0"/>
    <w:lvlOverride w:ilvl="0">
      <w:startOverride w:val="1"/>
    </w:lvlOverride>
  </w:num>
  <w:num w:numId="8">
    <w:abstractNumId w:val="18"/>
  </w:num>
  <w:num w:numId="9">
    <w:abstractNumId w:val="14"/>
  </w:num>
  <w:num w:numId="10">
    <w:abstractNumId w:val="19"/>
  </w:num>
  <w:num w:numId="11">
    <w:abstractNumId w:val="16"/>
  </w:num>
  <w:num w:numId="12">
    <w:abstractNumId w:val="16"/>
    <w:lvlOverride w:ilvl="0">
      <w:startOverride w:val="1"/>
    </w:lvlOverride>
  </w:num>
  <w:num w:numId="13">
    <w:abstractNumId w:val="16"/>
    <w:lvlOverride w:ilvl="0">
      <w:startOverride w:val="1"/>
    </w:lvlOverride>
  </w:num>
  <w:num w:numId="14">
    <w:abstractNumId w:val="16"/>
  </w:num>
  <w:num w:numId="15">
    <w:abstractNumId w:val="16"/>
    <w:lvlOverride w:ilvl="0">
      <w:startOverride w:val="1"/>
    </w:lvlOverride>
  </w:num>
  <w:num w:numId="16">
    <w:abstractNumId w:val="5"/>
  </w:num>
  <w:num w:numId="17">
    <w:abstractNumId w:val="20"/>
  </w:num>
  <w:num w:numId="18">
    <w:abstractNumId w:val="17"/>
  </w:num>
  <w:num w:numId="19">
    <w:abstractNumId w:val="11"/>
  </w:num>
  <w:num w:numId="20">
    <w:abstractNumId w:val="15"/>
  </w:num>
  <w:num w:numId="21">
    <w:abstractNumId w:val="3"/>
  </w:num>
  <w:num w:numId="22">
    <w:abstractNumId w:val="8"/>
  </w:num>
  <w:num w:numId="23">
    <w:abstractNumId w:val="4"/>
  </w:num>
  <w:num w:numId="24">
    <w:abstractNumId w:val="2"/>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07"/>
    <w:rsid w:val="00005D65"/>
    <w:rsid w:val="00045B24"/>
    <w:rsid w:val="00057F15"/>
    <w:rsid w:val="000857A8"/>
    <w:rsid w:val="000A0F03"/>
    <w:rsid w:val="000A5617"/>
    <w:rsid w:val="000A649F"/>
    <w:rsid w:val="000C78F1"/>
    <w:rsid w:val="000D4562"/>
    <w:rsid w:val="000E476B"/>
    <w:rsid w:val="00103B74"/>
    <w:rsid w:val="00123873"/>
    <w:rsid w:val="00161F0C"/>
    <w:rsid w:val="0016595B"/>
    <w:rsid w:val="00182A28"/>
    <w:rsid w:val="001840A1"/>
    <w:rsid w:val="001A4A97"/>
    <w:rsid w:val="001A4B92"/>
    <w:rsid w:val="00206FC8"/>
    <w:rsid w:val="002920B6"/>
    <w:rsid w:val="002C4F3B"/>
    <w:rsid w:val="002F56C4"/>
    <w:rsid w:val="003461E2"/>
    <w:rsid w:val="00367F08"/>
    <w:rsid w:val="003C3B43"/>
    <w:rsid w:val="003D357C"/>
    <w:rsid w:val="003E05B9"/>
    <w:rsid w:val="00434465"/>
    <w:rsid w:val="00454E92"/>
    <w:rsid w:val="00467FE1"/>
    <w:rsid w:val="004A7303"/>
    <w:rsid w:val="00535E56"/>
    <w:rsid w:val="00557C92"/>
    <w:rsid w:val="00567B27"/>
    <w:rsid w:val="005A4D07"/>
    <w:rsid w:val="00606651"/>
    <w:rsid w:val="00606B20"/>
    <w:rsid w:val="00615661"/>
    <w:rsid w:val="00624E74"/>
    <w:rsid w:val="0066065A"/>
    <w:rsid w:val="00685415"/>
    <w:rsid w:val="00721A09"/>
    <w:rsid w:val="0073012D"/>
    <w:rsid w:val="007A0426"/>
    <w:rsid w:val="007A6E02"/>
    <w:rsid w:val="007B47B3"/>
    <w:rsid w:val="007D23D4"/>
    <w:rsid w:val="007E2F68"/>
    <w:rsid w:val="00814241"/>
    <w:rsid w:val="0081526D"/>
    <w:rsid w:val="008158F2"/>
    <w:rsid w:val="0084203B"/>
    <w:rsid w:val="00842497"/>
    <w:rsid w:val="00844BFD"/>
    <w:rsid w:val="008C089C"/>
    <w:rsid w:val="008E6B50"/>
    <w:rsid w:val="008F311A"/>
    <w:rsid w:val="009449E6"/>
    <w:rsid w:val="00965642"/>
    <w:rsid w:val="00981C7E"/>
    <w:rsid w:val="00993260"/>
    <w:rsid w:val="00A019D1"/>
    <w:rsid w:val="00A4282B"/>
    <w:rsid w:val="00A610FC"/>
    <w:rsid w:val="00A82CE3"/>
    <w:rsid w:val="00AA11EF"/>
    <w:rsid w:val="00AB4A55"/>
    <w:rsid w:val="00AC0889"/>
    <w:rsid w:val="00AF55CD"/>
    <w:rsid w:val="00B97FD4"/>
    <w:rsid w:val="00BC0C95"/>
    <w:rsid w:val="00CE03D4"/>
    <w:rsid w:val="00CE16BF"/>
    <w:rsid w:val="00D020E9"/>
    <w:rsid w:val="00D61D06"/>
    <w:rsid w:val="00DC64C8"/>
    <w:rsid w:val="00DD531A"/>
    <w:rsid w:val="00DD7378"/>
    <w:rsid w:val="00DF3F3B"/>
    <w:rsid w:val="00E21315"/>
    <w:rsid w:val="00E438AD"/>
    <w:rsid w:val="00E56D63"/>
    <w:rsid w:val="00E57090"/>
    <w:rsid w:val="00EB0712"/>
    <w:rsid w:val="00EB27CF"/>
    <w:rsid w:val="00EE2324"/>
    <w:rsid w:val="00EE32BC"/>
    <w:rsid w:val="00EE457D"/>
    <w:rsid w:val="00EF6EAD"/>
    <w:rsid w:val="00F039D4"/>
    <w:rsid w:val="00F450A9"/>
    <w:rsid w:val="00F6100F"/>
    <w:rsid w:val="00FC3BF6"/>
    <w:rsid w:val="00FD07BE"/>
    <w:rsid w:val="39FB96D0"/>
    <w:rsid w:val="7318B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C31F"/>
  <w15:chartTrackingRefBased/>
  <w15:docId w15:val="{B6C5EC16-A8F3-4452-AAA0-32695B47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993260"/>
    <w:rPr>
      <w:color w:val="5F5F5F" w:themeColor="hyperlink"/>
      <w:u w:val="single"/>
    </w:rPr>
  </w:style>
  <w:style w:type="paragraph" w:styleId="ListParagraph">
    <w:name w:val="List Paragraph"/>
    <w:basedOn w:val="Normal"/>
    <w:uiPriority w:val="34"/>
    <w:unhideWhenUsed/>
    <w:qFormat/>
    <w:rsid w:val="00AC0889"/>
    <w:pPr>
      <w:ind w:left="720"/>
      <w:contextualSpacing/>
    </w:pPr>
  </w:style>
  <w:style w:type="paragraph" w:styleId="BalloonText">
    <w:name w:val="Balloon Text"/>
    <w:basedOn w:val="Normal"/>
    <w:link w:val="BalloonTextChar"/>
    <w:uiPriority w:val="99"/>
    <w:semiHidden/>
    <w:unhideWhenUsed/>
    <w:rsid w:val="00F4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A9"/>
    <w:rPr>
      <w:rFonts w:ascii="Segoe UI" w:hAnsi="Segoe UI" w:cs="Segoe UI"/>
      <w:sz w:val="18"/>
      <w:szCs w:val="18"/>
    </w:rPr>
  </w:style>
  <w:style w:type="character" w:styleId="FollowedHyperlink">
    <w:name w:val="FollowedHyperlink"/>
    <w:basedOn w:val="DefaultParagraphFont"/>
    <w:uiPriority w:val="99"/>
    <w:semiHidden/>
    <w:unhideWhenUsed/>
    <w:rsid w:val="00E438A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2512">
      <w:bodyDiv w:val="1"/>
      <w:marLeft w:val="0"/>
      <w:marRight w:val="0"/>
      <w:marTop w:val="0"/>
      <w:marBottom w:val="0"/>
      <w:divBdr>
        <w:top w:val="none" w:sz="0" w:space="0" w:color="auto"/>
        <w:left w:val="none" w:sz="0" w:space="0" w:color="auto"/>
        <w:bottom w:val="none" w:sz="0" w:space="0" w:color="auto"/>
        <w:right w:val="none" w:sz="0" w:space="0" w:color="auto"/>
      </w:divBdr>
      <w:divsChild>
        <w:div w:id="91705237">
          <w:marLeft w:val="547"/>
          <w:marRight w:val="0"/>
          <w:marTop w:val="200"/>
          <w:marBottom w:val="0"/>
          <w:divBdr>
            <w:top w:val="none" w:sz="0" w:space="0" w:color="auto"/>
            <w:left w:val="none" w:sz="0" w:space="0" w:color="auto"/>
            <w:bottom w:val="none" w:sz="0" w:space="0" w:color="auto"/>
            <w:right w:val="none" w:sz="0" w:space="0" w:color="auto"/>
          </w:divBdr>
        </w:div>
        <w:div w:id="168302284">
          <w:marLeft w:val="547"/>
          <w:marRight w:val="0"/>
          <w:marTop w:val="200"/>
          <w:marBottom w:val="0"/>
          <w:divBdr>
            <w:top w:val="none" w:sz="0" w:space="0" w:color="auto"/>
            <w:left w:val="none" w:sz="0" w:space="0" w:color="auto"/>
            <w:bottom w:val="none" w:sz="0" w:space="0" w:color="auto"/>
            <w:right w:val="none" w:sz="0" w:space="0" w:color="auto"/>
          </w:divBdr>
        </w:div>
        <w:div w:id="183712129">
          <w:marLeft w:val="547"/>
          <w:marRight w:val="0"/>
          <w:marTop w:val="200"/>
          <w:marBottom w:val="0"/>
          <w:divBdr>
            <w:top w:val="none" w:sz="0" w:space="0" w:color="auto"/>
            <w:left w:val="none" w:sz="0" w:space="0" w:color="auto"/>
            <w:bottom w:val="none" w:sz="0" w:space="0" w:color="auto"/>
            <w:right w:val="none" w:sz="0" w:space="0" w:color="auto"/>
          </w:divBdr>
        </w:div>
        <w:div w:id="388770043">
          <w:marLeft w:val="547"/>
          <w:marRight w:val="0"/>
          <w:marTop w:val="200"/>
          <w:marBottom w:val="0"/>
          <w:divBdr>
            <w:top w:val="none" w:sz="0" w:space="0" w:color="auto"/>
            <w:left w:val="none" w:sz="0" w:space="0" w:color="auto"/>
            <w:bottom w:val="none" w:sz="0" w:space="0" w:color="auto"/>
            <w:right w:val="none" w:sz="0" w:space="0" w:color="auto"/>
          </w:divBdr>
        </w:div>
        <w:div w:id="621959376">
          <w:marLeft w:val="547"/>
          <w:marRight w:val="0"/>
          <w:marTop w:val="200"/>
          <w:marBottom w:val="0"/>
          <w:divBdr>
            <w:top w:val="none" w:sz="0" w:space="0" w:color="auto"/>
            <w:left w:val="none" w:sz="0" w:space="0" w:color="auto"/>
            <w:bottom w:val="none" w:sz="0" w:space="0" w:color="auto"/>
            <w:right w:val="none" w:sz="0" w:space="0" w:color="auto"/>
          </w:divBdr>
        </w:div>
        <w:div w:id="681472521">
          <w:marLeft w:val="547"/>
          <w:marRight w:val="0"/>
          <w:marTop w:val="200"/>
          <w:marBottom w:val="0"/>
          <w:divBdr>
            <w:top w:val="none" w:sz="0" w:space="0" w:color="auto"/>
            <w:left w:val="none" w:sz="0" w:space="0" w:color="auto"/>
            <w:bottom w:val="none" w:sz="0" w:space="0" w:color="auto"/>
            <w:right w:val="none" w:sz="0" w:space="0" w:color="auto"/>
          </w:divBdr>
        </w:div>
        <w:div w:id="878198638">
          <w:marLeft w:val="547"/>
          <w:marRight w:val="0"/>
          <w:marTop w:val="200"/>
          <w:marBottom w:val="0"/>
          <w:divBdr>
            <w:top w:val="none" w:sz="0" w:space="0" w:color="auto"/>
            <w:left w:val="none" w:sz="0" w:space="0" w:color="auto"/>
            <w:bottom w:val="none" w:sz="0" w:space="0" w:color="auto"/>
            <w:right w:val="none" w:sz="0" w:space="0" w:color="auto"/>
          </w:divBdr>
        </w:div>
        <w:div w:id="1089305828">
          <w:marLeft w:val="547"/>
          <w:marRight w:val="0"/>
          <w:marTop w:val="200"/>
          <w:marBottom w:val="0"/>
          <w:divBdr>
            <w:top w:val="none" w:sz="0" w:space="0" w:color="auto"/>
            <w:left w:val="none" w:sz="0" w:space="0" w:color="auto"/>
            <w:bottom w:val="none" w:sz="0" w:space="0" w:color="auto"/>
            <w:right w:val="none" w:sz="0" w:space="0" w:color="auto"/>
          </w:divBdr>
        </w:div>
        <w:div w:id="1384254269">
          <w:marLeft w:val="547"/>
          <w:marRight w:val="0"/>
          <w:marTop w:val="200"/>
          <w:marBottom w:val="0"/>
          <w:divBdr>
            <w:top w:val="none" w:sz="0" w:space="0" w:color="auto"/>
            <w:left w:val="none" w:sz="0" w:space="0" w:color="auto"/>
            <w:bottom w:val="none" w:sz="0" w:space="0" w:color="auto"/>
            <w:right w:val="none" w:sz="0" w:space="0" w:color="auto"/>
          </w:divBdr>
        </w:div>
        <w:div w:id="1384329112">
          <w:marLeft w:val="547"/>
          <w:marRight w:val="0"/>
          <w:marTop w:val="200"/>
          <w:marBottom w:val="0"/>
          <w:divBdr>
            <w:top w:val="none" w:sz="0" w:space="0" w:color="auto"/>
            <w:left w:val="none" w:sz="0" w:space="0" w:color="auto"/>
            <w:bottom w:val="none" w:sz="0" w:space="0" w:color="auto"/>
            <w:right w:val="none" w:sz="0" w:space="0" w:color="auto"/>
          </w:divBdr>
        </w:div>
        <w:div w:id="1867717065">
          <w:marLeft w:val="547"/>
          <w:marRight w:val="0"/>
          <w:marTop w:val="200"/>
          <w:marBottom w:val="0"/>
          <w:divBdr>
            <w:top w:val="none" w:sz="0" w:space="0" w:color="auto"/>
            <w:left w:val="none" w:sz="0" w:space="0" w:color="auto"/>
            <w:bottom w:val="none" w:sz="0" w:space="0" w:color="auto"/>
            <w:right w:val="none" w:sz="0" w:space="0" w:color="auto"/>
          </w:divBdr>
        </w:div>
      </w:divsChild>
    </w:div>
    <w:div w:id="828326477">
      <w:bodyDiv w:val="1"/>
      <w:marLeft w:val="0"/>
      <w:marRight w:val="0"/>
      <w:marTop w:val="0"/>
      <w:marBottom w:val="0"/>
      <w:divBdr>
        <w:top w:val="none" w:sz="0" w:space="0" w:color="auto"/>
        <w:left w:val="none" w:sz="0" w:space="0" w:color="auto"/>
        <w:bottom w:val="none" w:sz="0" w:space="0" w:color="auto"/>
        <w:right w:val="none" w:sz="0" w:space="0" w:color="auto"/>
      </w:divBdr>
      <w:divsChild>
        <w:div w:id="136262628">
          <w:marLeft w:val="547"/>
          <w:marRight w:val="0"/>
          <w:marTop w:val="200"/>
          <w:marBottom w:val="0"/>
          <w:divBdr>
            <w:top w:val="none" w:sz="0" w:space="0" w:color="auto"/>
            <w:left w:val="none" w:sz="0" w:space="0" w:color="auto"/>
            <w:bottom w:val="none" w:sz="0" w:space="0" w:color="auto"/>
            <w:right w:val="none" w:sz="0" w:space="0" w:color="auto"/>
          </w:divBdr>
        </w:div>
        <w:div w:id="54506814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spanish.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nected.mcgraw-hi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aylorspanish.myteachersit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nected.mcgraw-hill.com" TargetMode="External"/><Relationship Id="rId4" Type="http://schemas.openxmlformats.org/officeDocument/2006/relationships/styles" Target="styles.xml"/><Relationship Id="rId9" Type="http://schemas.openxmlformats.org/officeDocument/2006/relationships/hyperlink" Target="http://www.ttaylorspanish.myteachersite.com" TargetMode="External"/><Relationship Id="rId14" Type="http://schemas.openxmlformats.org/officeDocument/2006/relationships/hyperlink" Target="http://www.Quizl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ylo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BC44784-A8D4-461F-8E52-2F10DD0C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433</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Trecia</dc:creator>
  <cp:keywords/>
  <dc:description/>
  <cp:lastModifiedBy>Taylor, Trecia</cp:lastModifiedBy>
  <cp:revision>10</cp:revision>
  <cp:lastPrinted>2018-01-08T01:36:00Z</cp:lastPrinted>
  <dcterms:created xsi:type="dcterms:W3CDTF">2015-07-21T00:22:00Z</dcterms:created>
  <dcterms:modified xsi:type="dcterms:W3CDTF">2018-01-08T20:33:00Z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